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D8" w:rsidRPr="0029513C" w:rsidRDefault="00D03AD8" w:rsidP="00006111">
      <w:pPr>
        <w:tabs>
          <w:tab w:val="left" w:pos="1633"/>
          <w:tab w:val="center" w:pos="4932"/>
        </w:tabs>
        <w:spacing w:line="240" w:lineRule="auto"/>
        <w:jc w:val="center"/>
        <w:rPr>
          <w:b/>
          <w:sz w:val="36"/>
          <w:szCs w:val="36"/>
        </w:rPr>
      </w:pPr>
      <w:r w:rsidRPr="0029513C">
        <w:rPr>
          <w:b/>
          <w:sz w:val="36"/>
          <w:szCs w:val="36"/>
        </w:rPr>
        <w:t>Sönglög</w:t>
      </w:r>
      <w:r w:rsidR="00006111" w:rsidRPr="0029513C">
        <w:rPr>
          <w:b/>
          <w:sz w:val="36"/>
          <w:szCs w:val="36"/>
        </w:rPr>
        <w:t xml:space="preserve"> í n</w:t>
      </w:r>
      <w:r w:rsidR="00CC611D" w:rsidRPr="0029513C">
        <w:rPr>
          <w:b/>
          <w:sz w:val="36"/>
          <w:szCs w:val="36"/>
        </w:rPr>
        <w:t>óvem</w:t>
      </w:r>
      <w:r w:rsidRPr="0029513C">
        <w:rPr>
          <w:b/>
          <w:sz w:val="36"/>
          <w:szCs w:val="36"/>
        </w:rPr>
        <w:t>ber</w:t>
      </w:r>
    </w:p>
    <w:p w:rsidR="004B1328" w:rsidRPr="00006111" w:rsidRDefault="00F30006" w:rsidP="000061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Dagur</w:t>
      </w:r>
      <w:r w:rsidR="00CC611D" w:rsidRPr="00006111">
        <w:rPr>
          <w:b/>
          <w:sz w:val="28"/>
          <w:szCs w:val="28"/>
        </w:rPr>
        <w:t xml:space="preserve"> íslenskrar tungu er </w:t>
      </w:r>
      <w:r>
        <w:rPr>
          <w:b/>
          <w:sz w:val="28"/>
          <w:szCs w:val="28"/>
        </w:rPr>
        <w:t xml:space="preserve">mánudaginn </w:t>
      </w:r>
      <w:r w:rsidR="00CC611D" w:rsidRPr="00006111">
        <w:rPr>
          <w:b/>
          <w:sz w:val="28"/>
          <w:szCs w:val="28"/>
        </w:rPr>
        <w:t>16.nóv</w:t>
      </w:r>
    </w:p>
    <w:p w:rsidR="00006111" w:rsidRPr="00006111" w:rsidRDefault="00006111" w:rsidP="00006111">
      <w:pPr>
        <w:spacing w:line="240" w:lineRule="auto"/>
        <w:jc w:val="center"/>
        <w:rPr>
          <w:b/>
        </w:rPr>
      </w:pPr>
      <w:r w:rsidRPr="00006111">
        <w:rPr>
          <w:b/>
        </w:rPr>
        <w:t>Ræktum íslenskuna á degi íslenskrar tungu 16. nóvember sem er afmælisdagur</w:t>
      </w:r>
      <w:r>
        <w:rPr>
          <w:b/>
        </w:rPr>
        <w:t xml:space="preserve"> </w:t>
      </w:r>
      <w:r w:rsidRPr="00006111">
        <w:rPr>
          <w:b/>
        </w:rPr>
        <w:t>Jónasar Hallgrímssonar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969"/>
      </w:tblGrid>
      <w:tr w:rsidR="00D03AD8" w:rsidTr="00D03AD8">
        <w:tc>
          <w:tcPr>
            <w:tcW w:w="4788" w:type="dxa"/>
          </w:tcPr>
          <w:p w:rsidR="00006111" w:rsidRPr="000F2B5C" w:rsidRDefault="00006111" w:rsidP="000F2B5C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bookmarkStart w:id="0" w:name="link42b"/>
            <w:bookmarkStart w:id="1" w:name="link65"/>
            <w:r w:rsidRPr="000F2B5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FYRSTU VÍSURNAR</w:t>
            </w:r>
            <w:bookmarkEnd w:id="0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ortar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á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barnsaldri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)</w:t>
            </w:r>
            <w:bookmarkStart w:id="2" w:name="link35"/>
          </w:p>
          <w:p w:rsidR="00006111" w:rsidRPr="000F2B5C" w:rsidRDefault="00006111" w:rsidP="00E326B6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Ég</w:t>
            </w:r>
            <w:proofErr w:type="spellEnd"/>
            <w:r w:rsidRPr="000F2B5C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á </w:t>
            </w:r>
            <w:proofErr w:type="spellStart"/>
            <w:r w:rsidRPr="000F2B5C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þessi</w:t>
            </w:r>
            <w:proofErr w:type="spellEnd"/>
            <w:r w:rsidRPr="000F2B5C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föt</w:t>
            </w:r>
            <w:bookmarkEnd w:id="2"/>
            <w:proofErr w:type="spellEnd"/>
          </w:p>
          <w:p w:rsidR="00006111" w:rsidRPr="000F2B5C" w:rsidRDefault="00006111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Buxur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vesti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brók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og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skó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006111" w:rsidRPr="000F2B5C" w:rsidRDefault="00006111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bætta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sokka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nýta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006111" w:rsidRPr="000F2B5C" w:rsidRDefault="00006111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húfutetur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hálsklút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þó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006111" w:rsidRPr="000F2B5C" w:rsidRDefault="00006111" w:rsidP="00E326B6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háleistana</w:t>
            </w:r>
            <w:proofErr w:type="spellEnd"/>
            <w:proofErr w:type="gram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hvíta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</w:r>
            <w:bookmarkStart w:id="3" w:name="link85"/>
            <w:proofErr w:type="spellStart"/>
            <w:r w:rsidRPr="000F2B5C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Mál</w:t>
            </w:r>
            <w:proofErr w:type="spellEnd"/>
            <w:r w:rsidRPr="000F2B5C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0F2B5C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 í </w:t>
            </w:r>
            <w:proofErr w:type="spellStart"/>
            <w:r w:rsidRPr="000F2B5C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fjósið</w:t>
            </w:r>
            <w:bookmarkEnd w:id="3"/>
            <w:proofErr w:type="spellEnd"/>
            <w:r w:rsidRPr="000F2B5C">
              <w:rPr>
                <w:rFonts w:eastAsia="Times New Roman" w:cs="Times New Roman"/>
                <w:i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Mál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í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fjósið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!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Finnst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mér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langt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006111" w:rsidRPr="000F2B5C" w:rsidRDefault="00006111" w:rsidP="00E326B6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Fæ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ég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ekkert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oní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mig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006111" w:rsidRPr="000F2B5C" w:rsidRDefault="00006111" w:rsidP="00E326B6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Æi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lífið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svo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svangt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006111" w:rsidRPr="000F2B5C" w:rsidRDefault="00006111" w:rsidP="00E326B6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Enginn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étur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sjálfan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sig. </w:t>
            </w:r>
          </w:p>
          <w:p w:rsidR="00006111" w:rsidRPr="000F2B5C" w:rsidRDefault="00E326B6" w:rsidP="00E326B6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F2B5C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J.H.</w:t>
            </w:r>
          </w:p>
          <w:p w:rsidR="00006111" w:rsidRPr="000F2B5C" w:rsidRDefault="00006111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006111" w:rsidRPr="000F2B5C" w:rsidRDefault="00006111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0F2B5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Í ÖXNADAL</w:t>
            </w:r>
            <w:bookmarkEnd w:id="1"/>
          </w:p>
          <w:p w:rsidR="00006111" w:rsidRPr="000F2B5C" w:rsidRDefault="00006111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Þar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sem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háir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hólar</w:t>
            </w:r>
            <w:proofErr w:type="spellEnd"/>
          </w:p>
          <w:p w:rsidR="00006111" w:rsidRPr="000F2B5C" w:rsidRDefault="00006111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hálfan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dalinn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fylla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006111" w:rsidRPr="000F2B5C" w:rsidRDefault="00006111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þar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sem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hamrahilla</w:t>
            </w:r>
            <w:proofErr w:type="spellEnd"/>
          </w:p>
          <w:p w:rsidR="00006111" w:rsidRPr="000F2B5C" w:rsidRDefault="00006111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hlær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við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skini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sólar</w:t>
            </w:r>
            <w:proofErr w:type="spellEnd"/>
          </w:p>
          <w:p w:rsidR="00006111" w:rsidRPr="000F2B5C" w:rsidRDefault="00006111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árla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fyrir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óttu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006111" w:rsidRPr="000F2B5C" w:rsidRDefault="00006111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ennþá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meðan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nóttu</w:t>
            </w:r>
            <w:proofErr w:type="spellEnd"/>
          </w:p>
          <w:p w:rsidR="00006111" w:rsidRPr="000F2B5C" w:rsidRDefault="00006111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grundin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góða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ber</w:t>
            </w:r>
            <w:proofErr w:type="spellEnd"/>
          </w:p>
          <w:p w:rsidR="00006111" w:rsidRPr="000F2B5C" w:rsidRDefault="00006111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græn</w:t>
            </w:r>
            <w:proofErr w:type="spellEnd"/>
            <w:proofErr w:type="gram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í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faðmi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sér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. </w:t>
            </w:r>
          </w:p>
          <w:p w:rsidR="00E326B6" w:rsidRPr="000F2B5C" w:rsidRDefault="00E326B6" w:rsidP="00E326B6">
            <w:pPr>
              <w:shd w:val="clear" w:color="auto" w:fill="FFFFFF"/>
              <w:ind w:left="709" w:hanging="709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J.H.</w:t>
            </w:r>
          </w:p>
          <w:p w:rsidR="0054421B" w:rsidRDefault="0054421B" w:rsidP="00006111">
            <w:pPr>
              <w:shd w:val="clear" w:color="auto" w:fill="FFFFFF"/>
              <w:rPr>
                <w:noProof/>
                <w:lang w:val="en-US"/>
              </w:rPr>
            </w:pPr>
          </w:p>
          <w:p w:rsidR="0054421B" w:rsidRDefault="0054421B" w:rsidP="00006111">
            <w:pPr>
              <w:shd w:val="clear" w:color="auto" w:fill="FFFFFF"/>
              <w:rPr>
                <w:noProof/>
                <w:lang w:val="en-US"/>
              </w:rPr>
            </w:pPr>
          </w:p>
          <w:p w:rsidR="000F2B5C" w:rsidRDefault="0054421B" w:rsidP="0000611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noProof/>
                <w:lang w:eastAsia="is-IS"/>
              </w:rPr>
              <w:drawing>
                <wp:inline distT="0" distB="0" distL="0" distR="0">
                  <wp:extent cx="2751476" cy="1600200"/>
                  <wp:effectExtent l="19050" t="0" r="0" b="0"/>
                  <wp:docPr id="7" name="Picture 7" descr="http://smugan.is/wp-content/uploads/2013/02/jonas-heimildarmy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mugan.is/wp-content/uploads/2013/02/jonas-heimildarmy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612" cy="1602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B5C" w:rsidRDefault="000F2B5C" w:rsidP="0000611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0F2B5C" w:rsidRDefault="000F2B5C" w:rsidP="0000611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753B4A" w:rsidRPr="000F2B5C" w:rsidRDefault="00753B4A" w:rsidP="0000611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F2B5C">
              <w:rPr>
                <w:b/>
                <w:sz w:val="28"/>
                <w:szCs w:val="28"/>
              </w:rPr>
              <w:lastRenderedPageBreak/>
              <w:t xml:space="preserve">Lubbi – </w:t>
            </w:r>
            <w:r w:rsidR="00E65932">
              <w:rPr>
                <w:b/>
                <w:sz w:val="28"/>
                <w:szCs w:val="28"/>
              </w:rPr>
              <w:t>Ú</w:t>
            </w:r>
          </w:p>
          <w:p w:rsidR="00753B4A" w:rsidRDefault="00E65932" w:rsidP="000061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Úlla hrópar ú, ú, ú,</w:t>
            </w:r>
          </w:p>
          <w:p w:rsidR="00E65932" w:rsidRDefault="00E65932" w:rsidP="000061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 er skráð á spjöldin.</w:t>
            </w:r>
          </w:p>
          <w:p w:rsidR="00E65932" w:rsidRDefault="00E65932" w:rsidP="000061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Uglan segir ú-hú-hú</w:t>
            </w:r>
          </w:p>
          <w:p w:rsidR="00E65932" w:rsidRDefault="00E65932" w:rsidP="000061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Úti seint á kvöldin.</w:t>
            </w:r>
          </w:p>
          <w:p w:rsidR="00E65932" w:rsidRPr="000F2B5C" w:rsidRDefault="00E65932" w:rsidP="000061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(lag: Yfir kaldan eyðisand)</w:t>
            </w:r>
          </w:p>
          <w:p w:rsidR="00753B4A" w:rsidRPr="00E65932" w:rsidRDefault="000F2B5C" w:rsidP="00E6593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E65932" w:rsidRPr="00E65932">
              <w:rPr>
                <w:b/>
                <w:sz w:val="28"/>
                <w:szCs w:val="28"/>
              </w:rPr>
              <w:t>Lubbi – V</w:t>
            </w:r>
          </w:p>
          <w:p w:rsidR="00E65932" w:rsidRDefault="00E65932" w:rsidP="00E659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Viltu hlusta á vindinn,</w:t>
            </w:r>
          </w:p>
          <w:p w:rsidR="00E65932" w:rsidRDefault="00E65932" w:rsidP="00E659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Varla er hann neitt fyndinn.</w:t>
            </w:r>
          </w:p>
          <w:p w:rsidR="00E65932" w:rsidRDefault="00E65932" w:rsidP="00E659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Vindurinn að vestan</w:t>
            </w:r>
          </w:p>
          <w:p w:rsidR="00E65932" w:rsidRDefault="00E65932" w:rsidP="00E659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V, v, v, v, v.</w:t>
            </w:r>
          </w:p>
          <w:p w:rsidR="00E65932" w:rsidRDefault="00E65932" w:rsidP="00E65932">
            <w:pPr>
              <w:shd w:val="clear" w:color="auto" w:fill="FFFFFF"/>
              <w:rPr>
                <w:sz w:val="28"/>
                <w:szCs w:val="28"/>
              </w:rPr>
            </w:pPr>
          </w:p>
          <w:p w:rsidR="00E65932" w:rsidRDefault="00E65932" w:rsidP="00E659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Úti er vonskuveður,</w:t>
            </w:r>
          </w:p>
          <w:p w:rsidR="00E65932" w:rsidRDefault="00E65932" w:rsidP="00E659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Veðrið engan gleður.</w:t>
            </w:r>
          </w:p>
          <w:p w:rsidR="00E65932" w:rsidRDefault="00E65932" w:rsidP="00E659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Úti væla vofur:</w:t>
            </w:r>
          </w:p>
          <w:p w:rsidR="00E65932" w:rsidRDefault="00E65932" w:rsidP="00E659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Vú, vú, vú, vú, vá.</w:t>
            </w:r>
          </w:p>
          <w:p w:rsidR="00E65932" w:rsidRPr="000F2B5C" w:rsidRDefault="00E65932" w:rsidP="00E6593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(lag: Inn og út um gluggan)</w:t>
            </w:r>
          </w:p>
          <w:p w:rsidR="000F2B5C" w:rsidRPr="000F2B5C" w:rsidRDefault="000F2B5C" w:rsidP="00006111">
            <w:pPr>
              <w:shd w:val="clear" w:color="auto" w:fill="FFFFFF"/>
              <w:rPr>
                <w:sz w:val="24"/>
                <w:szCs w:val="24"/>
              </w:rPr>
            </w:pPr>
          </w:p>
          <w:p w:rsidR="000F2B5C" w:rsidRDefault="000F2B5C" w:rsidP="00006111">
            <w:pPr>
              <w:shd w:val="clear" w:color="auto" w:fill="FFFFFF"/>
            </w:pPr>
          </w:p>
          <w:p w:rsidR="009F3DA2" w:rsidRPr="009F3DA2" w:rsidRDefault="009F3DA2" w:rsidP="009F3DA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9F3DA2">
              <w:rPr>
                <w:rFonts w:asciiTheme="minorHAnsi" w:hAnsiTheme="minorHAnsi" w:cs="Arial"/>
                <w:b/>
                <w:color w:val="000000"/>
                <w:sz w:val="28"/>
                <w:szCs w:val="28"/>
                <w:bdr w:val="none" w:sz="0" w:space="0" w:color="auto" w:frame="1"/>
              </w:rPr>
              <w:t>Nú er úti norðanvindur</w:t>
            </w:r>
          </w:p>
          <w:p w:rsidR="009F3DA2" w:rsidRPr="009F3DA2" w:rsidRDefault="009F3DA2" w:rsidP="009F3DA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9F3DA2"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Nú er úti norðanvindur, 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9F3DA2"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nú er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 </w:t>
            </w:r>
            <w:r w:rsidRPr="009F3DA2"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hvítur Esjutindur. 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9F3DA2"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Ef ég ætti úti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 </w:t>
            </w:r>
            <w:r w:rsidRPr="009F3DA2"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kindur 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9F3DA2"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mundi‘ ég láta þær allar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 </w:t>
            </w:r>
            <w:r w:rsidRPr="009F3DA2"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inn, 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9F3DA2"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elsku besti vinurinn.</w:t>
            </w:r>
          </w:p>
          <w:p w:rsidR="009F3DA2" w:rsidRPr="009F3DA2" w:rsidRDefault="009F3DA2" w:rsidP="009F3DA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Úmbarassa, ú</w:t>
            </w:r>
            <w:r w:rsidRPr="009F3DA2"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mbarassa,</w:t>
            </w:r>
          </w:p>
          <w:p w:rsidR="009F3DA2" w:rsidRDefault="009F3DA2" w:rsidP="009F3DA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ú</w:t>
            </w:r>
            <w:r w:rsidRPr="009F3DA2"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mbarassassa, </w:t>
            </w:r>
          </w:p>
          <w:p w:rsidR="009F3DA2" w:rsidRDefault="009F3DA2" w:rsidP="009F3DA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ú</w:t>
            </w:r>
            <w:r w:rsidRPr="009F3DA2"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mbarassa,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ú</w:t>
            </w:r>
            <w:r w:rsidRPr="009F3DA2"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mbarassa, 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br/>
              <w:t>ú</w:t>
            </w:r>
            <w:r w:rsidRPr="009F3DA2">
              <w:rPr>
                <w:rFonts w:asciiTheme="minorHAnsi" w:hAnsiTheme="minorHAnsi" w:cs="Arial"/>
                <w:color w:val="000000"/>
                <w:sz w:val="28"/>
                <w:szCs w:val="28"/>
                <w:bdr w:val="none" w:sz="0" w:space="0" w:color="auto" w:frame="1"/>
              </w:rPr>
              <w:t>mbarassassa.</w:t>
            </w:r>
          </w:p>
          <w:p w:rsidR="0029513C" w:rsidRPr="009F3DA2" w:rsidRDefault="0029513C" w:rsidP="009F3DA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</w:p>
          <w:p w:rsidR="0029513C" w:rsidRPr="0029513C" w:rsidRDefault="0029513C" w:rsidP="0029513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9513C">
              <w:rPr>
                <w:b/>
                <w:sz w:val="28"/>
                <w:szCs w:val="28"/>
              </w:rPr>
              <w:t>Krumminn á skjánum</w:t>
            </w:r>
          </w:p>
          <w:p w:rsidR="0029513C" w:rsidRPr="0029513C" w:rsidRDefault="0029513C" w:rsidP="0029513C">
            <w:pPr>
              <w:shd w:val="clear" w:color="auto" w:fill="FFFFFF"/>
              <w:rPr>
                <w:sz w:val="28"/>
                <w:szCs w:val="28"/>
              </w:rPr>
            </w:pPr>
            <w:r w:rsidRPr="0029513C">
              <w:rPr>
                <w:sz w:val="28"/>
                <w:szCs w:val="28"/>
              </w:rPr>
              <w:t xml:space="preserve">Krumminn á skjánum </w:t>
            </w:r>
          </w:p>
          <w:p w:rsidR="0029513C" w:rsidRPr="0029513C" w:rsidRDefault="0029513C" w:rsidP="0029513C">
            <w:pPr>
              <w:shd w:val="clear" w:color="auto" w:fill="FFFFFF"/>
              <w:rPr>
                <w:sz w:val="28"/>
                <w:szCs w:val="28"/>
              </w:rPr>
            </w:pPr>
            <w:r w:rsidRPr="0029513C">
              <w:rPr>
                <w:sz w:val="28"/>
                <w:szCs w:val="28"/>
              </w:rPr>
              <w:t xml:space="preserve">Kallar hann inn; </w:t>
            </w:r>
          </w:p>
          <w:p w:rsidR="0029513C" w:rsidRPr="0029513C" w:rsidRDefault="0029513C" w:rsidP="0029513C">
            <w:pPr>
              <w:shd w:val="clear" w:color="auto" w:fill="FFFFFF"/>
              <w:rPr>
                <w:sz w:val="28"/>
                <w:szCs w:val="28"/>
              </w:rPr>
            </w:pPr>
            <w:r w:rsidRPr="0029513C">
              <w:rPr>
                <w:sz w:val="28"/>
                <w:szCs w:val="28"/>
              </w:rPr>
              <w:t xml:space="preserve">“Gef mér bita af borði þínu,bóndi </w:t>
            </w:r>
          </w:p>
          <w:p w:rsidR="0029513C" w:rsidRPr="0029513C" w:rsidRDefault="0029513C" w:rsidP="0029513C">
            <w:pPr>
              <w:shd w:val="clear" w:color="auto" w:fill="FFFFFF"/>
              <w:rPr>
                <w:sz w:val="28"/>
                <w:szCs w:val="28"/>
              </w:rPr>
            </w:pPr>
            <w:r w:rsidRPr="0029513C">
              <w:rPr>
                <w:sz w:val="28"/>
                <w:szCs w:val="28"/>
              </w:rPr>
              <w:t xml:space="preserve">minn” </w:t>
            </w:r>
          </w:p>
          <w:p w:rsidR="0029513C" w:rsidRPr="0029513C" w:rsidRDefault="0029513C" w:rsidP="0029513C">
            <w:pPr>
              <w:shd w:val="clear" w:color="auto" w:fill="FFFFFF"/>
              <w:rPr>
                <w:sz w:val="28"/>
                <w:szCs w:val="28"/>
              </w:rPr>
            </w:pPr>
            <w:r w:rsidRPr="0029513C">
              <w:rPr>
                <w:sz w:val="28"/>
                <w:szCs w:val="28"/>
              </w:rPr>
              <w:t xml:space="preserve">Bóndi svarar býsna reiður: </w:t>
            </w:r>
          </w:p>
          <w:p w:rsidR="0029513C" w:rsidRPr="0029513C" w:rsidRDefault="0029513C" w:rsidP="0029513C">
            <w:pPr>
              <w:shd w:val="clear" w:color="auto" w:fill="FFFFFF"/>
              <w:rPr>
                <w:sz w:val="28"/>
                <w:szCs w:val="28"/>
              </w:rPr>
            </w:pPr>
            <w:r w:rsidRPr="0029513C">
              <w:rPr>
                <w:sz w:val="28"/>
                <w:szCs w:val="28"/>
              </w:rPr>
              <w:t xml:space="preserve">“Burtu farðu krummi leiður. </w:t>
            </w:r>
          </w:p>
          <w:p w:rsidR="0029513C" w:rsidRPr="0029513C" w:rsidRDefault="0029513C" w:rsidP="0029513C">
            <w:pPr>
              <w:shd w:val="clear" w:color="auto" w:fill="FFFFFF"/>
              <w:rPr>
                <w:sz w:val="28"/>
                <w:szCs w:val="28"/>
              </w:rPr>
            </w:pPr>
            <w:r w:rsidRPr="0029513C">
              <w:rPr>
                <w:sz w:val="28"/>
                <w:szCs w:val="28"/>
              </w:rPr>
              <w:t xml:space="preserve">Líst mér að þér lítill heiður. </w:t>
            </w:r>
          </w:p>
          <w:p w:rsidR="0029513C" w:rsidRPr="0029513C" w:rsidRDefault="0029513C" w:rsidP="0029513C">
            <w:pPr>
              <w:shd w:val="clear" w:color="auto" w:fill="FFFFFF"/>
              <w:rPr>
                <w:sz w:val="28"/>
                <w:szCs w:val="28"/>
              </w:rPr>
            </w:pPr>
            <w:r w:rsidRPr="0029513C">
              <w:rPr>
                <w:sz w:val="28"/>
                <w:szCs w:val="28"/>
              </w:rPr>
              <w:t xml:space="preserve">Ljótur ertu á tánum, </w:t>
            </w:r>
          </w:p>
          <w:p w:rsidR="0029513C" w:rsidRDefault="0029513C" w:rsidP="0029513C">
            <w:pPr>
              <w:shd w:val="clear" w:color="auto" w:fill="FFFFFF"/>
              <w:rPr>
                <w:sz w:val="28"/>
                <w:szCs w:val="28"/>
              </w:rPr>
            </w:pPr>
            <w:r w:rsidRPr="0029513C">
              <w:rPr>
                <w:sz w:val="28"/>
                <w:szCs w:val="28"/>
              </w:rPr>
              <w:t>Krumminn á skjánum”.</w:t>
            </w:r>
          </w:p>
          <w:p w:rsidR="009F3DA2" w:rsidRPr="0029513C" w:rsidRDefault="00F30006" w:rsidP="0029513C">
            <w:pPr>
              <w:shd w:val="clear" w:color="auto" w:fill="FFFFFF"/>
              <w:rPr>
                <w:sz w:val="28"/>
                <w:szCs w:val="28"/>
              </w:rPr>
            </w:pPr>
            <w:hyperlink r:id="rId6" w:tooltip="Smelltu til að skoða textann" w:history="1">
              <w:r w:rsidR="009F3DA2" w:rsidRPr="009F3DA2">
                <w:rPr>
                  <w:rStyle w:val="Hyperlink"/>
                  <w:b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Lítið, lasið skrímsli</w:t>
              </w:r>
            </w:hyperlink>
          </w:p>
          <w:p w:rsidR="009F3DA2" w:rsidRPr="009F3DA2" w:rsidRDefault="009F3DA2" w:rsidP="009F3DA2">
            <w:pPr>
              <w:pStyle w:val="NormalWeb"/>
              <w:shd w:val="clear" w:color="auto" w:fill="FFFFFF"/>
              <w:spacing w:before="150" w:beforeAutospacing="0" w:after="150" w:afterAutospacing="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Ég er  lítið lasið skrímsli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  <w:t>o</w:t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g mig langar ekkert út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>.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Hornin mín eru völt og veik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  <w:t>o</w:t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g mig vantar snýtuklút.</w:t>
            </w:r>
          </w:p>
          <w:p w:rsidR="009F3DA2" w:rsidRPr="009F3DA2" w:rsidRDefault="009F3DA2" w:rsidP="009F3DA2">
            <w:pPr>
              <w:pStyle w:val="NormalWeb"/>
              <w:shd w:val="clear" w:color="auto" w:fill="FFFFFF"/>
              <w:spacing w:before="150" w:beforeAutospacing="0" w:after="150" w:afterAutospacing="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Ég er orðinn upplitaður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  <w:t>é</w:t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g er orðin voða sljór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>.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Ég held ég hringi í lækni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Því að halinn er svo mjór.</w:t>
            </w:r>
          </w:p>
          <w:p w:rsidR="009F3DA2" w:rsidRPr="009F3DA2" w:rsidRDefault="009F3DA2" w:rsidP="009F3DA2">
            <w:pPr>
              <w:pStyle w:val="NormalWeb"/>
              <w:shd w:val="clear" w:color="auto" w:fill="FFFFFF"/>
              <w:spacing w:before="150" w:beforeAutospacing="0" w:after="150" w:afterAutospacing="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 </w:t>
            </w:r>
            <w:r w:rsidR="000F4D83">
              <w:rPr>
                <w:rFonts w:asciiTheme="minorHAnsi" w:hAnsiTheme="minorHAnsi" w:cs="Arial"/>
                <w:color w:val="333333"/>
                <w:sz w:val="28"/>
                <w:szCs w:val="28"/>
              </w:rPr>
              <w:t>Viðlag</w:t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:</w:t>
            </w:r>
            <w:r w:rsidR="000F4D83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Skrímsli eru eins og krakkar</w:t>
            </w:r>
            <w:r w:rsidR="000F4D83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ósköp vesæl ef þau næla sér í kvef</w:t>
            </w:r>
            <w:r w:rsidR="000F4D83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Hver er hræddur við skrímsli</w:t>
            </w:r>
            <w:r w:rsidR="000F4D83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Sem er hóstandi og með stíflað nef.</w:t>
            </w:r>
          </w:p>
          <w:p w:rsidR="009F3DA2" w:rsidRPr="009F3DA2" w:rsidRDefault="009F3DA2" w:rsidP="009F3DA2">
            <w:pPr>
              <w:pStyle w:val="NormalWeb"/>
              <w:shd w:val="clear" w:color="auto" w:fill="FFFFFF"/>
              <w:spacing w:before="150" w:beforeAutospacing="0" w:after="150" w:afterAutospacing="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 Augun mín þau standa á stilkum</w:t>
            </w:r>
            <w:r w:rsidR="000F4D83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Annað starir út í vegg</w:t>
            </w:r>
            <w:r w:rsidR="000F4D83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Og ég held að aldrei aftur</w:t>
            </w:r>
            <w:r w:rsidR="000F4D83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Muni á mér vaxi skegg.</w:t>
            </w:r>
          </w:p>
          <w:p w:rsidR="009F3DA2" w:rsidRPr="009F3DA2" w:rsidRDefault="000F4D83" w:rsidP="009F3DA2">
            <w:pPr>
              <w:pStyle w:val="NormalWeb"/>
              <w:shd w:val="clear" w:color="auto" w:fill="FFFFFF"/>
              <w:spacing w:before="150" w:beforeAutospacing="0" w:after="150" w:afterAutospacing="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>Ó mamm</w:t>
            </w:r>
            <w:r w:rsidR="009F3DA2"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a elsku mamma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="009F3DA2"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Nú ég meðal verð að fá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="009F3DA2"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Glás af iðandi ormum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="009F3DA2"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Annars kemst ég ekki á stjá.</w:t>
            </w:r>
          </w:p>
          <w:p w:rsidR="000F4D83" w:rsidRDefault="009F3DA2" w:rsidP="009F3DA2">
            <w:pPr>
              <w:pStyle w:val="NormalWeb"/>
              <w:shd w:val="clear" w:color="auto" w:fill="FFFFFF"/>
              <w:spacing w:before="150" w:beforeAutospacing="0" w:after="150" w:afterAutospacing="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Viðlag:</w:t>
            </w:r>
            <w:r w:rsidR="000F4D83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  <w:t>Skrímsli eru....</w:t>
            </w:r>
          </w:p>
          <w:p w:rsidR="0029513C" w:rsidRDefault="0029513C" w:rsidP="009F3DA2">
            <w:pPr>
              <w:pStyle w:val="NormalWeb"/>
              <w:shd w:val="clear" w:color="auto" w:fill="FFFFFF"/>
              <w:spacing w:before="150" w:beforeAutospacing="0" w:after="150" w:afterAutospacing="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</w:p>
          <w:p w:rsidR="00CD6256" w:rsidRDefault="0029513C" w:rsidP="0029513C">
            <w:pPr>
              <w:pStyle w:val="NormalWeb"/>
              <w:shd w:val="clear" w:color="auto" w:fill="FFFFFF"/>
              <w:spacing w:before="150" w:beforeAutospacing="0" w:after="150" w:afterAutospacing="0"/>
              <w:jc w:val="center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295525"/>
                  <wp:effectExtent l="19050" t="0" r="9525" b="0"/>
                  <wp:docPr id="1" name="Picture 1" descr="https://encrypted-tbn2.gstatic.com/images?q=tbn:ANd9GcTPSTNIz_wOxkrylS1ZwAh_lnNxQRZCXuw9crDHN0G75TM64P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PSTNIz_wOxkrylS1ZwAh_lnNxQRZCXuw9crDHN0G75TM64P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DEC" w:rsidRDefault="00890DEC" w:rsidP="0007578E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</w:pPr>
          </w:p>
          <w:p w:rsidR="0007578E" w:rsidRPr="0007578E" w:rsidRDefault="0007578E" w:rsidP="0007578E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</w:pPr>
            <w:r w:rsidRPr="0007578E"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lastRenderedPageBreak/>
              <w:t>Heimsókn í dýragarð</w:t>
            </w:r>
          </w:p>
          <w:p w:rsidR="0007578E" w:rsidRPr="0007578E" w:rsidRDefault="0007578E" w:rsidP="0007578E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07578E">
              <w:rPr>
                <w:rFonts w:asciiTheme="minorHAnsi" w:hAnsiTheme="minorHAnsi" w:cs="Arial"/>
                <w:color w:val="333333"/>
                <w:sz w:val="28"/>
                <w:szCs w:val="28"/>
              </w:rPr>
              <w:t>Ég fór í dýragarð í gær og gettu hvað ég sá</w:t>
            </w:r>
            <w:r w:rsidRPr="0007578E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  <w:t>Ég fór í dýragarð í gær og gettu hvað ég sá</w:t>
            </w:r>
          </w:p>
          <w:p w:rsidR="0007578E" w:rsidRPr="0007578E" w:rsidRDefault="0007578E" w:rsidP="0007578E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07578E">
              <w:rPr>
                <w:rFonts w:asciiTheme="minorHAnsi" w:hAnsiTheme="minorHAnsi" w:cs="Arial"/>
                <w:color w:val="333333"/>
                <w:sz w:val="28"/>
                <w:szCs w:val="28"/>
              </w:rPr>
              <w:t>F F F F fílinn þar ég sá (x2)</w:t>
            </w:r>
          </w:p>
          <w:p w:rsidR="0007578E" w:rsidRPr="0007578E" w:rsidRDefault="0007578E" w:rsidP="0007578E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07578E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Ég fór í dýragarð í gær og gettu hvað ég sá </w:t>
            </w:r>
            <w:r w:rsidRPr="0007578E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  <w:t xml:space="preserve">Ég fór í dýragarð í gær og gettu hvað ég sá </w:t>
            </w:r>
          </w:p>
          <w:p w:rsidR="0007578E" w:rsidRPr="0007578E" w:rsidRDefault="0007578E" w:rsidP="0007578E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07578E">
              <w:rPr>
                <w:rFonts w:asciiTheme="minorHAnsi" w:hAnsiTheme="minorHAnsi" w:cs="Arial"/>
                <w:color w:val="333333"/>
                <w:sz w:val="28"/>
                <w:szCs w:val="28"/>
              </w:rPr>
              <w:t>T T T T tígrisdýr ég sá (x2)</w:t>
            </w:r>
          </w:p>
          <w:p w:rsidR="0007578E" w:rsidRPr="0007578E" w:rsidRDefault="0007578E" w:rsidP="0007578E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07578E">
              <w:rPr>
                <w:rFonts w:asciiTheme="minorHAnsi" w:hAnsiTheme="minorHAnsi" w:cs="Arial"/>
                <w:color w:val="333333"/>
                <w:sz w:val="28"/>
                <w:szCs w:val="28"/>
              </w:rPr>
              <w:t>K K K K kengúru ég sá (x2)</w:t>
            </w:r>
          </w:p>
          <w:p w:rsidR="0007578E" w:rsidRPr="0007578E" w:rsidRDefault="0007578E" w:rsidP="0007578E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07578E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 A A A A apa þar ég sá (x2)</w:t>
            </w:r>
          </w:p>
          <w:p w:rsidR="0007578E" w:rsidRDefault="0007578E" w:rsidP="009F3DA2">
            <w:pPr>
              <w:pStyle w:val="NormalWeb"/>
              <w:shd w:val="clear" w:color="auto" w:fill="FFFFFF"/>
              <w:spacing w:before="150" w:beforeAutospacing="0" w:after="150" w:afterAutospacing="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697167" w:rsidRPr="00697167" w:rsidRDefault="00697167" w:rsidP="00697167">
            <w:pPr>
              <w:pStyle w:val="NormalWeb"/>
              <w:shd w:val="clear" w:color="auto" w:fill="FFFFFF"/>
              <w:spacing w:before="150" w:beforeAutospacing="0" w:after="150" w:afterAutospacing="0"/>
              <w:textAlignment w:val="baseline"/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697167"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  <w:t>Langamma</w:t>
            </w:r>
            <w:r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697167">
              <w:rPr>
                <w:rFonts w:asciiTheme="minorHAnsi" w:hAnsiTheme="minorHAnsi" w:cs="Arial"/>
                <w:color w:val="333333"/>
                <w:sz w:val="28"/>
                <w:szCs w:val="28"/>
              </w:rPr>
              <w:t>Ég langömmu á sem að létt er í lund,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697167">
              <w:rPr>
                <w:rFonts w:asciiTheme="minorHAnsi" w:hAnsiTheme="minorHAnsi" w:cs="Arial"/>
                <w:color w:val="333333"/>
                <w:sz w:val="28"/>
                <w:szCs w:val="28"/>
              </w:rPr>
              <w:t>hún leiku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>r á gítar hverja einustu stund.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697167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Í sorg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>og í gleði hún leikur sitt lag,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697167">
              <w:rPr>
                <w:rFonts w:asciiTheme="minorHAnsi" w:hAnsiTheme="minorHAnsi" w:cs="Arial"/>
                <w:color w:val="333333"/>
                <w:sz w:val="28"/>
                <w:szCs w:val="28"/>
              </w:rPr>
              <w:t>jafnt sumar sem vetur, jafnt nótt sem dag.</w:t>
            </w:r>
          </w:p>
          <w:p w:rsidR="00CD6256" w:rsidRDefault="00697167" w:rsidP="00697167">
            <w:pPr>
              <w:pStyle w:val="NormalWeb"/>
              <w:shd w:val="clear" w:color="auto" w:fill="FFFFFF"/>
              <w:spacing w:before="150" w:after="15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697167">
              <w:rPr>
                <w:rFonts w:asciiTheme="minorHAnsi" w:hAnsiTheme="minorHAnsi" w:cs="Arial"/>
                <w:color w:val="333333"/>
                <w:sz w:val="28"/>
                <w:szCs w:val="28"/>
              </w:rPr>
              <w:t>Da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>g einn er kviknað í húsinu var,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697167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og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>brunaliðsbíllinn kom æðandi að,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697167">
              <w:rPr>
                <w:rFonts w:asciiTheme="minorHAnsi" w:hAnsiTheme="minorHAnsi" w:cs="Arial"/>
                <w:color w:val="333333"/>
                <w:sz w:val="28"/>
                <w:szCs w:val="28"/>
              </w:rPr>
              <w:t>eld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>urinn logaði um glugga og göng,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697167">
              <w:rPr>
                <w:rFonts w:asciiTheme="minorHAnsi" w:hAnsiTheme="minorHAnsi" w:cs="Arial"/>
                <w:color w:val="333333"/>
                <w:sz w:val="28"/>
                <w:szCs w:val="28"/>
              </w:rPr>
              <w:t>sat sú gamla uppi á þaki og spilaði og söng.</w:t>
            </w:r>
          </w:p>
          <w:p w:rsidR="00CD6256" w:rsidRDefault="0047765E" w:rsidP="0047765E">
            <w:pPr>
              <w:pStyle w:val="NormalWeb"/>
              <w:shd w:val="clear" w:color="auto" w:fill="FFFFFF"/>
              <w:spacing w:before="150" w:beforeAutospacing="0" w:after="150" w:afterAutospacing="0"/>
              <w:jc w:val="center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43211" cy="1695450"/>
                  <wp:effectExtent l="19050" t="0" r="4689" b="0"/>
                  <wp:docPr id="2" name="Picture 7" descr="http://t1.gstatic.com/images?q=tbn:ANd9GcTSKE6RmwtntxfCQTF-b3UTQrhXxJqYM0Lj3Gsq8U5KkZWSGn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TSKE6RmwtntxfCQTF-b3UTQrhXxJqYM0Lj3Gsq8U5KkZWSGn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937" cy="1700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DA2" w:rsidRDefault="009F3DA2" w:rsidP="000F2B5C">
            <w:pPr>
              <w:shd w:val="clear" w:color="auto" w:fill="FFFFFF"/>
              <w:rPr>
                <w:rFonts w:eastAsia="Times New Roman" w:cs="Arial"/>
                <w:color w:val="333333"/>
                <w:sz w:val="28"/>
                <w:szCs w:val="28"/>
                <w:lang w:eastAsia="is-IS"/>
              </w:rPr>
            </w:pPr>
          </w:p>
          <w:p w:rsidR="00697167" w:rsidRDefault="00697167" w:rsidP="000F2B5C">
            <w:pPr>
              <w:shd w:val="clear" w:color="auto" w:fill="FFFFFF"/>
            </w:pPr>
          </w:p>
        </w:tc>
        <w:tc>
          <w:tcPr>
            <w:tcW w:w="4788" w:type="dxa"/>
          </w:tcPr>
          <w:p w:rsidR="002A3E1A" w:rsidRPr="000F2B5C" w:rsidRDefault="002A3E1A" w:rsidP="000F2B5C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bookmarkStart w:id="4" w:name="link137"/>
            <w:bookmarkStart w:id="5" w:name="link155"/>
            <w:bookmarkStart w:id="6" w:name="link79b"/>
            <w:r w:rsidRPr="000F2B5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UM HANA SYSTUR MÍNA</w:t>
            </w:r>
            <w:bookmarkEnd w:id="4"/>
          </w:p>
          <w:p w:rsidR="002A3E1A" w:rsidRPr="000F2B5C" w:rsidRDefault="002A3E1A" w:rsidP="00E326B6">
            <w:pPr>
              <w:shd w:val="clear" w:color="auto" w:fill="FFFFFF"/>
              <w:ind w:left="720" w:hanging="688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Sáuð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þið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hana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systur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mína</w:t>
            </w:r>
            <w:proofErr w:type="spellEnd"/>
          </w:p>
          <w:p w:rsidR="002A3E1A" w:rsidRPr="000F2B5C" w:rsidRDefault="002A3E1A" w:rsidP="00E326B6">
            <w:pPr>
              <w:shd w:val="clear" w:color="auto" w:fill="FFFFFF"/>
              <w:ind w:left="720" w:hanging="688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sitja</w:t>
            </w:r>
            <w:proofErr w:type="spellEnd"/>
            <w:proofErr w:type="gram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lömb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og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spinna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ull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2A3E1A" w:rsidRPr="000F2B5C" w:rsidRDefault="002A3E1A" w:rsidP="00E326B6">
            <w:pPr>
              <w:shd w:val="clear" w:color="auto" w:fill="FFFFFF"/>
              <w:ind w:left="720" w:hanging="688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Fyrrum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átti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eg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falleg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gull.</w:t>
            </w:r>
          </w:p>
          <w:p w:rsidR="002A3E1A" w:rsidRPr="000F2B5C" w:rsidRDefault="002A3E1A" w:rsidP="00E326B6">
            <w:pPr>
              <w:shd w:val="clear" w:color="auto" w:fill="FFFFFF"/>
              <w:ind w:left="720" w:hanging="688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Nú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ég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búinn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að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brjóta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og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týna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2A3E1A" w:rsidRPr="000F2B5C" w:rsidRDefault="002A3E1A" w:rsidP="00E326B6">
            <w:pPr>
              <w:shd w:val="clear" w:color="auto" w:fill="FFFFFF"/>
              <w:ind w:left="720" w:hanging="688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Einatt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hefur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hún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sagt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mér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sögu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2A3E1A" w:rsidRPr="000F2B5C" w:rsidRDefault="002A3E1A" w:rsidP="00E326B6">
            <w:pPr>
              <w:shd w:val="clear" w:color="auto" w:fill="FFFFFF"/>
              <w:ind w:left="720" w:hanging="688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Svo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hún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ekki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heldur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nízk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2A3E1A" w:rsidRPr="000F2B5C" w:rsidRDefault="002A3E1A" w:rsidP="00E326B6">
            <w:pPr>
              <w:shd w:val="clear" w:color="auto" w:fill="FFFFFF"/>
              <w:ind w:left="720" w:hanging="688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hún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hefur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gefið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mér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hörpudisk</w:t>
            </w:r>
            <w:proofErr w:type="spellEnd"/>
          </w:p>
          <w:p w:rsidR="002A3E1A" w:rsidRPr="000F2B5C" w:rsidRDefault="002A3E1A" w:rsidP="00E326B6">
            <w:pPr>
              <w:shd w:val="clear" w:color="auto" w:fill="FFFFFF"/>
              <w:ind w:left="720" w:hanging="688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fyrir</w:t>
            </w:r>
            <w:proofErr w:type="spellEnd"/>
            <w:proofErr w:type="gram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að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yrkja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um sig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bögu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2A3E1A" w:rsidRPr="000F2B5C" w:rsidRDefault="002A3E1A" w:rsidP="00E326B6">
            <w:pPr>
              <w:shd w:val="clear" w:color="auto" w:fill="FFFFFF"/>
              <w:ind w:left="720" w:hanging="688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Hún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glöð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á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góðum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degi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2A3E1A" w:rsidRPr="000F2B5C" w:rsidRDefault="002A3E1A" w:rsidP="00E326B6">
            <w:pPr>
              <w:shd w:val="clear" w:color="auto" w:fill="FFFFFF"/>
              <w:ind w:left="720" w:hanging="688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glóbjart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liðast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hár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um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kinn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2A3E1A" w:rsidRPr="000F2B5C" w:rsidRDefault="002A3E1A" w:rsidP="00E326B6">
            <w:pPr>
              <w:shd w:val="clear" w:color="auto" w:fill="FFFFFF"/>
              <w:ind w:left="720" w:hanging="688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og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hleypur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þegar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hreppstjórinn</w:t>
            </w:r>
            <w:proofErr w:type="spellEnd"/>
          </w:p>
          <w:p w:rsidR="002A3E1A" w:rsidRPr="000F2B5C" w:rsidRDefault="002A3E1A" w:rsidP="00E326B6">
            <w:pPr>
              <w:shd w:val="clear" w:color="auto" w:fill="FFFFFF"/>
              <w:ind w:left="720" w:hanging="688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finnur</w:t>
            </w:r>
            <w:proofErr w:type="spellEnd"/>
            <w:proofErr w:type="gram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hana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á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förnum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vegi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. </w:t>
            </w:r>
          </w:p>
          <w:p w:rsidR="002A3E1A" w:rsidRPr="000F2B5C" w:rsidRDefault="00E326B6" w:rsidP="00E326B6">
            <w:pPr>
              <w:shd w:val="clear" w:color="auto" w:fill="FFFFFF"/>
              <w:ind w:left="720" w:hanging="688"/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F2B5C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/>
              </w:rPr>
              <w:t>J.H.</w:t>
            </w:r>
          </w:p>
          <w:bookmarkEnd w:id="5"/>
          <w:p w:rsidR="004A0FD2" w:rsidRPr="000F2B5C" w:rsidRDefault="004A0FD2" w:rsidP="000F2B5C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0F2B5C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 xml:space="preserve">Litla </w:t>
            </w:r>
            <w:proofErr w:type="spellStart"/>
            <w:r w:rsidRPr="000F2B5C">
              <w:rPr>
                <w:rFonts w:eastAsia="Times New Roman" w:cs="Times New Roman"/>
                <w:b/>
                <w:iCs/>
                <w:color w:val="000000"/>
                <w:sz w:val="28"/>
                <w:szCs w:val="28"/>
                <w:lang w:val="en-US"/>
              </w:rPr>
              <w:t>Dóra</w:t>
            </w:r>
            <w:bookmarkEnd w:id="6"/>
            <w:proofErr w:type="spellEnd"/>
            <w:r w:rsidRPr="000F2B5C">
              <w:rPr>
                <w:rFonts w:eastAsia="Times New Roman" w:cs="Times New Roman"/>
                <w:iCs/>
                <w:color w:val="000000"/>
                <w:sz w:val="28"/>
                <w:szCs w:val="28"/>
                <w:lang w:val="en-US"/>
              </w:rPr>
              <w:br/>
            </w: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Litla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Dóra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litla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Dóra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!</w:t>
            </w: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Lengur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megum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við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ei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slóra</w:t>
            </w:r>
            <w:proofErr w:type="spellEnd"/>
            <w:proofErr w:type="gram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við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skulum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áfram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halda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út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í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veðrið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hvassa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og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kalda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Allur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lifnar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andi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minn</w:t>
            </w:r>
            <w:proofErr w:type="spellEnd"/>
            <w:proofErr w:type="gram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proofErr w:type="gram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ég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hugsa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um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kaupstaðinn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="00E326B6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  <w:t>J.H.</w:t>
            </w: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  <w:p w:rsidR="00A203F1" w:rsidRPr="000F2B5C" w:rsidRDefault="00A203F1" w:rsidP="000F2B5C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F2B5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Frost </w:t>
            </w:r>
            <w:proofErr w:type="spellStart"/>
            <w:r w:rsidRPr="000F2B5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0F2B5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úti</w:t>
            </w:r>
            <w:proofErr w:type="spellEnd"/>
            <w:r w:rsidRPr="000F2B5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fuglinn</w:t>
            </w:r>
            <w:proofErr w:type="spellEnd"/>
            <w:r w:rsidRPr="000F2B5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minn</w:t>
            </w:r>
            <w:proofErr w:type="spellEnd"/>
            <w:r w:rsidRPr="000F2B5C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A203F1" w:rsidRPr="000F2B5C" w:rsidRDefault="00A203F1" w:rsidP="000F2B5C">
            <w:pPr>
              <w:shd w:val="clear" w:color="auto" w:fill="FFFFFF"/>
              <w:spacing w:before="100" w:beforeAutospacing="1" w:after="100" w:afterAutospacing="1"/>
              <w:ind w:left="32" w:hanging="32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Frost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úti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fuglinn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minn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Ég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finn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hvað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þér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kalt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Nærðu</w:t>
            </w:r>
            <w:proofErr w:type="spellEnd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engu</w:t>
            </w:r>
            <w:proofErr w:type="spellEnd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í </w:t>
            </w:r>
            <w:proofErr w:type="spellStart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nefið</w:t>
            </w:r>
            <w:proofErr w:type="spellEnd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þitt</w:t>
            </w:r>
            <w:proofErr w:type="spellEnd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þ</w:t>
            </w: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ví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nú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frosið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allt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A203F1" w:rsidRPr="000F2B5C" w:rsidRDefault="00A203F1" w:rsidP="000F2B5C">
            <w:pPr>
              <w:shd w:val="clear" w:color="auto" w:fill="FFFFFF"/>
              <w:spacing w:before="100" w:beforeAutospacing="1" w:after="100" w:afterAutospacing="1"/>
              <w:ind w:left="32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En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ef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þú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bíður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augnablik</w:t>
            </w:r>
            <w:proofErr w:type="spellEnd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ég</w:t>
            </w:r>
            <w:proofErr w:type="spellEnd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ætla</w:t>
            </w:r>
            <w:proofErr w:type="spellEnd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að</w:t>
            </w:r>
            <w:proofErr w:type="spellEnd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flýta</w:t>
            </w:r>
            <w:proofErr w:type="spellEnd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mér</w:t>
            </w:r>
            <w:proofErr w:type="spellEnd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Að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biðja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han</w:t>
            </w:r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proofErr w:type="spellEnd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mömmu</w:t>
            </w:r>
            <w:proofErr w:type="spellEnd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mín</w:t>
            </w: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0F2B5C"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Um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mylsnu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handa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þér</w:t>
            </w:r>
            <w:proofErr w:type="spellEnd"/>
            <w:r w:rsidRPr="000F2B5C"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D03AD8" w:rsidRDefault="00D03AD8" w:rsidP="000F2B5C">
            <w:pP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D68AF" w:rsidRDefault="00AD68AF" w:rsidP="000F2B5C">
            <w:pPr>
              <w:rPr>
                <w:noProof/>
                <w:lang w:val="en-US"/>
              </w:rPr>
            </w:pPr>
          </w:p>
          <w:p w:rsidR="0054421B" w:rsidRDefault="00F30006" w:rsidP="000F2B5C">
            <w:pPr>
              <w:rPr>
                <w:sz w:val="28"/>
                <w:szCs w:val="28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66F61479" wp14:editId="03FAC97C">
                  <wp:extent cx="2286000" cy="15074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168" cy="150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8AF" w:rsidRDefault="00AD68AF" w:rsidP="000F2B5C">
            <w:pPr>
              <w:rPr>
                <w:sz w:val="28"/>
                <w:szCs w:val="28"/>
              </w:rPr>
            </w:pPr>
          </w:p>
          <w:p w:rsidR="009F3DA2" w:rsidRPr="009F3DA2" w:rsidRDefault="009F3DA2" w:rsidP="009F3DA2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</w:pPr>
            <w:r w:rsidRPr="009F3DA2"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t>Á íslensku má alltaf finna svar</w:t>
            </w:r>
          </w:p>
          <w:p w:rsidR="009F3DA2" w:rsidRPr="009F3DA2" w:rsidRDefault="009F3DA2" w:rsidP="009F3DA2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Á íslensku má alltaf finna svar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og orða stórt og smátt sem er og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 </w:t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var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og hún á orð sem geyma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 </w:t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gleði‘ og sorg um gamalt líf og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 </w:t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nýtt í sveit og borg.</w:t>
            </w:r>
          </w:p>
          <w:p w:rsidR="009F3DA2" w:rsidRDefault="009F3DA2" w:rsidP="009F3DA2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Á vörum okkar verður tungan þjál,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þar vex og grær og dafnar okkar mál.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Að gæta hennar gildir hér og nú,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9F3DA2">
              <w:rPr>
                <w:rFonts w:asciiTheme="minorHAnsi" w:hAnsiTheme="minorHAnsi" w:cs="Arial"/>
                <w:color w:val="333333"/>
                <w:sz w:val="28"/>
                <w:szCs w:val="28"/>
              </w:rPr>
              <w:t>það gerir enginn – nema ég og þú.</w:t>
            </w:r>
          </w:p>
          <w:p w:rsidR="00CD6256" w:rsidRDefault="00CD6256" w:rsidP="00CD6256">
            <w:pPr>
              <w:pStyle w:val="NormalWeb"/>
              <w:shd w:val="clear" w:color="auto" w:fill="FFFFFF"/>
              <w:spacing w:before="150" w:after="15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</w:p>
          <w:p w:rsidR="00CD6256" w:rsidRPr="00CD6256" w:rsidRDefault="00CD6256" w:rsidP="00CD6256">
            <w:pPr>
              <w:pStyle w:val="NormalWeb"/>
              <w:shd w:val="clear" w:color="auto" w:fill="FFFFFF"/>
              <w:spacing w:before="150" w:after="150"/>
              <w:textAlignment w:val="baseline"/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</w:pPr>
            <w:r w:rsidRPr="00CD6256"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t xml:space="preserve">Bíum, bíum, bambaló </w:t>
            </w:r>
          </w:p>
          <w:p w:rsidR="00CD6256" w:rsidRPr="00CD6256" w:rsidRDefault="00CD6256" w:rsidP="00CD6256">
            <w:pPr>
              <w:pStyle w:val="NormalWeb"/>
              <w:shd w:val="clear" w:color="auto" w:fill="FFFFFF"/>
              <w:spacing w:before="150" w:after="15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Bíum, bíum, bambaló,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bambaló og dilli-dilli-dó.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Vini mínum vagga ég í ró,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en úti bíður andlit á glugga. </w:t>
            </w:r>
          </w:p>
          <w:p w:rsidR="0029513C" w:rsidRDefault="00CD6256" w:rsidP="0029513C">
            <w:pPr>
              <w:pStyle w:val="NormalWeb"/>
              <w:shd w:val="clear" w:color="auto" w:fill="FFFFFF"/>
              <w:spacing w:before="150" w:after="15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Þegar fjöllin fimbulhá </w:t>
            </w:r>
            <w:r w:rsidR="0029513C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fylla brjóst þitt heitri þrá, </w:t>
            </w:r>
            <w:r w:rsidR="0029513C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leika skal ég langspil á; </w:t>
            </w:r>
            <w:r w:rsidR="0029513C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það mun þinn hugann hugga. </w:t>
            </w:r>
            <w:r w:rsidR="0029513C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="0029513C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Þegar veður geisa grimm, </w:t>
            </w:r>
            <w:r w:rsidR="0029513C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grúfir yfir hríðin dimm, </w:t>
            </w:r>
            <w:r w:rsidR="0029513C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kveiki ég á kertum fimm, </w:t>
            </w:r>
            <w:r w:rsidR="0029513C"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>burt flæmi skammdegisskugga</w:t>
            </w:r>
          </w:p>
          <w:p w:rsidR="0029513C" w:rsidRDefault="0029513C" w:rsidP="0007578E">
            <w:pPr>
              <w:pStyle w:val="NormalWeb"/>
              <w:shd w:val="clear" w:color="auto" w:fill="FFFFFF"/>
              <w:spacing w:before="150" w:after="150" w:line="270" w:lineRule="atLeast"/>
              <w:jc w:val="center"/>
              <w:textAlignment w:val="baseline"/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lastRenderedPageBreak/>
              <w:br/>
            </w:r>
            <w:r>
              <w:rPr>
                <w:noProof/>
              </w:rPr>
              <w:drawing>
                <wp:inline distT="0" distB="0" distL="0" distR="0">
                  <wp:extent cx="3143250" cy="573673"/>
                  <wp:effectExtent l="19050" t="0" r="0" b="0"/>
                  <wp:docPr id="4" name="Picture 4" descr="https://encrypted-tbn3.gstatic.com/images?q=tbn:ANd9GcQivcMEQrZkm05gdwBxQYH41rtexs8aH-jZJs5kPvND-EgMSqV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QivcMEQrZkm05gdwBxQYH41rtexs8aH-jZJs5kPvND-EgMSqV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074" cy="572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256" w:rsidRPr="00CD6256" w:rsidRDefault="00CD6256" w:rsidP="00CD6256">
            <w:pPr>
              <w:pStyle w:val="NormalWeb"/>
              <w:shd w:val="clear" w:color="auto" w:fill="FFFFFF"/>
              <w:spacing w:before="150" w:after="150" w:line="270" w:lineRule="atLeast"/>
              <w:textAlignment w:val="baseline"/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</w:pPr>
            <w:r w:rsidRPr="00CD6256"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t xml:space="preserve">Í Hlíðarendakoti </w:t>
            </w:r>
            <w:r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br/>
            </w:r>
            <w:r>
              <w:rPr>
                <w:rFonts w:asciiTheme="minorHAnsi" w:hAnsiTheme="minorHAnsi" w:cs="Arial"/>
                <w:b/>
                <w:color w:val="333333"/>
                <w:sz w:val="28"/>
                <w:szCs w:val="28"/>
              </w:rPr>
              <w:br/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Fyrr var oft í koti kátt,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Krakkar léku saman,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Þar var löngum hlegið hátt,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  <w:t xml:space="preserve">Hent að mörgu gaman.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  <w:t xml:space="preserve">Úti´um sléttar urðu þar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Einatt skrítnar sögur,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Þegar saman safnast var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Sumarkvöldin fögur. </w:t>
            </w:r>
          </w:p>
          <w:p w:rsidR="00CD6256" w:rsidRPr="00CD6256" w:rsidRDefault="00CD6256" w:rsidP="00CD6256">
            <w:pPr>
              <w:pStyle w:val="NormalWeb"/>
              <w:shd w:val="clear" w:color="auto" w:fill="FFFFFF"/>
              <w:spacing w:before="150" w:after="15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Eins við brugðum okkur þá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Oft á milli bæja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Til að kankast eitthvað á ,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  <w:t xml:space="preserve">Eða til að hlæja.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  <w:t xml:space="preserve">Margt eitt kvöld og margan dag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Máttum við í næði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Æfa saman eitthvert lag,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Eða syngja kvæði. </w:t>
            </w:r>
          </w:p>
          <w:p w:rsidR="009F3DA2" w:rsidRDefault="00CD6256" w:rsidP="00CD6256">
            <w:pPr>
              <w:pStyle w:val="NormalWeb"/>
              <w:shd w:val="clear" w:color="auto" w:fill="FFFFFF"/>
              <w:spacing w:before="150" w:after="15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Bænum mínum heima hjá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Hlíðarbrekku undir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Er svo margt að minnast á,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  <w:t xml:space="preserve">Margar glaðar stundir.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  <w:t xml:space="preserve">Því vill hvarfla hugurinn,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Heillavinir góðir,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 xml:space="preserve">Heim í gamla hópinn minn,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</w:rPr>
              <w:br/>
            </w:r>
            <w:r w:rsidRPr="00CD6256">
              <w:rPr>
                <w:rFonts w:asciiTheme="minorHAnsi" w:hAnsiTheme="minorHAnsi" w:cs="Arial"/>
                <w:color w:val="333333"/>
                <w:sz w:val="28"/>
                <w:szCs w:val="28"/>
              </w:rPr>
              <w:t>Heim á fornar slóðir.</w:t>
            </w:r>
          </w:p>
          <w:p w:rsidR="009F3DA2" w:rsidRDefault="009F3DA2" w:rsidP="009F3DA2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</w:p>
          <w:p w:rsidR="009F3DA2" w:rsidRDefault="009F3DA2" w:rsidP="009F3DA2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</w:p>
          <w:p w:rsidR="009F3DA2" w:rsidRDefault="009F3DA2" w:rsidP="009F3DA2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</w:p>
          <w:p w:rsidR="009F3DA2" w:rsidRDefault="009F3DA2" w:rsidP="009F3DA2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</w:p>
          <w:p w:rsidR="00697167" w:rsidRDefault="00697167" w:rsidP="00F30006">
            <w:pPr>
              <w:pStyle w:val="NormalWeb"/>
              <w:shd w:val="clear" w:color="auto" w:fill="FFFFFF"/>
              <w:spacing w:before="150" w:after="15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</w:rPr>
            </w:pPr>
          </w:p>
          <w:p w:rsidR="00F30006" w:rsidRPr="00F30006" w:rsidRDefault="00F30006" w:rsidP="00F30006">
            <w:pPr>
              <w:pStyle w:val="NormalWeb"/>
              <w:shd w:val="clear" w:color="auto" w:fill="FFFFFF"/>
              <w:spacing w:before="150" w:after="150"/>
              <w:textAlignment w:val="baseline"/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F30006"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Nú skal syngja um kýrnar</w:t>
            </w:r>
          </w:p>
          <w:p w:rsidR="00F30006" w:rsidRPr="00F30006" w:rsidRDefault="00F30006" w:rsidP="00F30006">
            <w:pPr>
              <w:pStyle w:val="NormalWeb"/>
              <w:shd w:val="clear" w:color="auto" w:fill="FFFFFF"/>
              <w:spacing w:before="150" w:after="150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</w:pPr>
            <w:r w:rsidRPr="00F30006"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Nú skal syngja um kýrnar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br/>
              <w:t>sem baula hátt í kór.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br/>
              <w:t>Þær gefa okkur mjólkina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br/>
              <w:t>svo öll við verðum stór.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F30006"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Mjó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lk, mjólk, mjólk, mjólk, mjólk.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F30006"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Mö, mö, mö, .……..</w:t>
            </w:r>
          </w:p>
          <w:p w:rsidR="00F30006" w:rsidRPr="00F30006" w:rsidRDefault="00F30006" w:rsidP="00F30006">
            <w:pPr>
              <w:pStyle w:val="NormalWeb"/>
              <w:shd w:val="clear" w:color="auto" w:fill="FFFFFF"/>
              <w:spacing w:before="150" w:after="150" w:line="270" w:lineRule="atLeast"/>
              <w:textAlignment w:val="baseline"/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Nú skal syngja um hænsnin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br/>
              <w:t>sem gagga endalaust.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br/>
              <w:t>Þau gefa okkur eggin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br/>
              <w:t>svo öll við verðum hraust.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br/>
              <w:t>Egg, egg, egg, egg, egg.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br/>
              <w:t>Ga, ga, gó, ga, ga, ga, ga, gó…</w:t>
            </w:r>
          </w:p>
          <w:p w:rsidR="0047765E" w:rsidRPr="00F30006" w:rsidRDefault="00F30006" w:rsidP="00F30006">
            <w:pPr>
              <w:pStyle w:val="NormalWeb"/>
              <w:shd w:val="clear" w:color="auto" w:fill="FFFFFF"/>
              <w:spacing w:before="150" w:after="150" w:line="270" w:lineRule="atLeast"/>
              <w:textAlignment w:val="baseline"/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</w:pPr>
            <w:r w:rsidRPr="00F30006"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Nú skal syngja um lömbin</w:t>
            </w:r>
            <w:r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F30006"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sem jarma sætt og blítt.</w:t>
            </w:r>
            <w:r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F30006"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Þau gefa okkur ullina</w:t>
            </w:r>
            <w:r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F30006"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svo okkur verði hlýtt.</w:t>
            </w:r>
            <w:r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F30006"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Ull, ull, ull, ull, ull.</w:t>
            </w:r>
            <w:r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F30006">
              <w:rPr>
                <w:rFonts w:asciiTheme="minorHAnsi" w:hAnsiTheme="minorHAnsi" w:cs="Arial"/>
                <w:color w:val="333333"/>
                <w:sz w:val="28"/>
                <w:szCs w:val="28"/>
                <w:shd w:val="clear" w:color="auto" w:fill="FFFFFF"/>
              </w:rPr>
              <w:t>Me, me, me…….</w:t>
            </w:r>
          </w:p>
          <w:p w:rsidR="0047765E" w:rsidRPr="0047765E" w:rsidRDefault="0047765E" w:rsidP="0047765E">
            <w:pPr>
              <w:spacing w:after="150"/>
              <w:textAlignment w:val="baseline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47765E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BA BÚ BABÚ</w:t>
            </w:r>
          </w:p>
          <w:p w:rsidR="0047765E" w:rsidRPr="0047765E" w:rsidRDefault="0047765E" w:rsidP="0047765E">
            <w:pPr>
              <w:spacing w:after="150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Ba,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bú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bú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brunabíllinn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flautar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Hvert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hann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að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fara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Vatn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á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eld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að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sprauta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tss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tss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tss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tss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!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Gerir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alla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blauta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  <w:p w:rsidR="0047765E" w:rsidRPr="0047765E" w:rsidRDefault="0047765E" w:rsidP="0047765E">
            <w:pPr>
              <w:spacing w:before="150" w:after="150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Mjá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mjá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mjá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mjá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mjálmar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gráa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kisa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Hvert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hún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að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fara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Út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í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skóg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að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ganga –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uss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uss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uss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uss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!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Skógarþröst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að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fanga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  <w:p w:rsidR="0047765E" w:rsidRPr="00697167" w:rsidRDefault="0047765E" w:rsidP="00697167">
            <w:pPr>
              <w:spacing w:before="150" w:after="150"/>
              <w:textAlignment w:val="baseline"/>
              <w:rPr>
                <w:rFonts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Bí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bí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bí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bí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skógarþröstur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syngur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Hvert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hann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að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fara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br/>
            </w:r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Burt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frá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kisu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flýgur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víí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víí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víí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víí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!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Loftin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blá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hann</w:t>
            </w:r>
            <w:proofErr w:type="spellEnd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65E">
              <w:rPr>
                <w:rFonts w:eastAsia="Times New Roman" w:cs="Times New Roman"/>
                <w:sz w:val="28"/>
                <w:szCs w:val="28"/>
                <w:lang w:val="en-US"/>
              </w:rPr>
              <w:t>smýgur</w:t>
            </w:r>
            <w:proofErr w:type="spellEnd"/>
          </w:p>
        </w:tc>
      </w:tr>
    </w:tbl>
    <w:p w:rsidR="00D03AD8" w:rsidRPr="00D03AD8" w:rsidRDefault="00D03AD8">
      <w:bookmarkStart w:id="7" w:name="_GoBack"/>
      <w:bookmarkEnd w:id="7"/>
    </w:p>
    <w:sectPr w:rsidR="00D03AD8" w:rsidRPr="00D03AD8" w:rsidSect="001B3D81">
      <w:pgSz w:w="12240" w:h="15840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66B7"/>
    <w:multiLevelType w:val="multilevel"/>
    <w:tmpl w:val="A6D8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31809"/>
    <w:multiLevelType w:val="multilevel"/>
    <w:tmpl w:val="8D50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20146"/>
    <w:multiLevelType w:val="multilevel"/>
    <w:tmpl w:val="764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D8"/>
    <w:rsid w:val="00006111"/>
    <w:rsid w:val="00026780"/>
    <w:rsid w:val="0007578E"/>
    <w:rsid w:val="000E66EA"/>
    <w:rsid w:val="000F2B5C"/>
    <w:rsid w:val="000F4D83"/>
    <w:rsid w:val="001171FF"/>
    <w:rsid w:val="00146BA8"/>
    <w:rsid w:val="001B3D81"/>
    <w:rsid w:val="00266B30"/>
    <w:rsid w:val="0029513C"/>
    <w:rsid w:val="002A3E1A"/>
    <w:rsid w:val="00340752"/>
    <w:rsid w:val="00365CF9"/>
    <w:rsid w:val="003D2618"/>
    <w:rsid w:val="00465E1E"/>
    <w:rsid w:val="0047765E"/>
    <w:rsid w:val="004A0FD2"/>
    <w:rsid w:val="004B1328"/>
    <w:rsid w:val="0054421B"/>
    <w:rsid w:val="005D3F0A"/>
    <w:rsid w:val="00697167"/>
    <w:rsid w:val="006F7455"/>
    <w:rsid w:val="00752ECE"/>
    <w:rsid w:val="00753B4A"/>
    <w:rsid w:val="007F1EE6"/>
    <w:rsid w:val="00890DEC"/>
    <w:rsid w:val="009F3DA2"/>
    <w:rsid w:val="00A203F1"/>
    <w:rsid w:val="00A831DE"/>
    <w:rsid w:val="00AD68AF"/>
    <w:rsid w:val="00B6008E"/>
    <w:rsid w:val="00C17F14"/>
    <w:rsid w:val="00CC611D"/>
    <w:rsid w:val="00CD6256"/>
    <w:rsid w:val="00D03AD8"/>
    <w:rsid w:val="00D34B10"/>
    <w:rsid w:val="00DD61FB"/>
    <w:rsid w:val="00E326B6"/>
    <w:rsid w:val="00E65932"/>
    <w:rsid w:val="00F30006"/>
    <w:rsid w:val="00F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DBD85-9A27-4768-8EAF-69FBDA1F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AD8"/>
    <w:rPr>
      <w:lang w:val="is-IS"/>
    </w:rPr>
  </w:style>
  <w:style w:type="paragraph" w:styleId="Heading4">
    <w:name w:val="heading 4"/>
    <w:basedOn w:val="Normal"/>
    <w:link w:val="Heading4Char"/>
    <w:uiPriority w:val="9"/>
    <w:qFormat/>
    <w:rsid w:val="00477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752ECE"/>
  </w:style>
  <w:style w:type="paragraph" w:styleId="BalloonText">
    <w:name w:val="Balloon Text"/>
    <w:basedOn w:val="Normal"/>
    <w:link w:val="BalloonTextChar"/>
    <w:uiPriority w:val="99"/>
    <w:semiHidden/>
    <w:unhideWhenUsed/>
    <w:rsid w:val="001B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81"/>
    <w:rPr>
      <w:rFonts w:ascii="Tahoma" w:hAnsi="Tahoma" w:cs="Tahoma"/>
      <w:sz w:val="16"/>
      <w:szCs w:val="16"/>
      <w:lang w:val="is-IS"/>
    </w:rPr>
  </w:style>
  <w:style w:type="character" w:styleId="Hyperlink">
    <w:name w:val="Hyperlink"/>
    <w:basedOn w:val="DefaultParagraphFont"/>
    <w:uiPriority w:val="99"/>
    <w:semiHidden/>
    <w:unhideWhenUsed/>
    <w:rsid w:val="009F3DA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776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77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9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8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3156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02741">
          <w:marLeft w:val="0"/>
          <w:marRight w:val="0"/>
          <w:marTop w:val="45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8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824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gheimar.is/upplysingar/songtexta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2460234F</Template>
  <TotalTime>17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Nysir HF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Auður Friðriksdóttir</dc:creator>
  <cp:keywords/>
  <dc:description/>
  <cp:lastModifiedBy>Sara Hrund Finnbogadóttir</cp:lastModifiedBy>
  <cp:revision>3</cp:revision>
  <cp:lastPrinted>2014-11-12T08:39:00Z</cp:lastPrinted>
  <dcterms:created xsi:type="dcterms:W3CDTF">2015-11-02T09:34:00Z</dcterms:created>
  <dcterms:modified xsi:type="dcterms:W3CDTF">2015-11-02T13:22:00Z</dcterms:modified>
</cp:coreProperties>
</file>