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5C" w:rsidRDefault="00D5265C" w:rsidP="00B0180A">
      <w:r>
        <w:rPr>
          <w:noProof/>
          <w:lang w:eastAsia="is-I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11E0CCE" wp14:editId="18DDF37C">
                <wp:simplePos x="0" y="0"/>
                <wp:positionH relativeFrom="column">
                  <wp:posOffset>2900680</wp:posOffset>
                </wp:positionH>
                <wp:positionV relativeFrom="paragraph">
                  <wp:posOffset>0</wp:posOffset>
                </wp:positionV>
                <wp:extent cx="3629025" cy="9401175"/>
                <wp:effectExtent l="0" t="0" r="9525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940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21F" w:rsidRDefault="005C321F" w:rsidP="00FA7B1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321F" w:rsidRDefault="005C321F" w:rsidP="00FA7B1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A7B15" w:rsidRPr="005C321F" w:rsidRDefault="00FA7B15" w:rsidP="00FA7B1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C321F">
                              <w:rPr>
                                <w:b/>
                                <w:sz w:val="32"/>
                                <w:szCs w:val="32"/>
                              </w:rPr>
                              <w:t>TRÖLLIN</w:t>
                            </w:r>
                            <w:r w:rsidRPr="005C321F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5C321F">
                              <w:rPr>
                                <w:sz w:val="32"/>
                                <w:szCs w:val="32"/>
                              </w:rPr>
                              <w:t>Hérna koma nokkur risa tröll. Hó! Hó!</w:t>
                            </w:r>
                            <w:r w:rsidRPr="005C321F">
                              <w:rPr>
                                <w:sz w:val="32"/>
                                <w:szCs w:val="32"/>
                              </w:rPr>
                              <w:br/>
                              <w:t>Þau öskra svo það bergmálar um fjöll. Hó! Hó!</w:t>
                            </w:r>
                            <w:r w:rsidRPr="005C321F">
                              <w:rPr>
                                <w:sz w:val="32"/>
                                <w:szCs w:val="32"/>
                              </w:rPr>
                              <w:br/>
                              <w:t>Þau þramma yfir þúfurnar</w:t>
                            </w:r>
                            <w:r w:rsidRPr="005C321F">
                              <w:rPr>
                                <w:sz w:val="32"/>
                                <w:szCs w:val="32"/>
                              </w:rPr>
                              <w:br/>
                              <w:t>svo fljúga burtu dúfurnar,</w:t>
                            </w:r>
                            <w:r w:rsidRPr="005C321F">
                              <w:rPr>
                                <w:sz w:val="32"/>
                                <w:szCs w:val="32"/>
                              </w:rPr>
                              <w:br/>
                              <w:t>en bak við ský er sólin hlý í leyni</w:t>
                            </w:r>
                            <w:r w:rsidRPr="005C321F">
                              <w:rPr>
                                <w:sz w:val="32"/>
                                <w:szCs w:val="32"/>
                              </w:rPr>
                              <w:br/>
                              <w:t>hún skín á tröll, þá verða þau að steini!</w:t>
                            </w:r>
                          </w:p>
                          <w:p w:rsidR="005C321F" w:rsidRDefault="005C321F" w:rsidP="00FA7B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C321F" w:rsidRPr="00AC38F1" w:rsidRDefault="005C321F" w:rsidP="00FA7B1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A7B15" w:rsidRPr="00AC38F1" w:rsidRDefault="00FA7B15" w:rsidP="00AC38F1">
                            <w:pPr>
                              <w:jc w:val="center"/>
                            </w:pPr>
                            <w:r w:rsidRPr="00AC38F1">
                              <w:rPr>
                                <w:noProof/>
                                <w:lang w:eastAsia="is-IS"/>
                              </w:rPr>
                              <w:drawing>
                                <wp:inline distT="0" distB="0" distL="0" distR="0" wp14:anchorId="46EAE501" wp14:editId="3C60298F">
                                  <wp:extent cx="3190875" cy="1998220"/>
                                  <wp:effectExtent l="0" t="0" r="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untitled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94748" cy="20006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321F" w:rsidRDefault="005C321F"/>
                          <w:p w:rsidR="005C321F" w:rsidRDefault="005C321F"/>
                          <w:p w:rsidR="005C321F" w:rsidRDefault="005C321F"/>
                          <w:p w:rsidR="005C321F" w:rsidRPr="005C321F" w:rsidRDefault="005C321F" w:rsidP="005C32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5C321F">
                              <w:rPr>
                                <w:b/>
                                <w:sz w:val="44"/>
                                <w:szCs w:val="44"/>
                              </w:rPr>
                              <w:t>OGUREK</w:t>
                            </w:r>
                          </w:p>
                          <w:p w:rsidR="005C321F" w:rsidRPr="005C321F" w:rsidRDefault="005C321F" w:rsidP="005C321F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5C321F">
                              <w:rPr>
                                <w:sz w:val="44"/>
                                <w:szCs w:val="44"/>
                              </w:rPr>
                              <w:t>Ogurek, ogurek, ogurek</w:t>
                            </w:r>
                          </w:p>
                          <w:p w:rsidR="005C321F" w:rsidRPr="005C321F" w:rsidRDefault="005C321F" w:rsidP="005C321F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5C321F">
                              <w:rPr>
                                <w:sz w:val="44"/>
                                <w:szCs w:val="44"/>
                              </w:rPr>
                              <w:t xml:space="preserve">czervony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ma garnitur</w:t>
                            </w:r>
                            <w:r w:rsidRPr="005C321F">
                              <w:rPr>
                                <w:sz w:val="44"/>
                                <w:szCs w:val="44"/>
                              </w:rPr>
                              <w:t>ek</w:t>
                            </w:r>
                          </w:p>
                          <w:p w:rsidR="005C321F" w:rsidRPr="005C321F" w:rsidRDefault="005C321F" w:rsidP="005C321F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5C321F">
                              <w:rPr>
                                <w:sz w:val="44"/>
                                <w:szCs w:val="44"/>
                              </w:rPr>
                              <w:t xml:space="preserve">i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czapka i sanda</w:t>
                            </w:r>
                            <w:r w:rsidRPr="005C321F">
                              <w:rPr>
                                <w:sz w:val="44"/>
                                <w:szCs w:val="44"/>
                              </w:rPr>
                              <w:t>ly</w:t>
                            </w:r>
                          </w:p>
                          <w:p w:rsidR="005C321F" w:rsidRPr="005C321F" w:rsidRDefault="005C321F" w:rsidP="005C321F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5C321F">
                              <w:rPr>
                                <w:sz w:val="44"/>
                                <w:szCs w:val="44"/>
                              </w:rPr>
                              <w:t>zielony, zielony jest caly</w:t>
                            </w:r>
                          </w:p>
                          <w:p w:rsidR="005C321F" w:rsidRDefault="005C321F" w:rsidP="005C321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C321F" w:rsidRPr="005C321F" w:rsidRDefault="005C321F" w:rsidP="005C32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(Pólskt lag í boði græna kjarna)</w:t>
                            </w:r>
                          </w:p>
                          <w:p w:rsidR="005C321F" w:rsidRPr="005C321F" w:rsidRDefault="005C321F" w:rsidP="005C321F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E0C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4pt;margin-top:0;width:285.75pt;height:74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" stroked="f">
                <v:textbox>
                  <w:txbxContent>
                    <w:p w:rsidR="005C321F" w:rsidRDefault="005C321F" w:rsidP="00FA7B1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C321F" w:rsidRDefault="005C321F" w:rsidP="00FA7B1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A7B15" w:rsidRPr="005C321F" w:rsidRDefault="00FA7B15" w:rsidP="00FA7B1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C321F">
                        <w:rPr>
                          <w:b/>
                          <w:sz w:val="32"/>
                          <w:szCs w:val="32"/>
                        </w:rPr>
                        <w:t>TRÖLLIN</w:t>
                      </w:r>
                      <w:r w:rsidRPr="005C321F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Pr="005C321F">
                        <w:rPr>
                          <w:sz w:val="32"/>
                          <w:szCs w:val="32"/>
                        </w:rPr>
                        <w:t>Hérna koma nokkur risa tröll. Hó! Hó!</w:t>
                      </w:r>
                      <w:r w:rsidRPr="005C321F">
                        <w:rPr>
                          <w:sz w:val="32"/>
                          <w:szCs w:val="32"/>
                        </w:rPr>
                        <w:br/>
                        <w:t>Þau öskra svo það bergmálar um fjöll. Hó! Hó!</w:t>
                      </w:r>
                      <w:r w:rsidRPr="005C321F">
                        <w:rPr>
                          <w:sz w:val="32"/>
                          <w:szCs w:val="32"/>
                        </w:rPr>
                        <w:br/>
                        <w:t>Þau þramma yfir þúfurnar</w:t>
                      </w:r>
                      <w:r w:rsidRPr="005C321F">
                        <w:rPr>
                          <w:sz w:val="32"/>
                          <w:szCs w:val="32"/>
                        </w:rPr>
                        <w:br/>
                        <w:t>svo fljúga burtu dúfurnar,</w:t>
                      </w:r>
                      <w:r w:rsidRPr="005C321F">
                        <w:rPr>
                          <w:sz w:val="32"/>
                          <w:szCs w:val="32"/>
                        </w:rPr>
                        <w:br/>
                        <w:t>en bak við ský er sólin hlý í leyni</w:t>
                      </w:r>
                      <w:r w:rsidRPr="005C321F">
                        <w:rPr>
                          <w:sz w:val="32"/>
                          <w:szCs w:val="32"/>
                        </w:rPr>
                        <w:br/>
                        <w:t>hún skín á tröll, þá verða þau að steini!</w:t>
                      </w:r>
                    </w:p>
                    <w:p w:rsidR="005C321F" w:rsidRDefault="005C321F" w:rsidP="00FA7B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C321F" w:rsidRPr="00AC38F1" w:rsidRDefault="005C321F" w:rsidP="00FA7B1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A7B15" w:rsidRPr="00AC38F1" w:rsidRDefault="00FA7B15" w:rsidP="00AC38F1">
                      <w:pPr>
                        <w:jc w:val="center"/>
                      </w:pPr>
                      <w:r w:rsidRPr="00AC38F1">
                        <w:drawing>
                          <wp:inline distT="0" distB="0" distL="0" distR="0" wp14:anchorId="46EAE501" wp14:editId="3C60298F">
                            <wp:extent cx="3190875" cy="1998220"/>
                            <wp:effectExtent l="0" t="0" r="0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untitled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94748" cy="20006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321F" w:rsidRDefault="005C321F"/>
                    <w:p w:rsidR="005C321F" w:rsidRDefault="005C321F"/>
                    <w:p w:rsidR="005C321F" w:rsidRDefault="005C321F"/>
                    <w:p w:rsidR="005C321F" w:rsidRPr="005C321F" w:rsidRDefault="005C321F" w:rsidP="005C321F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5C321F">
                        <w:rPr>
                          <w:b/>
                          <w:sz w:val="44"/>
                          <w:szCs w:val="44"/>
                        </w:rPr>
                        <w:t>OGUREK</w:t>
                      </w:r>
                    </w:p>
                    <w:p w:rsidR="005C321F" w:rsidRPr="005C321F" w:rsidRDefault="005C321F" w:rsidP="005C321F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5C321F">
                        <w:rPr>
                          <w:sz w:val="44"/>
                          <w:szCs w:val="44"/>
                        </w:rPr>
                        <w:t>Ogurek, ogurek, ogurek</w:t>
                      </w:r>
                    </w:p>
                    <w:p w:rsidR="005C321F" w:rsidRPr="005C321F" w:rsidRDefault="005C321F" w:rsidP="005C321F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5C321F">
                        <w:rPr>
                          <w:sz w:val="44"/>
                          <w:szCs w:val="44"/>
                        </w:rPr>
                        <w:t xml:space="preserve">czervony </w:t>
                      </w:r>
                      <w:r>
                        <w:rPr>
                          <w:sz w:val="44"/>
                          <w:szCs w:val="44"/>
                        </w:rPr>
                        <w:t>ma garnitur</w:t>
                      </w:r>
                      <w:r w:rsidRPr="005C321F">
                        <w:rPr>
                          <w:sz w:val="44"/>
                          <w:szCs w:val="44"/>
                        </w:rPr>
                        <w:t>ek</w:t>
                      </w:r>
                    </w:p>
                    <w:p w:rsidR="005C321F" w:rsidRPr="005C321F" w:rsidRDefault="005C321F" w:rsidP="005C321F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5C321F">
                        <w:rPr>
                          <w:sz w:val="44"/>
                          <w:szCs w:val="44"/>
                        </w:rPr>
                        <w:t xml:space="preserve">i </w:t>
                      </w:r>
                      <w:r>
                        <w:rPr>
                          <w:sz w:val="44"/>
                          <w:szCs w:val="44"/>
                        </w:rPr>
                        <w:t>czapka i sanda</w:t>
                      </w:r>
                      <w:bookmarkStart w:id="1" w:name="_GoBack"/>
                      <w:bookmarkEnd w:id="1"/>
                      <w:r w:rsidRPr="005C321F">
                        <w:rPr>
                          <w:sz w:val="44"/>
                          <w:szCs w:val="44"/>
                        </w:rPr>
                        <w:t>ly</w:t>
                      </w:r>
                    </w:p>
                    <w:p w:rsidR="005C321F" w:rsidRPr="005C321F" w:rsidRDefault="005C321F" w:rsidP="005C321F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5C321F">
                        <w:rPr>
                          <w:sz w:val="44"/>
                          <w:szCs w:val="44"/>
                        </w:rPr>
                        <w:t>zielony, zielony jest caly</w:t>
                      </w:r>
                    </w:p>
                    <w:p w:rsidR="005C321F" w:rsidRDefault="005C321F" w:rsidP="005C321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5C321F" w:rsidRPr="005C321F" w:rsidRDefault="005C321F" w:rsidP="005C32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(Pólskt lag í boði græna kjarna)</w:t>
                      </w:r>
                    </w:p>
                    <w:p w:rsidR="005C321F" w:rsidRPr="005C321F" w:rsidRDefault="005C321F" w:rsidP="005C321F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30C1049" wp14:editId="60D9A153">
                <wp:simplePos x="0" y="0"/>
                <wp:positionH relativeFrom="column">
                  <wp:posOffset>-756920</wp:posOffset>
                </wp:positionH>
                <wp:positionV relativeFrom="paragraph">
                  <wp:posOffset>0</wp:posOffset>
                </wp:positionV>
                <wp:extent cx="3562350" cy="9401175"/>
                <wp:effectExtent l="0" t="0" r="0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940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B15" w:rsidRDefault="00FA7B15" w:rsidP="00D5265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A7B15" w:rsidRPr="00AC38F1" w:rsidRDefault="00FA7B15" w:rsidP="00D526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38F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NÚ SKAL SYNGJA UM</w:t>
                            </w:r>
                          </w:p>
                          <w:p w:rsidR="00FA7B15" w:rsidRPr="00AC38F1" w:rsidRDefault="00FA7B15" w:rsidP="00D526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38F1">
                              <w:rPr>
                                <w:sz w:val="32"/>
                                <w:szCs w:val="32"/>
                              </w:rPr>
                              <w:t>Nú skal syngja um kýrnar</w:t>
                            </w:r>
                            <w:r w:rsidRPr="00AC38F1">
                              <w:rPr>
                                <w:sz w:val="32"/>
                                <w:szCs w:val="32"/>
                              </w:rPr>
                              <w:br/>
                              <w:t>sem baula hátt í kór,</w:t>
                            </w:r>
                            <w:r w:rsidRPr="00AC38F1">
                              <w:rPr>
                                <w:sz w:val="32"/>
                                <w:szCs w:val="32"/>
                              </w:rPr>
                              <w:br/>
                              <w:t>þær gefa okkur mjólkina</w:t>
                            </w:r>
                            <w:r w:rsidRPr="00AC38F1">
                              <w:rPr>
                                <w:sz w:val="32"/>
                                <w:szCs w:val="32"/>
                              </w:rPr>
                              <w:br/>
                              <w:t>svo öll við verðum stór.</w:t>
                            </w:r>
                          </w:p>
                          <w:p w:rsidR="00FA7B15" w:rsidRPr="00AC38F1" w:rsidRDefault="00FA7B15" w:rsidP="00D526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38F1">
                              <w:rPr>
                                <w:sz w:val="32"/>
                                <w:szCs w:val="32"/>
                              </w:rPr>
                              <w:t>Mjólk, mjólk, mjólk, mjólk, mjólk.</w:t>
                            </w:r>
                            <w:r w:rsidRPr="00AC38F1">
                              <w:rPr>
                                <w:sz w:val="32"/>
                                <w:szCs w:val="32"/>
                              </w:rPr>
                              <w:br/>
                              <w:t>Mu mu mu, mu mu mu mu mu,</w:t>
                            </w:r>
                            <w:r w:rsidRPr="00AC38F1">
                              <w:rPr>
                                <w:sz w:val="32"/>
                                <w:szCs w:val="32"/>
                              </w:rPr>
                              <w:br/>
                              <w:t>mu mu mu, mu mu mu mu mu,</w:t>
                            </w:r>
                            <w:r w:rsidRPr="00AC38F1">
                              <w:rPr>
                                <w:sz w:val="32"/>
                                <w:szCs w:val="32"/>
                              </w:rPr>
                              <w:br/>
                              <w:t xml:space="preserve">mu mu mu,mu mu mu mu mu </w:t>
                            </w:r>
                            <w:r w:rsidRPr="00AC38F1">
                              <w:rPr>
                                <w:sz w:val="32"/>
                                <w:szCs w:val="32"/>
                              </w:rPr>
                              <w:br/>
                              <w:t>mu mu mu mu mu.</w:t>
                            </w:r>
                          </w:p>
                          <w:p w:rsidR="00FA7B15" w:rsidRPr="00AC38F1" w:rsidRDefault="00FA7B15" w:rsidP="00D526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38F1">
                              <w:rPr>
                                <w:sz w:val="32"/>
                                <w:szCs w:val="32"/>
                              </w:rPr>
                              <w:t>Nú skal syngja um hænsnin</w:t>
                            </w:r>
                            <w:r w:rsidRPr="00AC38F1">
                              <w:rPr>
                                <w:sz w:val="32"/>
                                <w:szCs w:val="32"/>
                              </w:rPr>
                              <w:br/>
                              <w:t>sem gagga endalaust.</w:t>
                            </w:r>
                            <w:r w:rsidRPr="00AC38F1">
                              <w:rPr>
                                <w:sz w:val="32"/>
                                <w:szCs w:val="32"/>
                              </w:rPr>
                              <w:br/>
                              <w:t>Þau gefa okkur eggin</w:t>
                            </w:r>
                            <w:r w:rsidRPr="00AC38F1">
                              <w:rPr>
                                <w:sz w:val="32"/>
                                <w:szCs w:val="32"/>
                              </w:rPr>
                              <w:br/>
                              <w:t>svo öll við verðum hraust.</w:t>
                            </w:r>
                            <w:r w:rsidRPr="00AC38F1">
                              <w:rPr>
                                <w:sz w:val="32"/>
                                <w:szCs w:val="32"/>
                              </w:rPr>
                              <w:br/>
                              <w:t xml:space="preserve">Egg egg egg….. </w:t>
                            </w:r>
                            <w:r w:rsidRPr="00AC38F1">
                              <w:rPr>
                                <w:sz w:val="32"/>
                                <w:szCs w:val="32"/>
                              </w:rPr>
                              <w:br/>
                              <w:t>Ga ga ga…..</w:t>
                            </w:r>
                          </w:p>
                          <w:p w:rsidR="00FA7B15" w:rsidRPr="00AC38F1" w:rsidRDefault="00FA7B15" w:rsidP="00D526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38F1">
                              <w:rPr>
                                <w:sz w:val="32"/>
                                <w:szCs w:val="32"/>
                              </w:rPr>
                              <w:t>Nú skal syngja um lömbin</w:t>
                            </w:r>
                            <w:r w:rsidRPr="00AC38F1">
                              <w:rPr>
                                <w:sz w:val="32"/>
                                <w:szCs w:val="32"/>
                              </w:rPr>
                              <w:br/>
                              <w:t>sem jarma sætt og blítt.</w:t>
                            </w:r>
                            <w:r w:rsidRPr="00AC38F1">
                              <w:rPr>
                                <w:sz w:val="32"/>
                                <w:szCs w:val="32"/>
                              </w:rPr>
                              <w:br/>
                              <w:t>Þau gefa okkur ullina</w:t>
                            </w:r>
                            <w:r w:rsidRPr="00AC38F1">
                              <w:rPr>
                                <w:sz w:val="32"/>
                                <w:szCs w:val="32"/>
                              </w:rPr>
                              <w:br/>
                              <w:t>svo okkur verði hlýtt.</w:t>
                            </w:r>
                            <w:r w:rsidRPr="00AC38F1">
                              <w:rPr>
                                <w:sz w:val="32"/>
                                <w:szCs w:val="32"/>
                              </w:rPr>
                              <w:br/>
                              <w:t>Ull ull ull….</w:t>
                            </w:r>
                          </w:p>
                          <w:p w:rsidR="00FA7B15" w:rsidRPr="00D5265C" w:rsidRDefault="00FA7B15" w:rsidP="00AC38F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A7B15" w:rsidRDefault="00FA7B15" w:rsidP="00AC38F1">
                            <w:pPr>
                              <w:jc w:val="center"/>
                            </w:pPr>
                            <w:r w:rsidRPr="00AC38F1">
                              <w:rPr>
                                <w:noProof/>
                                <w:lang w:eastAsia="is-IS"/>
                              </w:rPr>
                              <w:drawing>
                                <wp:inline distT="0" distB="0" distL="0" distR="0">
                                  <wp:extent cx="2114550" cy="2002603"/>
                                  <wp:effectExtent l="0" t="0" r="0" b="0"/>
                                  <wp:docPr id="20" name="Picture 20" descr="http://photos.gograph.com/thumbs/CSP/CSP992/k12919217.jpg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photos.gograph.com/thumbs/CSP/CSP992/k12919217.jpg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7619" cy="2005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C1049" id="_x0000_s1027" type="#_x0000_t202" style="position:absolute;margin-left:-59.6pt;margin-top:0;width:280.5pt;height:74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" stroked="f">
                <v:textbox>
                  <w:txbxContent>
                    <w:p w:rsidR="00FA7B15" w:rsidRDefault="00FA7B15" w:rsidP="00D5265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A7B15" w:rsidRPr="00AC38F1" w:rsidRDefault="00FA7B15" w:rsidP="00D526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C38F1">
                        <w:rPr>
                          <w:b/>
                          <w:bCs/>
                          <w:sz w:val="32"/>
                          <w:szCs w:val="32"/>
                        </w:rPr>
                        <w:t>NÚ SKAL SYNGJA UM</w:t>
                      </w:r>
                    </w:p>
                    <w:p w:rsidR="00FA7B15" w:rsidRPr="00AC38F1" w:rsidRDefault="00FA7B15" w:rsidP="00D526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C38F1">
                        <w:rPr>
                          <w:sz w:val="32"/>
                          <w:szCs w:val="32"/>
                        </w:rPr>
                        <w:t>Nú skal syngja um kýrnar</w:t>
                      </w:r>
                      <w:r w:rsidRPr="00AC38F1">
                        <w:rPr>
                          <w:sz w:val="32"/>
                          <w:szCs w:val="32"/>
                        </w:rPr>
                        <w:br/>
                        <w:t>sem baula hátt í kór,</w:t>
                      </w:r>
                      <w:r w:rsidRPr="00AC38F1">
                        <w:rPr>
                          <w:sz w:val="32"/>
                          <w:szCs w:val="32"/>
                        </w:rPr>
                        <w:br/>
                        <w:t>þær gefa okkur mjólkina</w:t>
                      </w:r>
                      <w:r w:rsidRPr="00AC38F1">
                        <w:rPr>
                          <w:sz w:val="32"/>
                          <w:szCs w:val="32"/>
                        </w:rPr>
                        <w:br/>
                        <w:t>svo öll við verðum stór.</w:t>
                      </w:r>
                    </w:p>
                    <w:p w:rsidR="00FA7B15" w:rsidRPr="00AC38F1" w:rsidRDefault="00FA7B15" w:rsidP="00D526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C38F1">
                        <w:rPr>
                          <w:sz w:val="32"/>
                          <w:szCs w:val="32"/>
                        </w:rPr>
                        <w:t>Mjólk, mjólk, mjólk, mjólk, mjólk.</w:t>
                      </w:r>
                      <w:r w:rsidRPr="00AC38F1">
                        <w:rPr>
                          <w:sz w:val="32"/>
                          <w:szCs w:val="32"/>
                        </w:rPr>
                        <w:br/>
                        <w:t>Mu mu mu, mu mu mu mu mu,</w:t>
                      </w:r>
                      <w:r w:rsidRPr="00AC38F1">
                        <w:rPr>
                          <w:sz w:val="32"/>
                          <w:szCs w:val="32"/>
                        </w:rPr>
                        <w:br/>
                        <w:t>mu mu mu, mu mu mu mu mu,</w:t>
                      </w:r>
                      <w:r w:rsidRPr="00AC38F1">
                        <w:rPr>
                          <w:sz w:val="32"/>
                          <w:szCs w:val="32"/>
                        </w:rPr>
                        <w:br/>
                        <w:t xml:space="preserve">mu mu mu,mu mu mu mu mu </w:t>
                      </w:r>
                      <w:r w:rsidRPr="00AC38F1">
                        <w:rPr>
                          <w:sz w:val="32"/>
                          <w:szCs w:val="32"/>
                        </w:rPr>
                        <w:br/>
                        <w:t>mu mu mu mu mu.</w:t>
                      </w:r>
                    </w:p>
                    <w:p w:rsidR="00FA7B15" w:rsidRPr="00AC38F1" w:rsidRDefault="00FA7B15" w:rsidP="00D526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C38F1">
                        <w:rPr>
                          <w:sz w:val="32"/>
                          <w:szCs w:val="32"/>
                        </w:rPr>
                        <w:t>Nú skal syngja um hænsnin</w:t>
                      </w:r>
                      <w:r w:rsidRPr="00AC38F1">
                        <w:rPr>
                          <w:sz w:val="32"/>
                          <w:szCs w:val="32"/>
                        </w:rPr>
                        <w:br/>
                        <w:t>sem gagga endalaust.</w:t>
                      </w:r>
                      <w:r w:rsidRPr="00AC38F1">
                        <w:rPr>
                          <w:sz w:val="32"/>
                          <w:szCs w:val="32"/>
                        </w:rPr>
                        <w:br/>
                        <w:t>Þau gefa okkur eggin</w:t>
                      </w:r>
                      <w:r w:rsidRPr="00AC38F1">
                        <w:rPr>
                          <w:sz w:val="32"/>
                          <w:szCs w:val="32"/>
                        </w:rPr>
                        <w:br/>
                        <w:t>svo öll við verðum hraust.</w:t>
                      </w:r>
                      <w:r w:rsidRPr="00AC38F1">
                        <w:rPr>
                          <w:sz w:val="32"/>
                          <w:szCs w:val="32"/>
                        </w:rPr>
                        <w:br/>
                        <w:t xml:space="preserve">Egg egg egg….. </w:t>
                      </w:r>
                      <w:r w:rsidRPr="00AC38F1">
                        <w:rPr>
                          <w:sz w:val="32"/>
                          <w:szCs w:val="32"/>
                        </w:rPr>
                        <w:br/>
                        <w:t>Ga ga ga…..</w:t>
                      </w:r>
                    </w:p>
                    <w:p w:rsidR="00FA7B15" w:rsidRPr="00AC38F1" w:rsidRDefault="00FA7B15" w:rsidP="00D526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C38F1">
                        <w:rPr>
                          <w:sz w:val="32"/>
                          <w:szCs w:val="32"/>
                        </w:rPr>
                        <w:t>Nú skal syngja um lömbin</w:t>
                      </w:r>
                      <w:r w:rsidRPr="00AC38F1">
                        <w:rPr>
                          <w:sz w:val="32"/>
                          <w:szCs w:val="32"/>
                        </w:rPr>
                        <w:br/>
                        <w:t>sem jarma sætt og blítt.</w:t>
                      </w:r>
                      <w:r w:rsidRPr="00AC38F1">
                        <w:rPr>
                          <w:sz w:val="32"/>
                          <w:szCs w:val="32"/>
                        </w:rPr>
                        <w:br/>
                        <w:t>Þau gefa okkur ullina</w:t>
                      </w:r>
                      <w:r w:rsidRPr="00AC38F1">
                        <w:rPr>
                          <w:sz w:val="32"/>
                          <w:szCs w:val="32"/>
                        </w:rPr>
                        <w:br/>
                        <w:t>svo okkur verði hlýtt.</w:t>
                      </w:r>
                      <w:r w:rsidRPr="00AC38F1">
                        <w:rPr>
                          <w:sz w:val="32"/>
                          <w:szCs w:val="32"/>
                        </w:rPr>
                        <w:br/>
                        <w:t>Ull ull ull….</w:t>
                      </w:r>
                    </w:p>
                    <w:p w:rsidR="00FA7B15" w:rsidRPr="00D5265C" w:rsidRDefault="00FA7B15" w:rsidP="00AC38F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A7B15" w:rsidRDefault="00FA7B15" w:rsidP="00AC38F1">
                      <w:pPr>
                        <w:jc w:val="center"/>
                      </w:pPr>
                      <w:r w:rsidRPr="00AC38F1">
                        <w:drawing>
                          <wp:inline distT="0" distB="0" distL="0" distR="0">
                            <wp:extent cx="2114550" cy="2002603"/>
                            <wp:effectExtent l="0" t="0" r="0" b="0"/>
                            <wp:docPr id="20" name="Picture 20" descr="http://photos.gograph.com/thumbs/CSP/CSP992/k12919217.jp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photos.gograph.com/thumbs/CSP/CSP992/k12919217.jpg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7619" cy="2005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67E5" w:rsidRPr="00B0180A" w:rsidRDefault="00D5265C" w:rsidP="00B0180A">
      <w:r>
        <w:rPr>
          <w:noProof/>
          <w:lang w:eastAsia="is-I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8158480</wp:posOffset>
                </wp:positionH>
                <wp:positionV relativeFrom="paragraph">
                  <wp:posOffset>2665095</wp:posOffset>
                </wp:positionV>
                <wp:extent cx="781050" cy="7524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B15" w:rsidRDefault="00FA7B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642.4pt;margin-top:209.85pt;width:61.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" fillcolor="white [3201]" strokeweight=".5pt">
                <v:textbox>
                  <w:txbxContent>
                    <w:p w:rsidR="00FA7B15" w:rsidRDefault="00FA7B15"/>
                  </w:txbxContent>
                </v:textbox>
              </v:shape>
            </w:pict>
          </mc:Fallback>
        </mc:AlternateContent>
      </w:r>
      <w:r w:rsidR="00B0180A">
        <w:rPr>
          <w:noProof/>
          <w:lang w:eastAsia="is-I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87E0AE" wp14:editId="74C32735">
                <wp:simplePos x="0" y="0"/>
                <wp:positionH relativeFrom="column">
                  <wp:posOffset>2948305</wp:posOffset>
                </wp:positionH>
                <wp:positionV relativeFrom="paragraph">
                  <wp:posOffset>0</wp:posOffset>
                </wp:positionV>
                <wp:extent cx="3533775" cy="934402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934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B15" w:rsidRDefault="00FA7B15" w:rsidP="00D5265C">
                            <w:pPr>
                              <w:spacing w:after="0" w:line="240" w:lineRule="auto"/>
                            </w:pPr>
                          </w:p>
                          <w:p w:rsidR="00FA7B15" w:rsidRPr="00D5265C" w:rsidRDefault="00FA7B15" w:rsidP="00D526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5265C">
                              <w:rPr>
                                <w:b/>
                                <w:sz w:val="28"/>
                                <w:szCs w:val="28"/>
                              </w:rPr>
                              <w:t>LITLU ANDARUNGARNIR</w:t>
                            </w:r>
                            <w:r w:rsidRPr="00D5265C">
                              <w:rPr>
                                <w:sz w:val="28"/>
                                <w:szCs w:val="28"/>
                              </w:rPr>
                              <w:br/>
                              <w:t>Litlu andarungarnir</w:t>
                            </w:r>
                            <w:r w:rsidRPr="00D5265C">
                              <w:rPr>
                                <w:sz w:val="28"/>
                                <w:szCs w:val="28"/>
                              </w:rPr>
                              <w:br/>
                              <w:t>:,: allir synda vel, :,:</w:t>
                            </w:r>
                            <w:r w:rsidRPr="00D5265C">
                              <w:rPr>
                                <w:sz w:val="28"/>
                                <w:szCs w:val="28"/>
                              </w:rPr>
                              <w:br/>
                              <w:t>:,:höfuð hneigja’ í djúpið</w:t>
                            </w:r>
                            <w:r w:rsidRPr="00D5265C">
                              <w:rPr>
                                <w:sz w:val="28"/>
                                <w:szCs w:val="28"/>
                              </w:rPr>
                              <w:br/>
                              <w:t>og hreyfa lítil stél. :,:</w:t>
                            </w:r>
                            <w:r w:rsidRPr="00D5265C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D5265C">
                              <w:rPr>
                                <w:sz w:val="28"/>
                                <w:szCs w:val="28"/>
                              </w:rPr>
                              <w:br/>
                              <w:t>Litlu andarungarnir</w:t>
                            </w:r>
                            <w:r w:rsidRPr="00D5265C">
                              <w:rPr>
                                <w:sz w:val="28"/>
                                <w:szCs w:val="28"/>
                              </w:rPr>
                              <w:br/>
                              <w:t>:,: ætla út á haf. :,:</w:t>
                            </w:r>
                            <w:r w:rsidRPr="00D5265C">
                              <w:rPr>
                                <w:sz w:val="28"/>
                                <w:szCs w:val="28"/>
                              </w:rPr>
                              <w:br/>
                              <w:t>:,: Fyrst í fjarlægð skima</w:t>
                            </w:r>
                            <w:r w:rsidRPr="00D5265C">
                              <w:rPr>
                                <w:sz w:val="28"/>
                                <w:szCs w:val="28"/>
                              </w:rPr>
                              <w:br/>
                              <w:t>og fara svo í kaf. :,:</w:t>
                            </w:r>
                          </w:p>
                          <w:p w:rsidR="00FA7B15" w:rsidRPr="00D5265C" w:rsidRDefault="00FA7B15" w:rsidP="00D5265C"/>
                          <w:p w:rsidR="00FA7B15" w:rsidRDefault="00FA7B15" w:rsidP="00D5265C">
                            <w:pPr>
                              <w:jc w:val="center"/>
                            </w:pPr>
                            <w:r w:rsidRPr="00D5265C">
                              <w:rPr>
                                <w:noProof/>
                                <w:lang w:eastAsia="is-IS"/>
                              </w:rPr>
                              <w:drawing>
                                <wp:inline distT="0" distB="0" distL="0" distR="0" wp14:anchorId="007F0A5F" wp14:editId="24BD9D9A">
                                  <wp:extent cx="2654935" cy="116776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s://c1.staticflickr.com/7/6140/5934971279_42523a34e7_b.jpg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4935" cy="1167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A7B15" w:rsidRDefault="00FA7B15" w:rsidP="00D5265C">
                            <w:pPr>
                              <w:jc w:val="center"/>
                            </w:pPr>
                          </w:p>
                          <w:p w:rsidR="00FA7B15" w:rsidRDefault="00FA7B15" w:rsidP="00D5265C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A7B15" w:rsidRPr="00D5265C" w:rsidRDefault="00FA7B15" w:rsidP="00D526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5265C">
                              <w:rPr>
                                <w:b/>
                                <w:sz w:val="32"/>
                                <w:szCs w:val="32"/>
                              </w:rPr>
                              <w:t>ÆFINGIN SKAPAR MEISTARANN</w:t>
                            </w:r>
                          </w:p>
                          <w:p w:rsidR="00FA7B15" w:rsidRPr="00D5265C" w:rsidRDefault="00FA7B15" w:rsidP="00D5265C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5265C">
                              <w:rPr>
                                <w:sz w:val="32"/>
                                <w:szCs w:val="32"/>
                              </w:rPr>
                              <w:t>Æfingin skapar meistarann</w:t>
                            </w:r>
                          </w:p>
                          <w:p w:rsidR="00FA7B15" w:rsidRPr="00D5265C" w:rsidRDefault="00FA7B15" w:rsidP="00D5265C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5265C">
                              <w:rPr>
                                <w:sz w:val="32"/>
                                <w:szCs w:val="32"/>
                              </w:rPr>
                              <w:t>Æfingin skapar meistarann</w:t>
                            </w:r>
                          </w:p>
                          <w:p w:rsidR="00FA7B15" w:rsidRPr="00D5265C" w:rsidRDefault="00FA7B15" w:rsidP="00D5265C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5265C">
                              <w:rPr>
                                <w:sz w:val="32"/>
                                <w:szCs w:val="32"/>
                              </w:rPr>
                              <w:t>Æfingin skapar meistarann</w:t>
                            </w:r>
                          </w:p>
                          <w:p w:rsidR="00FA7B15" w:rsidRDefault="00FA7B15" w:rsidP="00D5265C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5265C">
                              <w:rPr>
                                <w:sz w:val="32"/>
                                <w:szCs w:val="32"/>
                              </w:rPr>
                              <w:t>Í hverju æfir þú þig?</w:t>
                            </w:r>
                          </w:p>
                          <w:p w:rsidR="00FA7B15" w:rsidRDefault="00FA7B15" w:rsidP="00D5265C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A7B15" w:rsidRDefault="00FA7B15" w:rsidP="00D5265C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A7B15" w:rsidRPr="00D5265C" w:rsidRDefault="00FA7B15" w:rsidP="00D5265C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A7B15" w:rsidRDefault="00FA7B15">
                            <w:r w:rsidRPr="00AC38F1">
                              <w:rPr>
                                <w:noProof/>
                                <w:lang w:eastAsia="is-IS"/>
                              </w:rPr>
                              <w:drawing>
                                <wp:inline distT="0" distB="0" distL="0" distR="0">
                                  <wp:extent cx="3342005" cy="1811993"/>
                                  <wp:effectExtent l="0" t="0" r="0" b="0"/>
                                  <wp:docPr id="19" name="Picture 19" descr="http://cliparts.co/cliparts/pcq/Kre/pcqKre9zi.jpg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cliparts.co/cliparts/pcq/Kre/pcqKre9zi.jpg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2005" cy="1811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7E0AE" id="_x0000_s1029" type="#_x0000_t202" style="position:absolute;margin-left:232.15pt;margin-top:0;width:278.25pt;height:73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" stroked="f">
                <v:textbox>
                  <w:txbxContent>
                    <w:p w:rsidR="00FA7B15" w:rsidRDefault="00FA7B15" w:rsidP="00D5265C">
                      <w:pPr>
                        <w:spacing w:after="0" w:line="240" w:lineRule="auto"/>
                      </w:pPr>
                    </w:p>
                    <w:p w:rsidR="00FA7B15" w:rsidRPr="00D5265C" w:rsidRDefault="00FA7B15" w:rsidP="00D526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5265C">
                        <w:rPr>
                          <w:b/>
                          <w:sz w:val="28"/>
                          <w:szCs w:val="28"/>
                        </w:rPr>
                        <w:t>LITLU ANDARUNGARNIR</w:t>
                      </w:r>
                      <w:r w:rsidRPr="00D5265C">
                        <w:rPr>
                          <w:sz w:val="28"/>
                          <w:szCs w:val="28"/>
                        </w:rPr>
                        <w:br/>
                        <w:t>Litlu andarungarnir</w:t>
                      </w:r>
                      <w:r w:rsidRPr="00D5265C">
                        <w:rPr>
                          <w:sz w:val="28"/>
                          <w:szCs w:val="28"/>
                        </w:rPr>
                        <w:br/>
                        <w:t>:,: allir synda vel, :,:</w:t>
                      </w:r>
                      <w:r w:rsidRPr="00D5265C">
                        <w:rPr>
                          <w:sz w:val="28"/>
                          <w:szCs w:val="28"/>
                        </w:rPr>
                        <w:br/>
                        <w:t>:,:höfuð hneigja’ í djúpið</w:t>
                      </w:r>
                      <w:r w:rsidRPr="00D5265C">
                        <w:rPr>
                          <w:sz w:val="28"/>
                          <w:szCs w:val="28"/>
                        </w:rPr>
                        <w:br/>
                        <w:t>og hreyfa lítil stél. :,:</w:t>
                      </w:r>
                      <w:r w:rsidRPr="00D5265C">
                        <w:rPr>
                          <w:sz w:val="28"/>
                          <w:szCs w:val="28"/>
                        </w:rPr>
                        <w:br/>
                      </w:r>
                      <w:r w:rsidRPr="00D5265C">
                        <w:rPr>
                          <w:sz w:val="28"/>
                          <w:szCs w:val="28"/>
                        </w:rPr>
                        <w:br/>
                        <w:t>Litlu andarungarnir</w:t>
                      </w:r>
                      <w:r w:rsidRPr="00D5265C">
                        <w:rPr>
                          <w:sz w:val="28"/>
                          <w:szCs w:val="28"/>
                        </w:rPr>
                        <w:br/>
                        <w:t>:,: ætla út á haf. :,:</w:t>
                      </w:r>
                      <w:r w:rsidRPr="00D5265C">
                        <w:rPr>
                          <w:sz w:val="28"/>
                          <w:szCs w:val="28"/>
                        </w:rPr>
                        <w:br/>
                        <w:t>:,: Fyrst í fjarlægð skima</w:t>
                      </w:r>
                      <w:r w:rsidRPr="00D5265C">
                        <w:rPr>
                          <w:sz w:val="28"/>
                          <w:szCs w:val="28"/>
                        </w:rPr>
                        <w:br/>
                        <w:t>og fara svo í kaf. :,:</w:t>
                      </w:r>
                    </w:p>
                    <w:p w:rsidR="00FA7B15" w:rsidRPr="00D5265C" w:rsidRDefault="00FA7B15" w:rsidP="00D5265C"/>
                    <w:p w:rsidR="00FA7B15" w:rsidRDefault="00FA7B15" w:rsidP="00D5265C">
                      <w:pPr>
                        <w:jc w:val="center"/>
                      </w:pPr>
                      <w:r w:rsidRPr="00D5265C">
                        <w:drawing>
                          <wp:inline distT="0" distB="0" distL="0" distR="0" wp14:anchorId="007F0A5F" wp14:editId="24BD9D9A">
                            <wp:extent cx="2654935" cy="116776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s://c1.staticflickr.com/7/6140/5934971279_42523a34e7_b.jpg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4935" cy="116776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7B15" w:rsidRDefault="00FA7B15" w:rsidP="00D5265C">
                      <w:pPr>
                        <w:jc w:val="center"/>
                      </w:pPr>
                    </w:p>
                    <w:p w:rsidR="00FA7B15" w:rsidRDefault="00FA7B15" w:rsidP="00D5265C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FA7B15" w:rsidRPr="00D5265C" w:rsidRDefault="00FA7B15" w:rsidP="00D5265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5265C">
                        <w:rPr>
                          <w:b/>
                          <w:sz w:val="32"/>
                          <w:szCs w:val="32"/>
                        </w:rPr>
                        <w:t>ÆFINGIN SKAPAR MEISTARANN</w:t>
                      </w:r>
                    </w:p>
                    <w:p w:rsidR="00FA7B15" w:rsidRPr="00D5265C" w:rsidRDefault="00FA7B15" w:rsidP="00D5265C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5265C">
                        <w:rPr>
                          <w:sz w:val="32"/>
                          <w:szCs w:val="32"/>
                        </w:rPr>
                        <w:t>Æfingin skapar meistarann</w:t>
                      </w:r>
                    </w:p>
                    <w:p w:rsidR="00FA7B15" w:rsidRPr="00D5265C" w:rsidRDefault="00FA7B15" w:rsidP="00D5265C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5265C">
                        <w:rPr>
                          <w:sz w:val="32"/>
                          <w:szCs w:val="32"/>
                        </w:rPr>
                        <w:t>Æfingin skapar meistarann</w:t>
                      </w:r>
                    </w:p>
                    <w:p w:rsidR="00FA7B15" w:rsidRPr="00D5265C" w:rsidRDefault="00FA7B15" w:rsidP="00D5265C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5265C">
                        <w:rPr>
                          <w:sz w:val="32"/>
                          <w:szCs w:val="32"/>
                        </w:rPr>
                        <w:t>Æfingin skapar meistarann</w:t>
                      </w:r>
                    </w:p>
                    <w:p w:rsidR="00FA7B15" w:rsidRDefault="00FA7B15" w:rsidP="00D5265C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5265C">
                        <w:rPr>
                          <w:sz w:val="32"/>
                          <w:szCs w:val="32"/>
                        </w:rPr>
                        <w:t>Í hverju æfir þú þig?</w:t>
                      </w:r>
                    </w:p>
                    <w:p w:rsidR="00FA7B15" w:rsidRDefault="00FA7B15" w:rsidP="00D5265C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FA7B15" w:rsidRDefault="00FA7B15" w:rsidP="00D5265C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FA7B15" w:rsidRPr="00D5265C" w:rsidRDefault="00FA7B15" w:rsidP="00D5265C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FA7B15" w:rsidRDefault="00FA7B15">
                      <w:r w:rsidRPr="00AC38F1">
                        <w:drawing>
                          <wp:inline distT="0" distB="0" distL="0" distR="0">
                            <wp:extent cx="3342005" cy="1811993"/>
                            <wp:effectExtent l="0" t="0" r="0" b="0"/>
                            <wp:docPr id="19" name="Picture 19" descr="http://cliparts.co/cliparts/pcq/Kre/pcqKre9zi.jpg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cliparts.co/cliparts/pcq/Kre/pcqKre9zi.jpg">
                                      <a:hlinkClick r:id="rId1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2005" cy="1811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180A">
        <w:rPr>
          <w:noProof/>
          <w:lang w:eastAsia="is-I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0</wp:posOffset>
                </wp:positionV>
                <wp:extent cx="3600450" cy="93440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934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B15" w:rsidRDefault="00FA7B15" w:rsidP="00B018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5265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</w:p>
                          <w:p w:rsidR="00FA7B15" w:rsidRDefault="00FA7B15" w:rsidP="00B018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5265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VIÐ ERUM SÖNGVASVEINAR</w:t>
                            </w:r>
                            <w:r w:rsidRPr="00D5265C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A7B15" w:rsidRPr="00D5265C" w:rsidRDefault="00FA7B15" w:rsidP="00B0180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5265C">
                              <w:rPr>
                                <w:sz w:val="28"/>
                                <w:szCs w:val="28"/>
                              </w:rPr>
                              <w:t>Við erum söngvasveinar</w:t>
                            </w:r>
                            <w:r w:rsidRPr="00D5265C">
                              <w:rPr>
                                <w:sz w:val="28"/>
                                <w:szCs w:val="28"/>
                              </w:rPr>
                              <w:br/>
                              <w:t>á leiðinni út í lönd.</w:t>
                            </w:r>
                            <w:r w:rsidRPr="00D5265C">
                              <w:rPr>
                                <w:sz w:val="28"/>
                                <w:szCs w:val="28"/>
                              </w:rPr>
                              <w:br/>
                              <w:t>Við erum söngvasveinar</w:t>
                            </w:r>
                            <w:r w:rsidRPr="00D5265C">
                              <w:rPr>
                                <w:sz w:val="28"/>
                                <w:szCs w:val="28"/>
                              </w:rPr>
                              <w:br/>
                              <w:t>á leiðinni út í lönd.</w:t>
                            </w:r>
                            <w:r w:rsidRPr="00D5265C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D5265C">
                              <w:rPr>
                                <w:sz w:val="28"/>
                                <w:szCs w:val="28"/>
                              </w:rPr>
                              <w:br/>
                              <w:t>Við leikum á flautu, </w:t>
                            </w:r>
                            <w:r w:rsidRPr="00D5265C">
                              <w:rPr>
                                <w:sz w:val="28"/>
                                <w:szCs w:val="28"/>
                              </w:rPr>
                              <w:br/>
                              <w:t>skógarhorn og skógarhorn.</w:t>
                            </w:r>
                            <w:r w:rsidRPr="00D5265C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D5265C">
                              <w:rPr>
                                <w:sz w:val="28"/>
                                <w:szCs w:val="28"/>
                              </w:rPr>
                              <w:t>Við leikum á flautu,</w:t>
                            </w:r>
                            <w:r w:rsidRPr="00D5265C">
                              <w:rPr>
                                <w:sz w:val="28"/>
                                <w:szCs w:val="28"/>
                              </w:rPr>
                              <w:br/>
                              <w:t>fiðlu og skógarhorn.</w:t>
                            </w:r>
                            <w:r w:rsidRPr="00D5265C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D5265C">
                              <w:rPr>
                                <w:sz w:val="28"/>
                                <w:szCs w:val="28"/>
                              </w:rPr>
                              <w:br/>
                              <w:t>Og við skulum dansa hoppsasa,</w:t>
                            </w:r>
                            <w:r w:rsidRPr="00D5265C">
                              <w:rPr>
                                <w:sz w:val="28"/>
                                <w:szCs w:val="28"/>
                              </w:rPr>
                              <w:br/>
                              <w:t>hoppsasa, hoppsasa.</w:t>
                            </w:r>
                            <w:r w:rsidRPr="00D5265C">
                              <w:rPr>
                                <w:sz w:val="28"/>
                                <w:szCs w:val="28"/>
                              </w:rPr>
                              <w:br/>
                              <w:t>Við skulum dansa hoppsasa,</w:t>
                            </w:r>
                            <w:r w:rsidRPr="00D5265C">
                              <w:rPr>
                                <w:sz w:val="28"/>
                                <w:szCs w:val="28"/>
                              </w:rPr>
                              <w:br/>
                              <w:t>Hoppsasa.</w:t>
                            </w:r>
                          </w:p>
                          <w:p w:rsidR="00FA7B15" w:rsidRDefault="00FA7B15" w:rsidP="00B0180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A7B15" w:rsidRPr="00B0180A" w:rsidRDefault="00FA7B15" w:rsidP="00B018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A7B15" w:rsidRDefault="00FA7B15" w:rsidP="00B0180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A7B15" w:rsidRDefault="00FA7B15" w:rsidP="00B0180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A7B15" w:rsidRDefault="00FA7B15" w:rsidP="00B0180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A7B15" w:rsidRDefault="00FA7B15" w:rsidP="00B0180A">
                            <w:pPr>
                              <w:spacing w:after="0" w:line="240" w:lineRule="auto"/>
                              <w:jc w:val="center"/>
                            </w:pPr>
                            <w:r w:rsidRPr="00B0180A">
                              <w:rPr>
                                <w:noProof/>
                                <w:lang w:eastAsia="is-IS"/>
                              </w:rPr>
                              <w:drawing>
                                <wp:inline distT="0" distB="0" distL="0" distR="0" wp14:anchorId="5E9737C5" wp14:editId="6A4368B7">
                                  <wp:extent cx="3295650" cy="734573"/>
                                  <wp:effectExtent l="0" t="38100" r="228600" b="294640"/>
                                  <wp:docPr id="2" name="Picture 2" descr="https://sites.google.com/site/littlehandspreschoolorg/_/rsrc/1377883100945/home/RYB%20Handprints.png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s://sites.google.com/site/littlehandspreschoolorg/_/rsrc/1377883100945/home/RYB%20Handprints.png">
                                            <a:hlinkClick r:id="rId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9132" cy="737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A7B15" w:rsidRDefault="00FA7B15" w:rsidP="00B0180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A7B15" w:rsidRDefault="00FA7B15" w:rsidP="00B0180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A7B15" w:rsidRPr="00B0180A" w:rsidRDefault="00FA7B15" w:rsidP="00B0180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A7B15" w:rsidRPr="00D5265C" w:rsidRDefault="00FA7B15" w:rsidP="00B018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5265C">
                              <w:rPr>
                                <w:b/>
                                <w:sz w:val="28"/>
                                <w:szCs w:val="28"/>
                              </w:rPr>
                              <w:t>VIÐ LYFTUM LITLU HÖNDUNUM</w:t>
                            </w:r>
                          </w:p>
                          <w:p w:rsidR="00FA7B15" w:rsidRPr="00D5265C" w:rsidRDefault="00FA7B15" w:rsidP="00B0180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5265C">
                              <w:rPr>
                                <w:sz w:val="28"/>
                                <w:szCs w:val="28"/>
                              </w:rPr>
                              <w:t>Við lyftum litlu höndunum, klapp klapp, klapp</w:t>
                            </w:r>
                          </w:p>
                          <w:p w:rsidR="00FA7B15" w:rsidRPr="00D5265C" w:rsidRDefault="00FA7B15" w:rsidP="00B0180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5265C">
                              <w:rPr>
                                <w:sz w:val="28"/>
                                <w:szCs w:val="28"/>
                              </w:rPr>
                              <w:t>Við lyftum litlu höndunum, klapp klapp, klapp</w:t>
                            </w:r>
                          </w:p>
                          <w:p w:rsidR="00FA7B15" w:rsidRPr="00D5265C" w:rsidRDefault="00FA7B15" w:rsidP="00B0180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5265C">
                              <w:rPr>
                                <w:sz w:val="28"/>
                                <w:szCs w:val="28"/>
                              </w:rPr>
                              <w:t>Við lyftum litlu höndunum, klapp klapp, klapp</w:t>
                            </w:r>
                          </w:p>
                          <w:p w:rsidR="00FA7B15" w:rsidRPr="00D5265C" w:rsidRDefault="00FA7B15" w:rsidP="00B0180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5265C">
                              <w:rPr>
                                <w:sz w:val="28"/>
                                <w:szCs w:val="28"/>
                              </w:rPr>
                              <w:t>Klapp, klapp, klapp með höndunum</w:t>
                            </w:r>
                          </w:p>
                          <w:p w:rsidR="00FA7B15" w:rsidRPr="00D5265C" w:rsidRDefault="00FA7B15" w:rsidP="00B0180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A7B15" w:rsidRPr="00D5265C" w:rsidRDefault="00FA7B15" w:rsidP="00B0180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5265C">
                              <w:rPr>
                                <w:sz w:val="28"/>
                                <w:szCs w:val="28"/>
                              </w:rPr>
                              <w:t>Við lyftum litlu fótunum, stapp, stapp, stapp...</w:t>
                            </w:r>
                          </w:p>
                          <w:p w:rsidR="00FA7B15" w:rsidRPr="00D5265C" w:rsidRDefault="00FA7B15" w:rsidP="00B0180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5265C">
                              <w:rPr>
                                <w:sz w:val="28"/>
                                <w:szCs w:val="28"/>
                              </w:rPr>
                              <w:t>Stapp, stapp, stapp með fótunum</w:t>
                            </w:r>
                          </w:p>
                          <w:p w:rsidR="00FA7B15" w:rsidRPr="00D5265C" w:rsidRDefault="00FA7B15" w:rsidP="00B0180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A7B15" w:rsidRPr="00D5265C" w:rsidRDefault="00FA7B15" w:rsidP="00B0180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5265C">
                              <w:rPr>
                                <w:sz w:val="28"/>
                                <w:szCs w:val="28"/>
                              </w:rPr>
                              <w:t>Við lyftum litlu rössunum, poms,poms,poms...</w:t>
                            </w:r>
                          </w:p>
                          <w:p w:rsidR="00FA7B15" w:rsidRPr="00D5265C" w:rsidRDefault="00FA7B15" w:rsidP="00B0180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5265C">
                              <w:rPr>
                                <w:sz w:val="28"/>
                                <w:szCs w:val="28"/>
                              </w:rPr>
                              <w:t>Poms, poms, poms með rössunum</w:t>
                            </w:r>
                          </w:p>
                          <w:p w:rsidR="00FA7B15" w:rsidRPr="00D5265C" w:rsidRDefault="00FA7B15" w:rsidP="00B0180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A7B15" w:rsidRPr="00D5265C" w:rsidRDefault="00FA7B15" w:rsidP="00B0180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5265C">
                              <w:rPr>
                                <w:sz w:val="28"/>
                                <w:szCs w:val="28"/>
                              </w:rPr>
                              <w:t>Við lyftum litlu vörunum, (þrír fingurkossar)...</w:t>
                            </w:r>
                          </w:p>
                          <w:p w:rsidR="00FA7B15" w:rsidRPr="00D5265C" w:rsidRDefault="00FA7B15" w:rsidP="00B0180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5265C">
                              <w:rPr>
                                <w:sz w:val="28"/>
                                <w:szCs w:val="28"/>
                              </w:rPr>
                              <w:t>(þrír fingurkossar) með vörunum.</w:t>
                            </w:r>
                          </w:p>
                          <w:p w:rsidR="00FA7B15" w:rsidRDefault="00FA7B15" w:rsidP="00B0180A">
                            <w:pPr>
                              <w:spacing w:after="0" w:line="240" w:lineRule="auto"/>
                            </w:pPr>
                          </w:p>
                          <w:p w:rsidR="00FA7B15" w:rsidRPr="00B0180A" w:rsidRDefault="00FA7B15" w:rsidP="00B0180A">
                            <w:pPr>
                              <w:spacing w:after="0" w:line="240" w:lineRule="auto"/>
                            </w:pPr>
                          </w:p>
                          <w:p w:rsidR="00FA7B15" w:rsidRPr="00B0180A" w:rsidRDefault="00FA7B15" w:rsidP="00B0180A"/>
                          <w:p w:rsidR="00FA7B15" w:rsidRDefault="00FA7B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7.35pt;margin-top:0;width:283.5pt;height:73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" stroked="f">
                <v:textbox>
                  <w:txbxContent>
                    <w:p w:rsidR="00FA7B15" w:rsidRDefault="00FA7B15" w:rsidP="00B0180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5265C">
                        <w:rPr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</w:p>
                    <w:p w:rsidR="00FA7B15" w:rsidRDefault="00FA7B15" w:rsidP="00B0180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5265C">
                        <w:rPr>
                          <w:b/>
                          <w:sz w:val="28"/>
                          <w:szCs w:val="28"/>
                        </w:rPr>
                        <w:t xml:space="preserve"> VIÐ ERUM SÖNGVASVEINAR</w:t>
                      </w:r>
                      <w:r w:rsidRPr="00D5265C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FA7B15" w:rsidRPr="00D5265C" w:rsidRDefault="00FA7B15" w:rsidP="00B0180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5265C">
                        <w:rPr>
                          <w:sz w:val="28"/>
                          <w:szCs w:val="28"/>
                        </w:rPr>
                        <w:t>Við erum söngvasveinar</w:t>
                      </w:r>
                      <w:r w:rsidRPr="00D5265C">
                        <w:rPr>
                          <w:sz w:val="28"/>
                          <w:szCs w:val="28"/>
                        </w:rPr>
                        <w:br/>
                        <w:t>á leiðinni út í lönd.</w:t>
                      </w:r>
                      <w:r w:rsidRPr="00D5265C">
                        <w:rPr>
                          <w:sz w:val="28"/>
                          <w:szCs w:val="28"/>
                        </w:rPr>
                        <w:br/>
                        <w:t>Við erum söngvasveinar</w:t>
                      </w:r>
                      <w:r w:rsidRPr="00D5265C">
                        <w:rPr>
                          <w:sz w:val="28"/>
                          <w:szCs w:val="28"/>
                        </w:rPr>
                        <w:br/>
                        <w:t>á leiðinni út í lönd.</w:t>
                      </w:r>
                      <w:r w:rsidRPr="00D5265C">
                        <w:rPr>
                          <w:sz w:val="28"/>
                          <w:szCs w:val="28"/>
                        </w:rPr>
                        <w:br/>
                      </w:r>
                      <w:r w:rsidRPr="00D5265C">
                        <w:rPr>
                          <w:sz w:val="28"/>
                          <w:szCs w:val="28"/>
                        </w:rPr>
                        <w:br/>
                        <w:t>Við leikum á flautu, </w:t>
                      </w:r>
                      <w:r w:rsidRPr="00D5265C">
                        <w:rPr>
                          <w:sz w:val="28"/>
                          <w:szCs w:val="28"/>
                        </w:rPr>
                        <w:br/>
                        <w:t>skógarhorn og skógarhorn.</w:t>
                      </w:r>
                      <w:r w:rsidRPr="00D5265C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D5265C">
                        <w:rPr>
                          <w:sz w:val="28"/>
                          <w:szCs w:val="28"/>
                        </w:rPr>
                        <w:t>Við leikum á flautu,</w:t>
                      </w:r>
                      <w:r w:rsidRPr="00D5265C">
                        <w:rPr>
                          <w:sz w:val="28"/>
                          <w:szCs w:val="28"/>
                        </w:rPr>
                        <w:br/>
                        <w:t>fiðlu og skógarhorn.</w:t>
                      </w:r>
                      <w:r w:rsidRPr="00D5265C">
                        <w:rPr>
                          <w:sz w:val="28"/>
                          <w:szCs w:val="28"/>
                        </w:rPr>
                        <w:br/>
                      </w:r>
                      <w:r w:rsidRPr="00D5265C">
                        <w:rPr>
                          <w:sz w:val="28"/>
                          <w:szCs w:val="28"/>
                        </w:rPr>
                        <w:br/>
                        <w:t>Og við skulum dansa hoppsasa,</w:t>
                      </w:r>
                      <w:r w:rsidRPr="00D5265C">
                        <w:rPr>
                          <w:sz w:val="28"/>
                          <w:szCs w:val="28"/>
                        </w:rPr>
                        <w:br/>
                        <w:t>hoppsasa, hoppsasa.</w:t>
                      </w:r>
                      <w:r w:rsidRPr="00D5265C">
                        <w:rPr>
                          <w:sz w:val="28"/>
                          <w:szCs w:val="28"/>
                        </w:rPr>
                        <w:br/>
                        <w:t>Við skulum dansa hoppsasa,</w:t>
                      </w:r>
                      <w:r w:rsidRPr="00D5265C">
                        <w:rPr>
                          <w:sz w:val="28"/>
                          <w:szCs w:val="28"/>
                        </w:rPr>
                        <w:br/>
                        <w:t>Hoppsasa.</w:t>
                      </w:r>
                    </w:p>
                    <w:p w:rsidR="00FA7B15" w:rsidRDefault="00FA7B15" w:rsidP="00B0180A">
                      <w:pPr>
                        <w:spacing w:after="0" w:line="240" w:lineRule="auto"/>
                        <w:jc w:val="center"/>
                      </w:pPr>
                    </w:p>
                    <w:p w:rsidR="00FA7B15" w:rsidRPr="00B0180A" w:rsidRDefault="00FA7B15" w:rsidP="00B0180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FA7B15" w:rsidRDefault="00FA7B15" w:rsidP="00B0180A">
                      <w:pPr>
                        <w:spacing w:after="0" w:line="240" w:lineRule="auto"/>
                        <w:jc w:val="center"/>
                      </w:pPr>
                    </w:p>
                    <w:p w:rsidR="00FA7B15" w:rsidRDefault="00FA7B15" w:rsidP="00B0180A">
                      <w:pPr>
                        <w:spacing w:after="0" w:line="240" w:lineRule="auto"/>
                        <w:jc w:val="center"/>
                      </w:pPr>
                    </w:p>
                    <w:p w:rsidR="00FA7B15" w:rsidRDefault="00FA7B15" w:rsidP="00B0180A">
                      <w:pPr>
                        <w:spacing w:after="0" w:line="240" w:lineRule="auto"/>
                        <w:jc w:val="center"/>
                      </w:pPr>
                    </w:p>
                    <w:p w:rsidR="00FA7B15" w:rsidRDefault="00FA7B15" w:rsidP="00B0180A">
                      <w:pPr>
                        <w:spacing w:after="0" w:line="240" w:lineRule="auto"/>
                        <w:jc w:val="center"/>
                      </w:pPr>
                      <w:r w:rsidRPr="00B0180A">
                        <w:drawing>
                          <wp:inline distT="0" distB="0" distL="0" distR="0" wp14:anchorId="5E9737C5" wp14:editId="6A4368B7">
                            <wp:extent cx="3295650" cy="734573"/>
                            <wp:effectExtent l="0" t="38100" r="228600" b="294640"/>
                            <wp:docPr id="2" name="Picture 2" descr="https://sites.google.com/site/littlehandspreschoolorg/_/rsrc/1377883100945/home/RYB%20Handprints.png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s://sites.google.com/site/littlehandspreschoolorg/_/rsrc/1377883100945/home/RYB%20Handprints.png">
                                      <a:hlinkClick r:id="rId2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9132" cy="73757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7B15" w:rsidRDefault="00FA7B15" w:rsidP="00B0180A">
                      <w:pPr>
                        <w:spacing w:after="0" w:line="240" w:lineRule="auto"/>
                        <w:jc w:val="center"/>
                      </w:pPr>
                    </w:p>
                    <w:p w:rsidR="00FA7B15" w:rsidRDefault="00FA7B15" w:rsidP="00B0180A">
                      <w:pPr>
                        <w:spacing w:after="0" w:line="240" w:lineRule="auto"/>
                        <w:jc w:val="center"/>
                      </w:pPr>
                    </w:p>
                    <w:p w:rsidR="00FA7B15" w:rsidRPr="00B0180A" w:rsidRDefault="00FA7B15" w:rsidP="00B0180A">
                      <w:pPr>
                        <w:spacing w:after="0" w:line="240" w:lineRule="auto"/>
                        <w:jc w:val="center"/>
                      </w:pPr>
                    </w:p>
                    <w:p w:rsidR="00FA7B15" w:rsidRPr="00D5265C" w:rsidRDefault="00FA7B15" w:rsidP="00B0180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5265C">
                        <w:rPr>
                          <w:b/>
                          <w:sz w:val="28"/>
                          <w:szCs w:val="28"/>
                        </w:rPr>
                        <w:t>VIÐ LYFTUM LITLU HÖNDUNUM</w:t>
                      </w:r>
                    </w:p>
                    <w:p w:rsidR="00FA7B15" w:rsidRPr="00D5265C" w:rsidRDefault="00FA7B15" w:rsidP="00B0180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5265C">
                        <w:rPr>
                          <w:sz w:val="28"/>
                          <w:szCs w:val="28"/>
                        </w:rPr>
                        <w:t>Við lyftum litlu höndunum, klapp klapp, klapp</w:t>
                      </w:r>
                    </w:p>
                    <w:p w:rsidR="00FA7B15" w:rsidRPr="00D5265C" w:rsidRDefault="00FA7B15" w:rsidP="00B0180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5265C">
                        <w:rPr>
                          <w:sz w:val="28"/>
                          <w:szCs w:val="28"/>
                        </w:rPr>
                        <w:t>Við lyftum litlu höndunum, klapp klapp, klapp</w:t>
                      </w:r>
                    </w:p>
                    <w:p w:rsidR="00FA7B15" w:rsidRPr="00D5265C" w:rsidRDefault="00FA7B15" w:rsidP="00B0180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5265C">
                        <w:rPr>
                          <w:sz w:val="28"/>
                          <w:szCs w:val="28"/>
                        </w:rPr>
                        <w:t>Við lyftum litlu höndunum, klapp klapp, klapp</w:t>
                      </w:r>
                    </w:p>
                    <w:p w:rsidR="00FA7B15" w:rsidRPr="00D5265C" w:rsidRDefault="00FA7B15" w:rsidP="00B0180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5265C">
                        <w:rPr>
                          <w:sz w:val="28"/>
                          <w:szCs w:val="28"/>
                        </w:rPr>
                        <w:t>Klapp, klapp, klapp með höndunum</w:t>
                      </w:r>
                    </w:p>
                    <w:p w:rsidR="00FA7B15" w:rsidRPr="00D5265C" w:rsidRDefault="00FA7B15" w:rsidP="00B0180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A7B15" w:rsidRPr="00D5265C" w:rsidRDefault="00FA7B15" w:rsidP="00B0180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5265C">
                        <w:rPr>
                          <w:sz w:val="28"/>
                          <w:szCs w:val="28"/>
                        </w:rPr>
                        <w:t>Við lyftum litlu fótunum, stapp, stapp, stapp...</w:t>
                      </w:r>
                    </w:p>
                    <w:p w:rsidR="00FA7B15" w:rsidRPr="00D5265C" w:rsidRDefault="00FA7B15" w:rsidP="00B0180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5265C">
                        <w:rPr>
                          <w:sz w:val="28"/>
                          <w:szCs w:val="28"/>
                        </w:rPr>
                        <w:t>Stapp, stapp, stapp með fótunum</w:t>
                      </w:r>
                    </w:p>
                    <w:p w:rsidR="00FA7B15" w:rsidRPr="00D5265C" w:rsidRDefault="00FA7B15" w:rsidP="00B0180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A7B15" w:rsidRPr="00D5265C" w:rsidRDefault="00FA7B15" w:rsidP="00B0180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5265C">
                        <w:rPr>
                          <w:sz w:val="28"/>
                          <w:szCs w:val="28"/>
                        </w:rPr>
                        <w:t>Við lyftum litlu rössunum, poms,poms,poms...</w:t>
                      </w:r>
                    </w:p>
                    <w:p w:rsidR="00FA7B15" w:rsidRPr="00D5265C" w:rsidRDefault="00FA7B15" w:rsidP="00B0180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5265C">
                        <w:rPr>
                          <w:sz w:val="28"/>
                          <w:szCs w:val="28"/>
                        </w:rPr>
                        <w:t>Poms, poms, poms með rössunum</w:t>
                      </w:r>
                    </w:p>
                    <w:p w:rsidR="00FA7B15" w:rsidRPr="00D5265C" w:rsidRDefault="00FA7B15" w:rsidP="00B0180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A7B15" w:rsidRPr="00D5265C" w:rsidRDefault="00FA7B15" w:rsidP="00B0180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5265C">
                        <w:rPr>
                          <w:sz w:val="28"/>
                          <w:szCs w:val="28"/>
                        </w:rPr>
                        <w:t>Við lyftum litlu vörunum, (þrír fingurkossar)...</w:t>
                      </w:r>
                    </w:p>
                    <w:p w:rsidR="00FA7B15" w:rsidRPr="00D5265C" w:rsidRDefault="00FA7B15" w:rsidP="00B0180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5265C">
                        <w:rPr>
                          <w:sz w:val="28"/>
                          <w:szCs w:val="28"/>
                        </w:rPr>
                        <w:t>(þrír fingurkossar) með vörunum.</w:t>
                      </w:r>
                    </w:p>
                    <w:p w:rsidR="00FA7B15" w:rsidRDefault="00FA7B15" w:rsidP="00B0180A">
                      <w:pPr>
                        <w:spacing w:after="0" w:line="240" w:lineRule="auto"/>
                      </w:pPr>
                    </w:p>
                    <w:p w:rsidR="00FA7B15" w:rsidRPr="00B0180A" w:rsidRDefault="00FA7B15" w:rsidP="00B0180A">
                      <w:pPr>
                        <w:spacing w:after="0" w:line="240" w:lineRule="auto"/>
                      </w:pPr>
                    </w:p>
                    <w:p w:rsidR="00FA7B15" w:rsidRPr="00B0180A" w:rsidRDefault="00FA7B15" w:rsidP="00B0180A"/>
                    <w:p w:rsidR="00FA7B15" w:rsidRDefault="00FA7B15"/>
                  </w:txbxContent>
                </v:textbox>
                <w10:wrap type="square"/>
              </v:shape>
            </w:pict>
          </mc:Fallback>
        </mc:AlternateContent>
      </w:r>
    </w:p>
    <w:sectPr w:rsidR="00BD67E5" w:rsidRPr="00B0180A" w:rsidSect="00BD67E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B15" w:rsidRDefault="00FA7B15" w:rsidP="00FD26F6">
      <w:pPr>
        <w:spacing w:after="0" w:line="240" w:lineRule="auto"/>
      </w:pPr>
      <w:r>
        <w:separator/>
      </w:r>
    </w:p>
  </w:endnote>
  <w:endnote w:type="continuationSeparator" w:id="0">
    <w:p w:rsidR="00FA7B15" w:rsidRDefault="00FA7B15" w:rsidP="00FD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06C" w:rsidRDefault="001830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06C" w:rsidRDefault="001830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06C" w:rsidRDefault="00183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B15" w:rsidRDefault="00FA7B15" w:rsidP="00FD26F6">
      <w:pPr>
        <w:spacing w:after="0" w:line="240" w:lineRule="auto"/>
      </w:pPr>
      <w:r>
        <w:separator/>
      </w:r>
    </w:p>
  </w:footnote>
  <w:footnote w:type="continuationSeparator" w:id="0">
    <w:p w:rsidR="00FA7B15" w:rsidRDefault="00FA7B15" w:rsidP="00FD2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06C" w:rsidRDefault="001830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15" w:rsidRPr="00B0180A" w:rsidRDefault="00FA7B15" w:rsidP="00FD26F6">
    <w:pPr>
      <w:pStyle w:val="Header"/>
      <w:jc w:val="center"/>
      <w:rPr>
        <w:b/>
        <w:sz w:val="32"/>
        <w:szCs w:val="32"/>
      </w:rPr>
    </w:pPr>
    <w:r w:rsidRPr="00B0180A">
      <w:rPr>
        <w:b/>
        <w:sz w:val="32"/>
        <w:szCs w:val="32"/>
      </w:rPr>
      <w:t>Sönglög</w:t>
    </w:r>
  </w:p>
  <w:p w:rsidR="00FA7B15" w:rsidRPr="00B0180A" w:rsidRDefault="0018306C" w:rsidP="00FD26F6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mars</w:t>
    </w:r>
    <w:bookmarkStart w:id="0" w:name="_GoBack"/>
    <w:bookmarkEnd w:id="0"/>
  </w:p>
  <w:p w:rsidR="00FA7B15" w:rsidRDefault="00FA7B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06C" w:rsidRDefault="001830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F6"/>
    <w:rsid w:val="0018306C"/>
    <w:rsid w:val="00290147"/>
    <w:rsid w:val="004B64AF"/>
    <w:rsid w:val="005C321F"/>
    <w:rsid w:val="00AB784E"/>
    <w:rsid w:val="00AC38F1"/>
    <w:rsid w:val="00B0180A"/>
    <w:rsid w:val="00BD67E5"/>
    <w:rsid w:val="00D5265C"/>
    <w:rsid w:val="00F943B3"/>
    <w:rsid w:val="00FA7B15"/>
    <w:rsid w:val="00FD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CC3835-4F77-4EF2-802A-CBF4CDDA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6F6"/>
  </w:style>
  <w:style w:type="paragraph" w:styleId="Footer">
    <w:name w:val="footer"/>
    <w:basedOn w:val="Normal"/>
    <w:link w:val="FooterChar"/>
    <w:uiPriority w:val="99"/>
    <w:unhideWhenUsed/>
    <w:rsid w:val="00FD2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6F6"/>
  </w:style>
  <w:style w:type="paragraph" w:styleId="BalloonText">
    <w:name w:val="Balloon Text"/>
    <w:basedOn w:val="Normal"/>
    <w:link w:val="BalloonTextChar"/>
    <w:uiPriority w:val="99"/>
    <w:semiHidden/>
    <w:unhideWhenUsed/>
    <w:rsid w:val="005C3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5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63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s/url?sa=i&amp;rct=j&amp;q=&amp;esrc=s&amp;source=images&amp;cd=&amp;cad=rja&amp;uact=8&amp;ved=0ahUKEwjJptPY3pzLAhVIMhoKHeWBBFIQjRwIBw&amp;url=http://www.gograph.com/vector-clip-art/hen.html&amp;bvm=bv.115339255,d.d2s&amp;psig=AFQjCNFRUyMQpN_kEwQsukgggtpdpv_UUw&amp;ust=1456827222250163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google.is/url?sa=i&amp;rct=j&amp;q=&amp;esrc=s&amp;source=images&amp;cd=&amp;cad=rja&amp;uact=8&amp;ved=0ahUKEwjP1dXH3ZzLAhVFtBoKHQKYDnoQjRwIBw&amp;url=http%3A%2F%2Fwallpaper.finomow.top%2Fa%2Fhappy-kid-clipart%2F&amp;bvm=bv.115339255,d.d2s&amp;psig=AFQjCNGb7Ek42Qza3onOR7ht7dDW2DeJhA&amp;ust=1456826973842325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5.png"/><Relationship Id="rId7" Type="http://schemas.openxmlformats.org/officeDocument/2006/relationships/image" Target="media/image10.png"/><Relationship Id="rId12" Type="http://schemas.openxmlformats.org/officeDocument/2006/relationships/hyperlink" Target="https://www.google.is/url?sa=i&amp;rct=j&amp;q=&amp;esrc=s&amp;source=images&amp;cd=&amp;cad=rja&amp;uact=8&amp;ved=0ahUKEwjVg_jX0pzLAhULDxoKHUMhBwUQjRwIBw&amp;url=https://www.flickr.com/photos/helgagudm/5934971279&amp;psig=AFQjCNH4MCn_R-8ucE95da4LwmjSYrB8qA&amp;ust=1456824042115492" TargetMode="External"/><Relationship Id="rId17" Type="http://schemas.openxmlformats.org/officeDocument/2006/relationships/image" Target="media/image30.jpeg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www.google.is/url?sa=i&amp;rct=j&amp;q=&amp;esrc=s&amp;source=images&amp;cd=&amp;cad=rja&amp;uact=8&amp;ved=0ahUKEwjVg_jX0pzLAhULDxoKHUMhBwUQjRwIBw&amp;url=https%3A%2F%2Fwww.flickr.com%2Fphotos%2Fhelgagudm%2F5934971279&amp;psig=AFQjCNH4MCn_R-8ucE95da4LwmjSYrB8qA&amp;ust=1456824042115492" TargetMode="External"/><Relationship Id="rId20" Type="http://schemas.openxmlformats.org/officeDocument/2006/relationships/hyperlink" Target="https://www.google.is/url?sa=i&amp;rct=j&amp;q=&amp;esrc=s&amp;source=images&amp;cd=&amp;cad=rja&amp;uact=8&amp;ved=0ahUKEwiv5_XB05zLAhWB7hoKHT7HCn0QjRwIBw&amp;url=https://sites.google.com/site/littlehandspreschoolorg/&amp;bvm=bv.115339255,d.d2s&amp;psig=AFQjCNFtEbXDzCjUYR-NGDsvTu3IR1yPqg&amp;ust=1456824256075971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0.jpe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image" Target="media/image50.png"/><Relationship Id="rId28" Type="http://schemas.openxmlformats.org/officeDocument/2006/relationships/header" Target="header3.xml"/><Relationship Id="rId10" Type="http://schemas.openxmlformats.org/officeDocument/2006/relationships/hyperlink" Target="http://www.google.is/url?sa=i&amp;rct=j&amp;q=&amp;esrc=s&amp;source=images&amp;cd=&amp;cad=rja&amp;uact=8&amp;ved=0ahUKEwjJptPY3pzLAhVIMhoKHeWBBFIQjRwIBw&amp;url=http%3A%2F%2Fwww.gograph.com%2Fvector-clip-art%2Fhen.html&amp;bvm=bv.115339255,d.d2s&amp;psig=AFQjCNFRUyMQpN_kEwQsukgggtpdpv_UUw&amp;ust=1456827222250163" TargetMode="External"/><Relationship Id="rId19" Type="http://schemas.openxmlformats.org/officeDocument/2006/relationships/image" Target="media/image40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google.is/url?sa=i&amp;rct=j&amp;q=&amp;esrc=s&amp;source=images&amp;cd=&amp;cad=rja&amp;uact=8&amp;ved=0ahUKEwjP1dXH3ZzLAhVFtBoKHQKYDnoQjRwIBw&amp;url=http://wallpaper.finomow.top/a/happy-kid-clipart/&amp;bvm=bv.115339255,d.d2s&amp;psig=AFQjCNGb7Ek42Qza3onOR7ht7dDW2DeJhA&amp;ust=1456826973842325" TargetMode="External"/><Relationship Id="rId22" Type="http://schemas.openxmlformats.org/officeDocument/2006/relationships/hyperlink" Target="https://www.google.is/url?sa=i&amp;rct=j&amp;q=&amp;esrc=s&amp;source=images&amp;cd=&amp;cad=rja&amp;uact=8&amp;ved=0ahUKEwiv5_XB05zLAhWB7hoKHT7HCn0QjRwIBw&amp;url=https%3A%2F%2Fsites.google.com%2Fsite%2Flittlehandspreschoolorg%2F&amp;bvm=bv.115339255,d.d2s&amp;psig=AFQjCNFtEbXDzCjUYR-NGDsvTu3IR1yPqg&amp;ust=1456824256075971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EE5AC795</Template>
  <TotalTime>150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Sérkennsluteymi</dc:creator>
  <cp:keywords/>
  <dc:description/>
  <cp:lastModifiedBy>Ída Björg Unnarsdóttir</cp:lastModifiedBy>
  <cp:revision>3</cp:revision>
  <cp:lastPrinted>2016-02-29T11:45:00Z</cp:lastPrinted>
  <dcterms:created xsi:type="dcterms:W3CDTF">2016-02-29T08:58:00Z</dcterms:created>
  <dcterms:modified xsi:type="dcterms:W3CDTF">2017-02-14T12:57:00Z</dcterms:modified>
</cp:coreProperties>
</file>