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5" w:rsidRPr="008B4841" w:rsidRDefault="00C46955" w:rsidP="00145D50">
      <w:pPr>
        <w:tabs>
          <w:tab w:val="left" w:pos="1633"/>
          <w:tab w:val="center" w:pos="4932"/>
        </w:tabs>
        <w:rPr>
          <w:sz w:val="36"/>
        </w:rPr>
      </w:pPr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 wp14:anchorId="6CA93393" wp14:editId="322C8072">
            <wp:simplePos x="0" y="0"/>
            <wp:positionH relativeFrom="column">
              <wp:posOffset>-46355</wp:posOffset>
            </wp:positionH>
            <wp:positionV relativeFrom="paragraph">
              <wp:posOffset>36223</wp:posOffset>
            </wp:positionV>
            <wp:extent cx="2286000" cy="809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22C785FB" wp14:editId="5B6BBA3C">
            <wp:simplePos x="0" y="0"/>
            <wp:positionH relativeFrom="column">
              <wp:posOffset>3963670</wp:posOffset>
            </wp:positionH>
            <wp:positionV relativeFrom="paragraph">
              <wp:posOffset>34925</wp:posOffset>
            </wp:positionV>
            <wp:extent cx="2286000" cy="809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50">
        <w:rPr>
          <w:sz w:val="36"/>
        </w:rPr>
        <w:tab/>
      </w:r>
      <w:r w:rsidR="00145D50">
        <w:rPr>
          <w:sz w:val="36"/>
        </w:rPr>
        <w:tab/>
      </w:r>
      <w:r w:rsidR="008B4841" w:rsidRPr="008B4841">
        <w:rPr>
          <w:sz w:val="36"/>
        </w:rPr>
        <w:t>Sönglög</w:t>
      </w:r>
      <w:r w:rsidR="00125A95" w:rsidRPr="00125A95">
        <w:rPr>
          <w:noProof/>
          <w:lang w:eastAsia="is-IS"/>
        </w:rPr>
        <w:t xml:space="preserve"> </w:t>
      </w:r>
    </w:p>
    <w:p w:rsidR="00145D50" w:rsidRPr="00CE06D6" w:rsidRDefault="00F01DF9" w:rsidP="00CE06D6">
      <w:pPr>
        <w:jc w:val="center"/>
        <w:rPr>
          <w:sz w:val="36"/>
        </w:rPr>
      </w:pPr>
      <w:r>
        <w:rPr>
          <w:sz w:val="36"/>
        </w:rPr>
        <w:t>Desember</w:t>
      </w:r>
      <w:r w:rsidR="00C46955" w:rsidRPr="00C46955">
        <w:rPr>
          <w:noProof/>
          <w:lang w:eastAsia="is-IS"/>
        </w:rPr>
        <w:t xml:space="preserve"> </w:t>
      </w:r>
    </w:p>
    <w:p w:rsidR="00AA3D5F" w:rsidRPr="00592079" w:rsidRDefault="00351D2A" w:rsidP="00AA3D5F">
      <w:pPr>
        <w:rPr>
          <w:sz w:val="20"/>
          <w:szCs w:val="20"/>
        </w:rPr>
      </w:pPr>
      <w:r w:rsidRPr="00592079">
        <w:rPr>
          <w:noProof/>
          <w:sz w:val="20"/>
          <w:szCs w:val="20"/>
          <w:lang w:eastAsia="is-IS"/>
        </w:rPr>
        <w:drawing>
          <wp:anchor distT="0" distB="0" distL="114300" distR="114300" simplePos="0" relativeHeight="251667456" behindDoc="0" locked="0" layoutInCell="1" allowOverlap="1" wp14:anchorId="0CB59A3F" wp14:editId="2DEB1085">
            <wp:simplePos x="0" y="0"/>
            <wp:positionH relativeFrom="column">
              <wp:posOffset>1591128</wp:posOffset>
            </wp:positionH>
            <wp:positionV relativeFrom="paragraph">
              <wp:posOffset>7244353</wp:posOffset>
            </wp:positionV>
            <wp:extent cx="1457325" cy="18764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79">
        <w:rPr>
          <w:noProof/>
          <w:sz w:val="20"/>
          <w:szCs w:val="20"/>
          <w:lang w:eastAsia="is-IS"/>
        </w:rPr>
        <w:drawing>
          <wp:anchor distT="0" distB="0" distL="114300" distR="114300" simplePos="0" relativeHeight="251669504" behindDoc="0" locked="0" layoutInCell="1" allowOverlap="1" wp14:anchorId="1A6BDB8F" wp14:editId="36D2C508">
            <wp:simplePos x="0" y="0"/>
            <wp:positionH relativeFrom="column">
              <wp:posOffset>3002915</wp:posOffset>
            </wp:positionH>
            <wp:positionV relativeFrom="paragraph">
              <wp:posOffset>7218499</wp:posOffset>
            </wp:positionV>
            <wp:extent cx="1457325" cy="1876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F9" w:rsidRPr="00592079">
        <w:rPr>
          <w:sz w:val="20"/>
          <w:szCs w:val="20"/>
        </w:rPr>
        <w:t>Lo</w:t>
      </w:r>
      <w:r w:rsidR="000A4733" w:rsidRPr="00592079">
        <w:rPr>
          <w:sz w:val="20"/>
          <w:szCs w:val="20"/>
        </w:rPr>
        <w:t>ksins kominn tími fyrir jólalög!</w:t>
      </w:r>
      <w:r w:rsidR="00F01DF9" w:rsidRPr="00592079">
        <w:rPr>
          <w:sz w:val="20"/>
          <w:szCs w:val="20"/>
        </w:rPr>
        <w:t xml:space="preserve"> Búið er að velja úr þau lög sem eru óháð trúarbrögðum. Við </w:t>
      </w:r>
      <w:r w:rsidR="000A4733" w:rsidRPr="00592079">
        <w:rPr>
          <w:sz w:val="20"/>
          <w:szCs w:val="20"/>
        </w:rPr>
        <w:t xml:space="preserve">syngjum </w:t>
      </w:r>
      <w:r w:rsidR="000A4733" w:rsidRPr="00592079">
        <w:rPr>
          <w:sz w:val="20"/>
          <w:szCs w:val="20"/>
          <w:u w:val="single"/>
        </w:rPr>
        <w:t>nýja</w:t>
      </w:r>
      <w:r w:rsidR="000A4733" w:rsidRPr="00592079">
        <w:rPr>
          <w:sz w:val="20"/>
          <w:szCs w:val="20"/>
        </w:rPr>
        <w:t xml:space="preserve"> aðventulagið á morgnana þegar við kveikjum á aðventukertunum. Gleðileg jól!</w:t>
      </w:r>
      <w:r w:rsidR="00592079" w:rsidRPr="00592079">
        <w:rPr>
          <w:sz w:val="20"/>
          <w:szCs w:val="20"/>
        </w:rPr>
        <w:br/>
      </w:r>
      <w:r w:rsidR="00012073" w:rsidRPr="00CE06D6">
        <w:rPr>
          <w:color w:val="FF0000"/>
          <w:sz w:val="28"/>
          <w:szCs w:val="28"/>
        </w:rPr>
        <w:t>*</w:t>
      </w:r>
      <w:r w:rsidR="00012073">
        <w:rPr>
          <w:sz w:val="20"/>
          <w:szCs w:val="20"/>
        </w:rPr>
        <w:t xml:space="preserve">stjörnumerkt lög verða sungin á jólaballinu hjá bæði eldri og yngri, </w:t>
      </w:r>
      <w:r w:rsidR="00012073" w:rsidRPr="00CE06D6">
        <w:rPr>
          <w:color w:val="FF0000"/>
          <w:sz w:val="28"/>
          <w:szCs w:val="28"/>
        </w:rPr>
        <w:t>**</w:t>
      </w:r>
      <w:r w:rsidR="00CE06D6">
        <w:rPr>
          <w:sz w:val="20"/>
          <w:szCs w:val="20"/>
        </w:rPr>
        <w:t xml:space="preserve">lög </w:t>
      </w:r>
      <w:r w:rsidR="00012073">
        <w:rPr>
          <w:sz w:val="20"/>
          <w:szCs w:val="20"/>
        </w:rPr>
        <w:t>sem aðeins eldri kjarnar syngja á jólaballinu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8B4841" w:rsidTr="001C124B">
        <w:trPr>
          <w:trHeight w:val="9932"/>
        </w:trPr>
        <w:tc>
          <w:tcPr>
            <w:tcW w:w="5211" w:type="dxa"/>
          </w:tcPr>
          <w:p w:rsidR="00344390" w:rsidRPr="00344390" w:rsidRDefault="00230211" w:rsidP="003443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0A4733">
              <w:rPr>
                <w:b/>
                <w:sz w:val="28"/>
              </w:rPr>
              <w:t>Aðventulagið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Við kveikjum einu kerti 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og kyrjum saman lag.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Ljósið blíða brátt mun ná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að breyta myrkri í dag.</w:t>
            </w:r>
          </w:p>
          <w:p w:rsidR="000A4733" w:rsidRPr="000A4733" w:rsidRDefault="000A4733" w:rsidP="000A4733">
            <w:pPr>
              <w:rPr>
                <w:sz w:val="28"/>
              </w:rPr>
            </w:pP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Við kveikjum tveimur kertum 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og kyrrlát bíðum enn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þess kvölds er kætast börnin smá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nú koma jólin senn.</w:t>
            </w:r>
          </w:p>
          <w:p w:rsidR="000A4733" w:rsidRPr="000A4733" w:rsidRDefault="000A4733" w:rsidP="000A4733">
            <w:pPr>
              <w:rPr>
                <w:sz w:val="28"/>
              </w:rPr>
            </w:pP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Við kveikjum þremur kertum 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nú kvöldið nálgast fljótt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er ljúfmennskan og ljósin smá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lýsa heila nótt.</w:t>
            </w:r>
          </w:p>
          <w:p w:rsidR="000A4733" w:rsidRPr="000A4733" w:rsidRDefault="000A4733" w:rsidP="000A4733">
            <w:pPr>
              <w:rPr>
                <w:sz w:val="28"/>
              </w:rPr>
            </w:pP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Við kveikjum fjórum kertum á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og kvöldsins bíðum sátt</w:t>
            </w:r>
          </w:p>
          <w:p w:rsidR="000A4733" w:rsidRPr="000A4733" w:rsidRDefault="000A4733" w:rsidP="000A4733">
            <w:pPr>
              <w:rPr>
                <w:sz w:val="28"/>
              </w:rPr>
            </w:pPr>
            <w:r w:rsidRPr="000A4733">
              <w:rPr>
                <w:sz w:val="28"/>
              </w:rPr>
              <w:t>þá samhent ást og sólin há</w:t>
            </w:r>
          </w:p>
          <w:p w:rsidR="00C75A9E" w:rsidRDefault="000A4733" w:rsidP="000A4733">
            <w:pPr>
              <w:spacing w:line="276" w:lineRule="auto"/>
              <w:rPr>
                <w:sz w:val="28"/>
              </w:rPr>
            </w:pPr>
            <w:r w:rsidRPr="000A4733">
              <w:rPr>
                <w:sz w:val="28"/>
              </w:rPr>
              <w:t>sigra myrka nátt.</w:t>
            </w:r>
          </w:p>
          <w:p w:rsidR="008B4841" w:rsidRPr="00C75A9E" w:rsidRDefault="00C75A9E" w:rsidP="000A4733">
            <w:pPr>
              <w:spacing w:line="276" w:lineRule="auto"/>
              <w:rPr>
                <w:sz w:val="20"/>
                <w:szCs w:val="20"/>
              </w:rPr>
            </w:pPr>
            <w:r w:rsidRPr="00C75A9E">
              <w:rPr>
                <w:sz w:val="20"/>
                <w:szCs w:val="20"/>
              </w:rPr>
              <w:t>Texti: Agnes Vogler</w:t>
            </w:r>
            <w:r w:rsidR="001C124B" w:rsidRPr="00C75A9E">
              <w:rPr>
                <w:sz w:val="20"/>
                <w:szCs w:val="20"/>
              </w:rPr>
              <w:br/>
            </w:r>
          </w:p>
          <w:p w:rsidR="00BD538E" w:rsidRPr="005F1BE0" w:rsidRDefault="00BD538E" w:rsidP="00BD538E">
            <w:pPr>
              <w:rPr>
                <w:b/>
                <w:sz w:val="28"/>
              </w:rPr>
            </w:pPr>
            <w:r w:rsidRPr="005F1BE0">
              <w:rPr>
                <w:b/>
                <w:sz w:val="28"/>
              </w:rPr>
              <w:t>Jólasveinar ganga um gólf</w:t>
            </w:r>
            <w:r w:rsidR="00012073" w:rsidRPr="00CE06D6">
              <w:rPr>
                <w:b/>
                <w:color w:val="FF0000"/>
                <w:sz w:val="32"/>
                <w:szCs w:val="32"/>
              </w:rPr>
              <w:t>*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Jólasveinar ganga u</w:t>
            </w:r>
            <w:r>
              <w:rPr>
                <w:sz w:val="28"/>
              </w:rPr>
              <w:t>m gólf með gildan staf í hendi,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móðir þeirra sópa</w:t>
            </w:r>
            <w:r>
              <w:rPr>
                <w:sz w:val="28"/>
              </w:rPr>
              <w:t>r gólf og flengir þá með vendi.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:/</w:t>
            </w:r>
            <w:r>
              <w:rPr>
                <w:sz w:val="28"/>
              </w:rPr>
              <w:t>: Upp á stól stendur mín kanna,</w:t>
            </w:r>
          </w:p>
          <w:p w:rsidR="00BD538E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níu nóttum fyrir jól þá kem ég til manna:/:</w:t>
            </w:r>
          </w:p>
          <w:p w:rsidR="005F1BE0" w:rsidRDefault="005F1BE0" w:rsidP="005F1BE0">
            <w:pPr>
              <w:rPr>
                <w:sz w:val="28"/>
              </w:rPr>
            </w:pPr>
          </w:p>
          <w:p w:rsidR="001C124B" w:rsidRDefault="001C124B" w:rsidP="005F1BE0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125A95" w:rsidRDefault="00125A95" w:rsidP="002F0D24">
            <w:pPr>
              <w:spacing w:line="276" w:lineRule="auto"/>
              <w:rPr>
                <w:b/>
                <w:sz w:val="28"/>
              </w:rPr>
            </w:pPr>
          </w:p>
          <w:p w:rsidR="001C124B" w:rsidRPr="001C124B" w:rsidRDefault="001C124B" w:rsidP="001C124B">
            <w:pPr>
              <w:rPr>
                <w:sz w:val="28"/>
              </w:rPr>
            </w:pPr>
            <w:r>
              <w:rPr>
                <w:b/>
                <w:sz w:val="28"/>
              </w:rPr>
              <w:t>Skreytum hús</w:t>
            </w:r>
            <w:r w:rsidR="00CE06D6" w:rsidRPr="00CE06D6">
              <w:rPr>
                <w:color w:val="FF0000"/>
                <w:sz w:val="28"/>
                <w:szCs w:val="28"/>
              </w:rPr>
              <w:t>**</w:t>
            </w:r>
            <w:bookmarkStart w:id="0" w:name="_GoBack"/>
            <w:bookmarkEnd w:id="0"/>
            <w:r w:rsidR="00125A95">
              <w:rPr>
                <w:b/>
                <w:sz w:val="28"/>
              </w:rPr>
              <w:br/>
            </w:r>
            <w:r w:rsidRPr="001C124B">
              <w:rPr>
                <w:sz w:val="28"/>
              </w:rPr>
              <w:t>Skreytum hús með greinum grænum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Gleði ríkja skal í bænum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Tendrum senn á trénu bjarta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la, fa la la, fa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Tendrum ljós í hverju hjarta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Ungir gamlir allir syngja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Engar sorgir hugann þyngja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Jólabjöllur blíðar kalla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fa la la, fa la la, fa la la.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Boða frið um veröld alla</w:t>
            </w:r>
          </w:p>
          <w:p w:rsidR="001C124B" w:rsidRPr="005F1BE0" w:rsidRDefault="001C124B" w:rsidP="00954BFF">
            <w:pPr>
              <w:spacing w:line="276" w:lineRule="auto"/>
              <w:rPr>
                <w:b/>
                <w:sz w:val="28"/>
              </w:rPr>
            </w:pPr>
            <w:r w:rsidRPr="001C124B">
              <w:rPr>
                <w:sz w:val="28"/>
              </w:rPr>
              <w:t>fa la la la la, fa la la la.</w:t>
            </w:r>
          </w:p>
          <w:p w:rsidR="005F1BE0" w:rsidRPr="00CE06D6" w:rsidRDefault="005F1BE0" w:rsidP="005F1BE0">
            <w:pPr>
              <w:rPr>
                <w:sz w:val="24"/>
                <w:szCs w:val="24"/>
              </w:rPr>
            </w:pPr>
          </w:p>
          <w:p w:rsidR="005F1BE0" w:rsidRPr="00CE06D6" w:rsidRDefault="005F1BE0" w:rsidP="005F1BE0">
            <w:pPr>
              <w:rPr>
                <w:sz w:val="24"/>
                <w:szCs w:val="24"/>
              </w:rPr>
            </w:pPr>
          </w:p>
          <w:p w:rsidR="00BD538E" w:rsidRPr="005F1BE0" w:rsidRDefault="00BD538E" w:rsidP="00BD538E">
            <w:pPr>
              <w:rPr>
                <w:b/>
                <w:sz w:val="28"/>
              </w:rPr>
            </w:pPr>
            <w:r w:rsidRPr="005F1BE0">
              <w:rPr>
                <w:b/>
                <w:sz w:val="28"/>
              </w:rPr>
              <w:t xml:space="preserve">Það á að gefa börnum brauð 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Það á að gefa börnum brauð 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að bíta í á jólunum, 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kertaljós og klæðin rauð,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svo komist þau úr bólunum,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væna flís af feitum sauð, 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sem fjalla gekk á hólunum.</w:t>
            </w:r>
          </w:p>
          <w:p w:rsidR="00BD538E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Nú er hún gamla Grýla dauð, </w:t>
            </w:r>
          </w:p>
          <w:p w:rsidR="005F1BE0" w:rsidRPr="005F1BE0" w:rsidRDefault="00BD538E" w:rsidP="00BD538E">
            <w:pPr>
              <w:rPr>
                <w:sz w:val="28"/>
              </w:rPr>
            </w:pPr>
            <w:r w:rsidRPr="005F1BE0">
              <w:rPr>
                <w:sz w:val="28"/>
              </w:rPr>
              <w:t>gafst hún upp á rólunum.</w:t>
            </w:r>
          </w:p>
          <w:p w:rsidR="005F1BE0" w:rsidRPr="005F1BE0" w:rsidRDefault="005F1BE0" w:rsidP="005F1BE0">
            <w:pPr>
              <w:rPr>
                <w:sz w:val="28"/>
              </w:rPr>
            </w:pPr>
          </w:p>
        </w:tc>
      </w:tr>
      <w:tr w:rsidR="008B4841" w:rsidTr="00125A95">
        <w:trPr>
          <w:trHeight w:val="15450"/>
        </w:trPr>
        <w:tc>
          <w:tcPr>
            <w:tcW w:w="5211" w:type="dxa"/>
          </w:tcPr>
          <w:p w:rsidR="001C124B" w:rsidRPr="001C124B" w:rsidRDefault="001C124B" w:rsidP="001C124B">
            <w:pPr>
              <w:rPr>
                <w:b/>
                <w:sz w:val="28"/>
              </w:rPr>
            </w:pPr>
            <w:r w:rsidRPr="001C124B">
              <w:rPr>
                <w:b/>
                <w:sz w:val="28"/>
              </w:rPr>
              <w:lastRenderedPageBreak/>
              <w:t>A jólunum er gleði og gaman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:/: Á jólunum er gleði og gaman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fúm, fúm, fúm :/: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Þá koma allir krakkar með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í kringum jólatréð.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Þá mun ríkja gleði og gaman,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allir hlæja og syngja saman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fúm, fúm, fúm! </w:t>
            </w:r>
          </w:p>
          <w:p w:rsidR="001C124B" w:rsidRPr="001C124B" w:rsidRDefault="001C124B" w:rsidP="001C124B">
            <w:pPr>
              <w:rPr>
                <w:sz w:val="28"/>
              </w:rPr>
            </w:pP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:/: Og jólasveinn með sekk á baki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fúm, fúm, fúm :/: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Hann gægist inn um gættina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á góðu krakkana.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Þá mun ríkja gleði og gaman,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allir hlæja og syngja saman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fúm, fúm, fúm! </w:t>
            </w:r>
          </w:p>
          <w:p w:rsidR="001C124B" w:rsidRPr="001C124B" w:rsidRDefault="001C124B" w:rsidP="001C124B">
            <w:pPr>
              <w:rPr>
                <w:sz w:val="28"/>
              </w:rPr>
            </w:pP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:/: Á jólunum er gleði og gaman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fúm, fúm, fúm :/: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Þá klingja allar klukkur við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og kalla á gleði og frið.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Þá mun ríkja gleði og gaman, </w:t>
            </w:r>
          </w:p>
          <w:p w:rsidR="001C124B" w:rsidRPr="001C124B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 xml:space="preserve">allir hlæja og syngja saman </w:t>
            </w:r>
          </w:p>
          <w:p w:rsidR="00954BFF" w:rsidRDefault="001C124B" w:rsidP="001C124B">
            <w:pPr>
              <w:rPr>
                <w:sz w:val="28"/>
              </w:rPr>
            </w:pPr>
            <w:r w:rsidRPr="001C124B">
              <w:rPr>
                <w:sz w:val="28"/>
              </w:rPr>
              <w:t>fúm, fúm, fúm!</w:t>
            </w:r>
          </w:p>
          <w:p w:rsidR="003A6009" w:rsidRDefault="003A6009" w:rsidP="001C124B">
            <w:pPr>
              <w:rPr>
                <w:sz w:val="28"/>
              </w:rPr>
            </w:pPr>
          </w:p>
          <w:p w:rsidR="00C75A9E" w:rsidRPr="00C75A9E" w:rsidRDefault="00C75A9E" w:rsidP="00C75A9E">
            <w:pPr>
              <w:rPr>
                <w:b/>
                <w:bCs/>
                <w:sz w:val="28"/>
                <w:szCs w:val="28"/>
              </w:rPr>
            </w:pPr>
            <w:r w:rsidRPr="00C75A9E">
              <w:rPr>
                <w:b/>
                <w:bCs/>
                <w:sz w:val="28"/>
                <w:szCs w:val="28"/>
              </w:rPr>
              <w:t>Meiri snjó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Er lækkar á lofti sólin,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þá loksins koma jólin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við fögum í friði´ og ró,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meiri snjó, meiri snjó, meiri snjó.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Þá glettast fer krakkakórinn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er kemur jólasnjórinn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og æskan fær aldrei nóg,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meiri snjó, meiri snjó, meiri snjó.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Það er barnanna besta stund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þegar byrjar að snjóa á grund,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út á flötinni fæðist hratt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stór og ferlegur snjókarl með hatt.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Svo leggjast öll börn í bólin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því bráðum koma jólin,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þau fagna í friði´ og ró,</w:t>
            </w:r>
          </w:p>
          <w:p w:rsid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meiri snjó, meiri snjó, meiri snjó</w:t>
            </w:r>
          </w:p>
          <w:p w:rsidR="00351D2A" w:rsidRDefault="00351D2A" w:rsidP="00351D2A">
            <w:pPr>
              <w:rPr>
                <w:b/>
                <w:sz w:val="28"/>
              </w:rPr>
            </w:pPr>
            <w:r w:rsidRPr="00351D2A">
              <w:rPr>
                <w:b/>
                <w:sz w:val="28"/>
              </w:rPr>
              <w:lastRenderedPageBreak/>
              <w:t>Snæfinnur snjókarl</w:t>
            </w:r>
            <w:r w:rsidR="00CE06D6" w:rsidRPr="00CE06D6">
              <w:rPr>
                <w:color w:val="FF0000"/>
                <w:sz w:val="28"/>
                <w:szCs w:val="28"/>
              </w:rPr>
              <w:t>**</w:t>
            </w:r>
          </w:p>
          <w:p w:rsidR="00351D2A" w:rsidRPr="00351D2A" w:rsidRDefault="00351D2A" w:rsidP="00351D2A">
            <w:pPr>
              <w:rPr>
                <w:b/>
                <w:sz w:val="28"/>
              </w:rPr>
            </w:pP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Snæfinnur snjókarl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var með snjáðan pípuhatt,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Gekk í gömlum skóm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með grófum róm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gat hann talað, rétt og hratt.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"Snæfinnur snjókarl!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Bara sniðugt ævintýr,"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segja margir menn,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en við munum enn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hve hann mildur var og hýr.</w:t>
            </w:r>
          </w:p>
          <w:p w:rsidR="00351D2A" w:rsidRPr="00351D2A" w:rsidRDefault="00351D2A" w:rsidP="00351D2A">
            <w:pPr>
              <w:rPr>
                <w:sz w:val="28"/>
              </w:rPr>
            </w:pP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En galdrar voru geymdir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í gömlu skónum hanns: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Er fékk hann þá á fætur sér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fór hann óðara í dans.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Já, Snæfinnur snjókarl,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hann var snar að lifna við,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í leik sér brá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æði léttur þá,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-uns hann leit í sólskinið.</w:t>
            </w:r>
          </w:p>
          <w:p w:rsidR="00351D2A" w:rsidRPr="00351D2A" w:rsidRDefault="00351D2A" w:rsidP="00351D2A">
            <w:pPr>
              <w:rPr>
                <w:sz w:val="28"/>
              </w:rPr>
            </w:pP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Snæfinnur snjókarl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snéri kolli himins til,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hann sagði um leið: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"Nú er sólin heið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ég soðna, hér um bil."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Undir sig tók hann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alveg feiknamikið stökk,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á kolasóp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inn í krakkahóp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karlinn allt í einu hrökk.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Svo hljóp hann einn,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-var ekki seinn-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alveg niðrá torg,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með sæg af börnum söng hann lag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bæði í sveit og höfuðborg.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Já, Snæfinnur snjókarl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allt í snatri þetta vann,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því að yfir skein</w:t>
            </w:r>
          </w:p>
          <w:p w:rsidR="00351D2A" w:rsidRPr="00351D2A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árdagssólin hrein</w:t>
            </w:r>
          </w:p>
          <w:p w:rsidR="00C75A9E" w:rsidRDefault="00351D2A" w:rsidP="00351D2A">
            <w:pPr>
              <w:rPr>
                <w:sz w:val="28"/>
              </w:rPr>
            </w:pPr>
            <w:r w:rsidRPr="00351D2A">
              <w:rPr>
                <w:sz w:val="28"/>
              </w:rPr>
              <w:t>og hún var að bræða hann.</w:t>
            </w:r>
          </w:p>
          <w:p w:rsidR="00C75A9E" w:rsidRDefault="00C75A9E" w:rsidP="00C75A9E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3A6009" w:rsidRPr="003A6009" w:rsidRDefault="003A6009" w:rsidP="003A6009">
            <w:pPr>
              <w:rPr>
                <w:b/>
                <w:sz w:val="28"/>
              </w:rPr>
            </w:pPr>
            <w:r w:rsidRPr="003A6009">
              <w:rPr>
                <w:b/>
                <w:sz w:val="28"/>
              </w:rPr>
              <w:lastRenderedPageBreak/>
              <w:t xml:space="preserve">Skín í rauðar skotthúfur </w:t>
            </w:r>
            <w:r w:rsidR="00CE06D6" w:rsidRPr="00CE06D6">
              <w:rPr>
                <w:color w:val="FF0000"/>
                <w:sz w:val="28"/>
                <w:szCs w:val="28"/>
              </w:rPr>
              <w:t>**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Skín í rauðar skotthúfur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skuggalangan daginn,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jólasveinar sækja að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sjást um allan bæinn.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Ljúf í geði leika sér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lítil börn í desember,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inn í frið' og ró, út´í frost og snjó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því að brátt koma björtu jólin,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bráðum koma jólin. </w:t>
            </w:r>
          </w:p>
          <w:p w:rsidR="003A6009" w:rsidRPr="003A6009" w:rsidRDefault="003A6009" w:rsidP="003A6009">
            <w:pPr>
              <w:rPr>
                <w:sz w:val="28"/>
              </w:rPr>
            </w:pP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Uppi á lofti, inni í skáp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eru jólapakkar,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titra öll af tilhlökkun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tindilfættir krakkar.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Komi jólakötturinn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kemst hann ekki´ í bæinn inn,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inn' í frið og ró, út´ í frost og snjó,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því að brátt koma björtu jólin,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bráðum koma jólin. </w:t>
            </w:r>
          </w:p>
          <w:p w:rsidR="003A6009" w:rsidRPr="003A6009" w:rsidRDefault="003A6009" w:rsidP="003A6009">
            <w:pPr>
              <w:rPr>
                <w:sz w:val="28"/>
              </w:rPr>
            </w:pP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Stjörnur tindra stillt og rótt,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stafa geislum björtum.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Norðurljósin loga skær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leika á himni svörtum.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Jólahátíð höldum vér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hýr og glöð í desember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þó að feyki snjó þá í friði og ró </w:t>
            </w:r>
          </w:p>
          <w:p w:rsidR="003A6009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við höldum heilög jólin </w:t>
            </w:r>
          </w:p>
          <w:p w:rsidR="001C124B" w:rsidRPr="003A6009" w:rsidRDefault="003A6009" w:rsidP="003A6009">
            <w:pPr>
              <w:rPr>
                <w:sz w:val="28"/>
              </w:rPr>
            </w:pPr>
            <w:r w:rsidRPr="003A6009">
              <w:rPr>
                <w:sz w:val="28"/>
              </w:rPr>
              <w:t>heilög blessuð jólin.</w:t>
            </w:r>
          </w:p>
          <w:p w:rsidR="00AA3D5F" w:rsidRDefault="00125A95" w:rsidP="00966E0C">
            <w:pPr>
              <w:spacing w:line="276" w:lineRule="auto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 xml:space="preserve"> </w:t>
            </w:r>
          </w:p>
          <w:p w:rsidR="005F1BE0" w:rsidRDefault="005F1BE0" w:rsidP="005F1BE0">
            <w:pPr>
              <w:rPr>
                <w:sz w:val="28"/>
              </w:rPr>
            </w:pPr>
          </w:p>
          <w:p w:rsidR="005F1BE0" w:rsidRPr="005F1BE0" w:rsidRDefault="005F1BE0" w:rsidP="005F1BE0">
            <w:pPr>
              <w:rPr>
                <w:b/>
                <w:sz w:val="28"/>
              </w:rPr>
            </w:pPr>
            <w:r w:rsidRPr="005F1BE0">
              <w:rPr>
                <w:b/>
                <w:sz w:val="28"/>
              </w:rPr>
              <w:t>Jólasveinar einn og átta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Jólasveinar einn og átta,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ofan komu af fjöllunum,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í fyrrakvöld þeir fóru að hátta,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fundu hann Jón á Völlunum.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Andrés stóð þar utan gátta, </w:t>
            </w:r>
          </w:p>
          <w:p w:rsidR="005F1BE0" w:rsidRPr="005F1BE0" w:rsidRDefault="00C46955" w:rsidP="005F1BE0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3360" behindDoc="1" locked="0" layoutInCell="1" allowOverlap="1" wp14:anchorId="4A1829A2" wp14:editId="1C021607">
                  <wp:simplePos x="0" y="0"/>
                  <wp:positionH relativeFrom="column">
                    <wp:posOffset>1624614</wp:posOffset>
                  </wp:positionH>
                  <wp:positionV relativeFrom="paragraph">
                    <wp:posOffset>161110</wp:posOffset>
                  </wp:positionV>
                  <wp:extent cx="1905000" cy="1905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BE0" w:rsidRPr="005F1BE0">
              <w:rPr>
                <w:sz w:val="28"/>
              </w:rPr>
              <w:t>það átti að færa hann tröllunum.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Þá var hringt í Hólakirkju</w:t>
            </w:r>
          </w:p>
          <w:p w:rsidR="005F1BE0" w:rsidRDefault="005F1BE0" w:rsidP="005F1BE0">
            <w:pPr>
              <w:spacing w:line="276" w:lineRule="auto"/>
              <w:rPr>
                <w:noProof/>
                <w:lang w:eastAsia="is-IS"/>
              </w:rPr>
            </w:pPr>
            <w:r w:rsidRPr="005F1BE0">
              <w:rPr>
                <w:sz w:val="28"/>
              </w:rPr>
              <w:t>Öllum Jólabjöllunum.</w:t>
            </w:r>
            <w:r w:rsidR="00C46955">
              <w:rPr>
                <w:noProof/>
                <w:lang w:eastAsia="is-IS"/>
              </w:rPr>
              <w:t xml:space="preserve"> </w:t>
            </w:r>
          </w:p>
          <w:p w:rsidR="00C75A9E" w:rsidRDefault="00C75A9E" w:rsidP="005F1BE0">
            <w:pPr>
              <w:spacing w:line="276" w:lineRule="auto"/>
              <w:rPr>
                <w:noProof/>
                <w:lang w:eastAsia="is-IS"/>
              </w:rPr>
            </w:pPr>
          </w:p>
          <w:p w:rsidR="00C75A9E" w:rsidRDefault="00C75A9E" w:rsidP="005F1BE0">
            <w:pPr>
              <w:spacing w:line="276" w:lineRule="auto"/>
              <w:rPr>
                <w:noProof/>
                <w:lang w:eastAsia="is-IS"/>
              </w:rPr>
            </w:pPr>
          </w:p>
          <w:p w:rsidR="00C75A9E" w:rsidRDefault="00C75A9E" w:rsidP="005F1BE0">
            <w:pPr>
              <w:spacing w:line="276" w:lineRule="auto"/>
              <w:rPr>
                <w:noProof/>
                <w:lang w:eastAsia="is-IS"/>
              </w:rPr>
            </w:pPr>
          </w:p>
          <w:p w:rsidR="00C75A9E" w:rsidRDefault="00C75A9E" w:rsidP="005F1BE0">
            <w:pPr>
              <w:spacing w:line="276" w:lineRule="auto"/>
              <w:rPr>
                <w:noProof/>
                <w:lang w:eastAsia="is-IS"/>
              </w:rPr>
            </w:pPr>
          </w:p>
          <w:p w:rsidR="00C75A9E" w:rsidRDefault="00C75A9E" w:rsidP="005F1BE0">
            <w:pPr>
              <w:spacing w:line="276" w:lineRule="auto"/>
              <w:rPr>
                <w:noProof/>
                <w:lang w:eastAsia="is-IS"/>
              </w:rPr>
            </w:pPr>
          </w:p>
          <w:p w:rsidR="00C75A9E" w:rsidRPr="00C75A9E" w:rsidRDefault="00C75A9E" w:rsidP="00C75A9E">
            <w:pPr>
              <w:rPr>
                <w:b/>
                <w:bCs/>
                <w:sz w:val="28"/>
                <w:szCs w:val="28"/>
              </w:rPr>
            </w:pPr>
            <w:r w:rsidRPr="00C75A9E">
              <w:rPr>
                <w:b/>
                <w:bCs/>
                <w:sz w:val="28"/>
                <w:szCs w:val="28"/>
              </w:rPr>
              <w:lastRenderedPageBreak/>
              <w:t>Fimm mínútur í jól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Er það brúða eða bíll -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bók eða lest?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Þekkir einhver hér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þennan jólagest,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sem læðist um með sekk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- lætur oní skó -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meðan lítil börnin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sofa vært í ró.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Hvíldu höfuð hljótt.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Hlustaðu, það kemur senn jólanótt.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Úti er snjór - úti er kalt -</w:t>
            </w:r>
          </w:p>
          <w:p w:rsidR="00C75A9E" w:rsidRPr="00C75A9E" w:rsidRDefault="00C75A9E" w:rsidP="00C75A9E">
            <w:pPr>
              <w:rPr>
                <w:sz w:val="28"/>
                <w:szCs w:val="28"/>
              </w:rPr>
            </w:pPr>
            <w:r w:rsidRPr="00C75A9E">
              <w:rPr>
                <w:sz w:val="28"/>
                <w:szCs w:val="28"/>
              </w:rPr>
              <w:t>úti hljóma jólabjöllur yfir allt</w:t>
            </w:r>
          </w:p>
          <w:p w:rsidR="00C75A9E" w:rsidRDefault="00C75A9E" w:rsidP="005F1BE0">
            <w:pPr>
              <w:spacing w:line="276" w:lineRule="auto"/>
              <w:rPr>
                <w:sz w:val="28"/>
              </w:rPr>
            </w:pPr>
          </w:p>
          <w:p w:rsidR="00351D2A" w:rsidRDefault="00351D2A" w:rsidP="00351D2A">
            <w:pPr>
              <w:rPr>
                <w:b/>
                <w:sz w:val="28"/>
              </w:rPr>
            </w:pPr>
            <w:r w:rsidRPr="003C4167">
              <w:rPr>
                <w:b/>
                <w:sz w:val="28"/>
              </w:rPr>
              <w:t>Jólin alls staðar</w:t>
            </w:r>
          </w:p>
          <w:p w:rsidR="003C4167" w:rsidRPr="003C4167" w:rsidRDefault="003C4167" w:rsidP="00351D2A">
            <w:pPr>
              <w:rPr>
                <w:b/>
                <w:sz w:val="28"/>
              </w:rPr>
            </w:pP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Jólin, jólin alls staðar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með jólagleði og gjafirnar.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Börnin stóreyg standa hjá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og stara jólaljósin á.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Jólaklukka boðskap ber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um bjarta framtíð handa þér</w:t>
            </w:r>
          </w:p>
          <w:p w:rsidR="00351D2A" w:rsidRPr="00C75A9E" w:rsidRDefault="00351D2A" w:rsidP="00351D2A">
            <w:pPr>
              <w:rPr>
                <w:sz w:val="28"/>
              </w:rPr>
            </w:pPr>
            <w:r w:rsidRPr="00C75A9E">
              <w:rPr>
                <w:sz w:val="28"/>
              </w:rPr>
              <w:t>og brátt á himni hækkar sól,</w:t>
            </w:r>
          </w:p>
          <w:p w:rsidR="00351D2A" w:rsidRDefault="00351D2A" w:rsidP="00351D2A">
            <w:pPr>
              <w:spacing w:line="276" w:lineRule="auto"/>
              <w:rPr>
                <w:sz w:val="28"/>
              </w:rPr>
            </w:pPr>
            <w:r w:rsidRPr="00C75A9E">
              <w:rPr>
                <w:sz w:val="28"/>
              </w:rPr>
              <w:t>við höldum heilög jól.</w:t>
            </w:r>
          </w:p>
          <w:p w:rsidR="00351D2A" w:rsidRDefault="00351D2A" w:rsidP="00351D2A">
            <w:pPr>
              <w:spacing w:line="276" w:lineRule="auto"/>
              <w:rPr>
                <w:sz w:val="28"/>
              </w:rPr>
            </w:pPr>
          </w:p>
          <w:p w:rsidR="003C4167" w:rsidRDefault="003C4167" w:rsidP="00351D2A">
            <w:pPr>
              <w:spacing w:line="276" w:lineRule="auto"/>
              <w:rPr>
                <w:sz w:val="28"/>
              </w:rPr>
            </w:pPr>
          </w:p>
          <w:p w:rsidR="003C4167" w:rsidRDefault="003C4167" w:rsidP="00351D2A">
            <w:pPr>
              <w:spacing w:line="276" w:lineRule="auto"/>
              <w:rPr>
                <w:sz w:val="28"/>
              </w:rPr>
            </w:pPr>
          </w:p>
          <w:p w:rsidR="00351D2A" w:rsidRPr="003A6009" w:rsidRDefault="00351D2A" w:rsidP="00351D2A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10F4592" wp14:editId="71CCA5A3">
                  <wp:extent cx="2926080" cy="306895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306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D2A" w:rsidRDefault="00351D2A" w:rsidP="00351D2A">
            <w:pPr>
              <w:spacing w:line="276" w:lineRule="auto"/>
              <w:rPr>
                <w:sz w:val="28"/>
              </w:rPr>
            </w:pPr>
          </w:p>
        </w:tc>
      </w:tr>
    </w:tbl>
    <w:p w:rsidR="005F1BE0" w:rsidRDefault="005F1BE0" w:rsidP="005F1BE0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31"/>
      </w:tblGrid>
      <w:tr w:rsidR="005F1BE0" w:rsidTr="00CD38CD">
        <w:tc>
          <w:tcPr>
            <w:tcW w:w="4933" w:type="dxa"/>
          </w:tcPr>
          <w:p w:rsidR="003C4167" w:rsidRDefault="005F1BE0" w:rsidP="005F1B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Gekk ég yfir sjó og land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</w:p>
          <w:p w:rsidR="005F1BE0" w:rsidRPr="005F1BE0" w:rsidRDefault="005F1BE0" w:rsidP="005F1B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Gekk ég yfir sjó og land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og hitti þar einn gamlan mann,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spurði hann og sagði svo: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Hvar áttu heima?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Ég á heima á Klapplandi, Klapplandi,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Klapplandi. 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 xml:space="preserve">Ég á heima á Klapplandi, 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Klapplandinu góða.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Pr="0081417C">
              <w:rPr>
                <w:sz w:val="28"/>
              </w:rPr>
              <w:t>Stapplandi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81417C">
              <w:rPr>
                <w:sz w:val="28"/>
              </w:rPr>
              <w:t>Hlælandi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81417C">
              <w:rPr>
                <w:sz w:val="28"/>
              </w:rPr>
              <w:t>Grátlandi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81417C">
              <w:rPr>
                <w:sz w:val="28"/>
              </w:rPr>
              <w:t>Hopplandi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81417C">
              <w:rPr>
                <w:sz w:val="28"/>
              </w:rPr>
              <w:t>Hvísllandi</w:t>
            </w:r>
          </w:p>
          <w:p w:rsidR="005F1BE0" w:rsidRPr="0081417C" w:rsidRDefault="005F1BE0" w:rsidP="005F1BE0">
            <w:pPr>
              <w:rPr>
                <w:sz w:val="28"/>
              </w:rPr>
            </w:pPr>
            <w:r w:rsidRPr="0081417C">
              <w:rPr>
                <w:sz w:val="28"/>
              </w:rPr>
              <w:t>Íslandi</w:t>
            </w:r>
          </w:p>
          <w:p w:rsidR="005F1BE0" w:rsidRDefault="00BD538E" w:rsidP="005F1BE0">
            <w:pPr>
              <w:rPr>
                <w:b/>
                <w:sz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52DBDDC3" wp14:editId="57D76C63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111125</wp:posOffset>
                  </wp:positionV>
                  <wp:extent cx="3333750" cy="3333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552C" w:rsidRDefault="0030552C" w:rsidP="005F1BE0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Pr="0030552C" w:rsidRDefault="0030552C" w:rsidP="0030552C">
            <w:pPr>
              <w:rPr>
                <w:b/>
                <w:sz w:val="28"/>
              </w:rPr>
            </w:pPr>
            <w:r w:rsidRPr="0030552C">
              <w:rPr>
                <w:b/>
                <w:sz w:val="28"/>
              </w:rPr>
              <w:t>Í skóginum stóð kofi einn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  <w:r w:rsidR="0081417C">
              <w:rPr>
                <w:b/>
                <w:sz w:val="28"/>
              </w:rPr>
              <w:br/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Í skóginum stóð kofi einn,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sat við glugga</w:t>
            </w:r>
            <w:r>
              <w:rPr>
                <w:sz w:val="28"/>
              </w:rPr>
              <w:t>n</w:t>
            </w:r>
            <w:r w:rsidRPr="0030552C">
              <w:rPr>
                <w:sz w:val="28"/>
              </w:rPr>
              <w:t>n jólasveinn.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Þá kom lítið héraskinn,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sem vildi komast inn.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"Jólasveinn, ég treysti á þig,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veiðimaður skýtur mig!"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"Komdu litla héraskinn,</w:t>
            </w:r>
          </w:p>
          <w:p w:rsidR="0030552C" w:rsidRDefault="0030552C" w:rsidP="0030552C">
            <w:pPr>
              <w:rPr>
                <w:b/>
                <w:sz w:val="28"/>
              </w:rPr>
            </w:pPr>
            <w:r w:rsidRPr="0030552C">
              <w:rPr>
                <w:sz w:val="28"/>
              </w:rPr>
              <w:t>því ég er vinur þinn."</w:t>
            </w:r>
            <w:r w:rsidRPr="0030552C">
              <w:rPr>
                <w:b/>
                <w:sz w:val="28"/>
              </w:rPr>
              <w:t xml:space="preserve"> </w:t>
            </w: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30552C" w:rsidRDefault="0030552C" w:rsidP="0030552C">
            <w:pPr>
              <w:rPr>
                <w:b/>
                <w:sz w:val="28"/>
              </w:rPr>
            </w:pPr>
            <w:r w:rsidRPr="0030552C">
              <w:rPr>
                <w:b/>
                <w:sz w:val="28"/>
              </w:rPr>
              <w:lastRenderedPageBreak/>
              <w:t>Snjókorn falla</w:t>
            </w:r>
          </w:p>
          <w:p w:rsidR="003C4167" w:rsidRPr="0030552C" w:rsidRDefault="003C4167" w:rsidP="0030552C">
            <w:pPr>
              <w:rPr>
                <w:b/>
                <w:sz w:val="28"/>
              </w:rPr>
            </w:pP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Snjókorn falla á allt og alla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börnin leika og skemmta sér.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Nú er árstíð kærleika og friðar.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Komið er að jólastund.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 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Vinir hittast og halda veislur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borða góðan jólamat.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Gefa gjafir, fagna sigri ljó</w:t>
            </w:r>
            <w:r>
              <w:rPr>
                <w:sz w:val="28"/>
              </w:rPr>
              <w:t>s</w:t>
            </w:r>
            <w:r w:rsidRPr="0030552C">
              <w:rPr>
                <w:sz w:val="28"/>
              </w:rPr>
              <w:t>sins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syngja saman jólalag.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 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Á jólaball við höldum í kvöld.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Ég ætla að kyssa þig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undir mistilteini í kvöld.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Við kertaljó</w:t>
            </w:r>
            <w:r>
              <w:rPr>
                <w:sz w:val="28"/>
              </w:rPr>
              <w:t>s</w:t>
            </w:r>
            <w:r w:rsidRPr="0030552C">
              <w:rPr>
                <w:sz w:val="28"/>
              </w:rPr>
              <w:t>sins lag.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 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Plötur hljóma, söngvar óma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gömlu lögin syngjum hátt.</w:t>
            </w:r>
          </w:p>
          <w:p w:rsidR="0030552C" w:rsidRP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Bara ef jólin væru aðeins lengri.</w:t>
            </w:r>
          </w:p>
          <w:p w:rsidR="0030552C" w:rsidRDefault="0030552C" w:rsidP="0030552C">
            <w:pPr>
              <w:rPr>
                <w:sz w:val="28"/>
              </w:rPr>
            </w:pPr>
            <w:r w:rsidRPr="0030552C">
              <w:rPr>
                <w:sz w:val="28"/>
              </w:rPr>
              <w:t>En hvað gaman yrði þá.</w:t>
            </w:r>
          </w:p>
          <w:p w:rsidR="0030552C" w:rsidRDefault="0030552C" w:rsidP="0030552C">
            <w:pPr>
              <w:rPr>
                <w:b/>
                <w:sz w:val="28"/>
              </w:rPr>
            </w:pPr>
          </w:p>
          <w:p w:rsidR="00C279DD" w:rsidRDefault="00C279DD" w:rsidP="0030552C">
            <w:pPr>
              <w:rPr>
                <w:b/>
                <w:sz w:val="28"/>
              </w:rPr>
            </w:pPr>
          </w:p>
          <w:p w:rsidR="00C279DD" w:rsidRDefault="00C279DD" w:rsidP="003055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Ég fæ jólagjöf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:,: Ég fæ jólagjöf! :,: Ég fæ jólagjöf!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En hver hún verður, það er vandi að spá.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:,: Ég fæ jólagjöf! :,: Ég fæ jólagjöf!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Eitthvað sem gaman er og gott að fá.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Ég fæ einn pakka frá afa og ömmu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annan líka frá pabba og mömmu.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En þenna böggul og bréfið til þín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sendi ég bara upp á grín.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Nú finnst mér tíminn svo lengi að líða,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það er svo langt fram til kvölds að bíða.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Þá kemur ef til vill eitthvað frá þér</w:t>
            </w:r>
          </w:p>
          <w:p w:rsid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ef þú manst eftir mér.</w:t>
            </w: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b/>
                <w:sz w:val="28"/>
              </w:rPr>
            </w:pPr>
            <w:r w:rsidRPr="00C279DD">
              <w:rPr>
                <w:b/>
                <w:sz w:val="28"/>
              </w:rPr>
              <w:t>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Undir jóla hjóla tré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er pakki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Undir jóla hjóla tré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er voðalega stór pakki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í silfurpappír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mamma og pabbi glotta í laumi í kampinn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Skild'a vera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Skild'etta vera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Skild'a vera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Skild'etta vera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Úti í jólahjólabæ slær klukka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úti í jólahjólabæ hringir jólahjólaklukkan jólin inn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Ég mæni útum grá glugga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jólasveinninn glottir bakvið ský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út í bæði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>
              <w:rPr>
                <w:sz w:val="28"/>
              </w:rPr>
              <w:t>Viðlag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Mamma og pabbi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þegja og vilja ekkert segja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Skild'a vera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Vona að þetta sé nú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Að þetta sé nú jólahjól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óóóójeeeee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Undir jóla hjóla tré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er pakki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Undir jóla hjóla tré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er voðalega stór pakki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í silfurpappír</w:t>
            </w:r>
          </w:p>
          <w:p w:rsidR="00C279DD" w:rsidRPr="00C279DD" w:rsidRDefault="00BD538E" w:rsidP="00C279DD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4384" behindDoc="0" locked="0" layoutInCell="1" allowOverlap="1" wp14:anchorId="7CF12365" wp14:editId="49E7C73C">
                  <wp:simplePos x="0" y="0"/>
                  <wp:positionH relativeFrom="column">
                    <wp:posOffset>907036</wp:posOffset>
                  </wp:positionH>
                  <wp:positionV relativeFrom="paragraph">
                    <wp:posOffset>329461</wp:posOffset>
                  </wp:positionV>
                  <wp:extent cx="1815152" cy="1313235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52" cy="131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9DD" w:rsidRPr="00C279DD">
              <w:rPr>
                <w:sz w:val="28"/>
              </w:rPr>
              <w:t>og mamma og pabbi glotta í laumi í kampinn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út í bæði.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>
              <w:rPr>
                <w:sz w:val="28"/>
              </w:rPr>
              <w:t>Viðlag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...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>
              <w:rPr>
                <w:sz w:val="28"/>
              </w:rPr>
              <w:t>Viðlag</w:t>
            </w:r>
          </w:p>
        </w:tc>
        <w:tc>
          <w:tcPr>
            <w:tcW w:w="4931" w:type="dxa"/>
          </w:tcPr>
          <w:p w:rsidR="005F1BE0" w:rsidRDefault="005F1BE0" w:rsidP="005F1BE0">
            <w:pPr>
              <w:rPr>
                <w:b/>
                <w:sz w:val="28"/>
              </w:rPr>
            </w:pPr>
            <w:r w:rsidRPr="005F1BE0">
              <w:rPr>
                <w:b/>
                <w:sz w:val="28"/>
              </w:rPr>
              <w:lastRenderedPageBreak/>
              <w:t>Ég sá mömmu kyssa jólasvein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</w:p>
          <w:p w:rsidR="003C4167" w:rsidRPr="005F1BE0" w:rsidRDefault="003C4167" w:rsidP="005F1BE0">
            <w:pPr>
              <w:rPr>
                <w:b/>
                <w:sz w:val="28"/>
              </w:rPr>
            </w:pP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Ég sá mömmu kyssa jólasvein,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við jólatréð í stofunni í gær.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Ég læddist létt á tá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til að líta gjafir á,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hún hélt ég væri steinsofandi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Stínu dúkku hjá,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og ég sá mömmu kitla jólasvein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og jólasveinnin</w:t>
            </w:r>
            <w:r w:rsidR="0030552C">
              <w:rPr>
                <w:sz w:val="28"/>
              </w:rPr>
              <w:t>n</w:t>
            </w:r>
            <w:r w:rsidRPr="005F1BE0">
              <w:rPr>
                <w:sz w:val="28"/>
              </w:rPr>
              <w:t xml:space="preserve"> út um skeggið hlær.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Já sá hefði hlegið með</w:t>
            </w:r>
          </w:p>
          <w:p w:rsidR="005F1BE0" w:rsidRPr="005F1BE0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hann pabbi minn hefð'ann séð</w:t>
            </w:r>
          </w:p>
          <w:p w:rsidR="0030552C" w:rsidRDefault="005F1BE0" w:rsidP="005F1BE0">
            <w:pPr>
              <w:rPr>
                <w:sz w:val="28"/>
              </w:rPr>
            </w:pPr>
            <w:r w:rsidRPr="005F1BE0">
              <w:rPr>
                <w:sz w:val="28"/>
              </w:rPr>
              <w:t>mömmu kyssa jólasvein í gær.</w:t>
            </w:r>
            <w:r>
              <w:rPr>
                <w:sz w:val="28"/>
              </w:rPr>
              <w:br/>
            </w:r>
          </w:p>
          <w:p w:rsidR="0030552C" w:rsidRDefault="005F1BE0" w:rsidP="005F1BE0">
            <w:pPr>
              <w:rPr>
                <w:b/>
                <w:sz w:val="28"/>
              </w:rPr>
            </w:pPr>
            <w:r>
              <w:rPr>
                <w:sz w:val="28"/>
              </w:rPr>
              <w:br/>
            </w:r>
            <w:r w:rsidR="0030552C" w:rsidRPr="0030552C">
              <w:rPr>
                <w:b/>
                <w:sz w:val="28"/>
              </w:rPr>
              <w:t>Jólasveininn minn</w:t>
            </w:r>
          </w:p>
          <w:p w:rsidR="003C4167" w:rsidRDefault="003C4167" w:rsidP="005F1BE0">
            <w:pPr>
              <w:rPr>
                <w:sz w:val="28"/>
              </w:rPr>
            </w:pP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Jólasveininn minn, jólasveininn minn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ætlar að koma í dag.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Með poka af gjöfum og segja sögur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og syngja jólalag.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Það verður gaman þegar hann kemur,              þá svo hátíðlegt er.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Jólasveininn minn, káti karlinn minn,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kemur með jólin með sér.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 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Jólasveininn minn, jólasveininn minn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ætlar að koma í kvöld.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Ofan af fjöllum með ærslum og köllum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hann arkar um holtin köld.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Hann er svo góður og blíður við börnin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bæði fátæk og rík.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Enginn lendir í jólakettinum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allir fá nýja flík.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 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Jólasveininn minn, jólasveininn minn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arkar um holtin köld.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 xml:space="preserve">Af því að litla </w:t>
            </w:r>
            <w:r w:rsidR="00CC1AD6">
              <w:rPr>
                <w:sz w:val="28"/>
              </w:rPr>
              <w:t>ljósið</w:t>
            </w:r>
          </w:p>
          <w:p w:rsidR="005F1BE0" w:rsidRPr="0030552C" w:rsidRDefault="00CC1AD6" w:rsidP="005F1BE0">
            <w:pPr>
              <w:rPr>
                <w:sz w:val="28"/>
              </w:rPr>
            </w:pPr>
            <w:r>
              <w:rPr>
                <w:sz w:val="28"/>
              </w:rPr>
              <w:t>tendrað er í kvöld.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Ró í hjarta – frið og fögnuð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flestir öðlast þá.</w:t>
            </w:r>
          </w:p>
          <w:p w:rsidR="005F1BE0" w:rsidRPr="0030552C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Jólasveininn minn, komdu karlinn minn,</w:t>
            </w:r>
          </w:p>
          <w:p w:rsidR="005F1BE0" w:rsidRDefault="005F1BE0" w:rsidP="005F1BE0">
            <w:pPr>
              <w:rPr>
                <w:sz w:val="28"/>
              </w:rPr>
            </w:pPr>
            <w:r w:rsidRPr="0030552C">
              <w:rPr>
                <w:sz w:val="28"/>
              </w:rPr>
              <w:t>kætast þá börnin smá.</w:t>
            </w:r>
          </w:p>
          <w:p w:rsidR="0030552C" w:rsidRDefault="0030552C" w:rsidP="005F1BE0">
            <w:pPr>
              <w:rPr>
                <w:sz w:val="28"/>
              </w:rPr>
            </w:pPr>
          </w:p>
          <w:p w:rsidR="00C279DD" w:rsidRDefault="00C279DD" w:rsidP="00C279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Við óskum þér góðra jóla</w:t>
            </w:r>
          </w:p>
          <w:p w:rsidR="003C4167" w:rsidRPr="00C279DD" w:rsidRDefault="003C4167" w:rsidP="00C279DD">
            <w:pPr>
              <w:rPr>
                <w:b/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Við óskum þér góðra jóla,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 góðra jóla,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 góðra jóla,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gleðilegs árs.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Góð tíðindi færum við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til allra hér: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þér, góðra jóla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og gleðilegs árs. 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Við óskum þér góðra jóla,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 góðra jóla,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 góðra jóla,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gleðilegs árs.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En fáum við grjónagrautinn,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en fáum við grjónagrautinn,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en fáum við grjónagrautinn,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Já, grautinn hér út?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Góð tíðindi færum við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til allra hér: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þér, góðra jóla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og gleðilegs árs. 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Því okkur finnst góður grautur,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því okkur finnst góður grautur,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því okkur finnst góður grautur,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Já, grautur út hér. </w:t>
            </w:r>
          </w:p>
          <w:p w:rsidR="00C279DD" w:rsidRPr="00C279DD" w:rsidRDefault="00C279DD" w:rsidP="00C279DD">
            <w:pPr>
              <w:rPr>
                <w:sz w:val="28"/>
              </w:rPr>
            </w:pP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Góð tíðindi færum við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til allra hér: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þér, góðra jóla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og gleðilegs árs.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héðan þá fyrst við förum,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og héðan þá fyrst við förum,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og héðan þá fyrst við förum.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Er fáum við graut.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Góð tíðindi færum við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til allra hér: </w:t>
            </w:r>
          </w:p>
          <w:p w:rsidR="00C279DD" w:rsidRP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 xml:space="preserve">Við óskum þér, góðra jóla </w:t>
            </w:r>
          </w:p>
          <w:p w:rsidR="00C279DD" w:rsidRDefault="00C279DD" w:rsidP="00C279DD">
            <w:pPr>
              <w:rPr>
                <w:sz w:val="28"/>
              </w:rPr>
            </w:pPr>
            <w:r w:rsidRPr="00C279DD">
              <w:rPr>
                <w:sz w:val="28"/>
              </w:rPr>
              <w:t>og gleðilegs árs.</w:t>
            </w:r>
          </w:p>
          <w:p w:rsidR="00351D2A" w:rsidRDefault="00351D2A" w:rsidP="00C279DD">
            <w:pPr>
              <w:rPr>
                <w:sz w:val="28"/>
              </w:rPr>
            </w:pPr>
          </w:p>
          <w:p w:rsidR="00351D2A" w:rsidRDefault="00351D2A" w:rsidP="00C279DD">
            <w:pPr>
              <w:rPr>
                <w:sz w:val="28"/>
              </w:rPr>
            </w:pPr>
          </w:p>
          <w:p w:rsidR="00351D2A" w:rsidRPr="00C75A9E" w:rsidRDefault="00351D2A" w:rsidP="00351D2A">
            <w:pPr>
              <w:rPr>
                <w:sz w:val="28"/>
                <w:szCs w:val="28"/>
              </w:rPr>
            </w:pPr>
            <w:r w:rsidRPr="003A6009">
              <w:rPr>
                <w:b/>
                <w:sz w:val="28"/>
              </w:rPr>
              <w:t xml:space="preserve">Bráðum koma blessuð jólin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Bráðum koma blessuð jólin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börnin fara að hlakka til.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Allir fá þá eitthvað fallegt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í það minnsta kerti´ og spil. </w:t>
            </w:r>
          </w:p>
          <w:p w:rsidR="00351D2A" w:rsidRPr="003A6009" w:rsidRDefault="00351D2A" w:rsidP="00351D2A">
            <w:pPr>
              <w:rPr>
                <w:sz w:val="28"/>
              </w:rPr>
            </w:pP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Hvað það verður veit nú enginn,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vandi er um slíkt að spá. </w:t>
            </w:r>
          </w:p>
          <w:p w:rsidR="00351D2A" w:rsidRPr="003A6009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En eitt er víst að alltaf verður </w:t>
            </w:r>
          </w:p>
          <w:p w:rsidR="00351D2A" w:rsidRDefault="00351D2A" w:rsidP="00351D2A">
            <w:pPr>
              <w:rPr>
                <w:sz w:val="28"/>
              </w:rPr>
            </w:pPr>
            <w:r w:rsidRPr="003A6009">
              <w:rPr>
                <w:sz w:val="28"/>
              </w:rPr>
              <w:t xml:space="preserve">ákaflega gaman þá. </w:t>
            </w:r>
          </w:p>
          <w:p w:rsidR="0081417C" w:rsidRDefault="0081417C" w:rsidP="00C279DD">
            <w:pPr>
              <w:rPr>
                <w:color w:val="000000"/>
                <w:sz w:val="27"/>
                <w:szCs w:val="27"/>
                <w:shd w:val="clear" w:color="auto" w:fill="FFFFCC"/>
              </w:rPr>
            </w:pPr>
          </w:p>
          <w:p w:rsidR="0081417C" w:rsidRPr="001020C8" w:rsidRDefault="0081417C" w:rsidP="0081417C">
            <w:pPr>
              <w:pStyle w:val="NormalWeb"/>
              <w:spacing w:before="450" w:beforeAutospacing="0"/>
              <w:ind w:left="-79"/>
              <w:rPr>
                <w:rFonts w:asciiTheme="minorHAnsi" w:hAnsiTheme="minorHAnsi"/>
                <w:b/>
                <w:sz w:val="28"/>
                <w:szCs w:val="28"/>
              </w:rPr>
            </w:pPr>
            <w:r w:rsidRPr="001020C8">
              <w:rPr>
                <w:rFonts w:asciiTheme="minorHAnsi" w:hAnsiTheme="minorHAnsi"/>
                <w:b/>
                <w:sz w:val="28"/>
                <w:szCs w:val="28"/>
              </w:rPr>
              <w:t>Adam  átti syni sjö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  <w:r w:rsidRPr="001020C8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20C8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20C8">
              <w:rPr>
                <w:rFonts w:asciiTheme="minorHAnsi" w:hAnsiTheme="minorHAnsi"/>
                <w:sz w:val="28"/>
                <w:szCs w:val="28"/>
              </w:rPr>
              <w:t>Adam átti syni sjö,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sjö syni átti Adam.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Adam elskaði alla þá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og allir elskuðu Adam</w:t>
            </w:r>
          </w:p>
          <w:p w:rsidR="0081417C" w:rsidRPr="001020C8" w:rsidRDefault="0081417C" w:rsidP="0081417C">
            <w:pPr>
              <w:pStyle w:val="NormalWeb"/>
              <w:spacing w:before="450" w:beforeAutospacing="0"/>
              <w:ind w:left="-79"/>
              <w:rPr>
                <w:rFonts w:asciiTheme="minorHAnsi" w:hAnsiTheme="minorHAnsi"/>
                <w:sz w:val="28"/>
                <w:szCs w:val="28"/>
              </w:rPr>
            </w:pPr>
            <w:r w:rsidRPr="001020C8">
              <w:rPr>
                <w:rFonts w:asciiTheme="minorHAnsi" w:hAnsiTheme="minorHAnsi"/>
                <w:sz w:val="28"/>
                <w:szCs w:val="28"/>
              </w:rPr>
              <w:t>Hann sáði, hann sáði,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hann klappaði saman lófunum,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stappaði niður fótunum,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ruggaði sér í lendunum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br/>
            </w:r>
            <w:r w:rsidRPr="001020C8">
              <w:rPr>
                <w:rFonts w:asciiTheme="minorHAnsi" w:hAnsiTheme="minorHAnsi"/>
                <w:sz w:val="28"/>
                <w:szCs w:val="28"/>
              </w:rPr>
              <w:t>og snéri sér í hring</w:t>
            </w:r>
            <w:r w:rsidR="001020C8">
              <w:rPr>
                <w:rFonts w:asciiTheme="minorHAnsi" w:hAnsiTheme="minorHAnsi"/>
                <w:sz w:val="28"/>
                <w:szCs w:val="28"/>
              </w:rPr>
              <w:t>.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</w:p>
          <w:p w:rsidR="0081417C" w:rsidRDefault="0081417C" w:rsidP="00C279DD">
            <w:pPr>
              <w:rPr>
                <w:b/>
                <w:sz w:val="28"/>
              </w:rPr>
            </w:pPr>
          </w:p>
          <w:p w:rsidR="0081417C" w:rsidRPr="001020C8" w:rsidRDefault="0081417C" w:rsidP="00C279DD">
            <w:pPr>
              <w:rPr>
                <w:b/>
                <w:sz w:val="28"/>
              </w:rPr>
            </w:pPr>
            <w:r w:rsidRPr="001020C8">
              <w:rPr>
                <w:b/>
                <w:sz w:val="28"/>
              </w:rPr>
              <w:t>Eva átti dætur sjö</w:t>
            </w:r>
            <w:r w:rsidR="00CE06D6" w:rsidRPr="00CE06D6">
              <w:rPr>
                <w:b/>
                <w:color w:val="FF0000"/>
                <w:sz w:val="32"/>
                <w:szCs w:val="32"/>
              </w:rPr>
              <w:t>*</w:t>
            </w:r>
          </w:p>
          <w:p w:rsidR="0081417C" w:rsidRPr="001020C8" w:rsidRDefault="0081417C" w:rsidP="0081417C">
            <w:pPr>
              <w:pStyle w:val="NormalWeb"/>
              <w:spacing w:before="450" w:before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1020C8">
              <w:rPr>
                <w:rFonts w:asciiTheme="minorHAnsi" w:hAnsiTheme="minorHAnsi"/>
                <w:sz w:val="28"/>
                <w:szCs w:val="28"/>
              </w:rPr>
              <w:t>Eva átti dætur sjö,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sjö dætur átti Eva.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Eva elskaði allar þær</w:t>
            </w:r>
            <w:r w:rsidRPr="001020C8">
              <w:rPr>
                <w:rStyle w:val="apple-converted-space"/>
                <w:rFonts w:asciiTheme="minorHAnsi" w:hAnsiTheme="minorHAnsi"/>
                <w:sz w:val="28"/>
                <w:szCs w:val="28"/>
              </w:rPr>
              <w:t> </w:t>
            </w:r>
            <w:r w:rsidRPr="001020C8">
              <w:rPr>
                <w:rFonts w:asciiTheme="minorHAnsi" w:hAnsiTheme="minorHAnsi"/>
                <w:sz w:val="28"/>
                <w:szCs w:val="28"/>
              </w:rPr>
              <w:br/>
              <w:t>og allar elskuðu Evu</w:t>
            </w:r>
            <w:r w:rsidR="001020C8" w:rsidRPr="001020C8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81417C" w:rsidRPr="0081417C" w:rsidRDefault="0081417C" w:rsidP="0081417C">
            <w:pPr>
              <w:rPr>
                <w:sz w:val="28"/>
              </w:rPr>
            </w:pPr>
            <w:r w:rsidRPr="001020C8">
              <w:rPr>
                <w:sz w:val="28"/>
                <w:szCs w:val="28"/>
              </w:rPr>
              <w:t>Hún sáði, hún sáði,</w:t>
            </w:r>
            <w:r w:rsidRPr="001020C8">
              <w:rPr>
                <w:rStyle w:val="apple-converted-space"/>
                <w:sz w:val="28"/>
                <w:szCs w:val="28"/>
              </w:rPr>
              <w:t> </w:t>
            </w:r>
            <w:r w:rsidRPr="001020C8">
              <w:rPr>
                <w:sz w:val="28"/>
                <w:szCs w:val="28"/>
              </w:rPr>
              <w:br/>
              <w:t>hún klappaði saman lófunum,</w:t>
            </w:r>
            <w:r w:rsidRPr="001020C8">
              <w:rPr>
                <w:rStyle w:val="apple-converted-space"/>
                <w:sz w:val="28"/>
                <w:szCs w:val="28"/>
              </w:rPr>
              <w:t> </w:t>
            </w:r>
            <w:r w:rsidRPr="001020C8">
              <w:rPr>
                <w:sz w:val="28"/>
                <w:szCs w:val="28"/>
              </w:rPr>
              <w:br/>
              <w:t>stappaði niður fótunum,</w:t>
            </w:r>
            <w:r w:rsidRPr="001020C8">
              <w:rPr>
                <w:rStyle w:val="apple-converted-space"/>
                <w:sz w:val="28"/>
                <w:szCs w:val="28"/>
              </w:rPr>
              <w:t> </w:t>
            </w:r>
            <w:r w:rsidRPr="001020C8">
              <w:rPr>
                <w:sz w:val="28"/>
                <w:szCs w:val="28"/>
              </w:rPr>
              <w:br/>
              <w:t>ruggaði sér í lendunum</w:t>
            </w:r>
            <w:r w:rsidRPr="001020C8">
              <w:rPr>
                <w:rStyle w:val="apple-converted-space"/>
                <w:sz w:val="28"/>
                <w:szCs w:val="28"/>
              </w:rPr>
              <w:br/>
            </w:r>
            <w:r w:rsidRPr="001020C8">
              <w:rPr>
                <w:sz w:val="28"/>
                <w:szCs w:val="28"/>
              </w:rPr>
              <w:t>og snéri sér í hring</w:t>
            </w:r>
            <w:r w:rsidR="001020C8" w:rsidRPr="001020C8">
              <w:rPr>
                <w:sz w:val="28"/>
                <w:szCs w:val="28"/>
              </w:rPr>
              <w:t>.</w:t>
            </w:r>
          </w:p>
        </w:tc>
      </w:tr>
      <w:tr w:rsidR="00CD38CD" w:rsidTr="00CD38CD">
        <w:tc>
          <w:tcPr>
            <w:tcW w:w="4933" w:type="dxa"/>
          </w:tcPr>
          <w:p w:rsidR="00CD38CD" w:rsidRDefault="00CD38CD" w:rsidP="005F1BE0">
            <w:pPr>
              <w:rPr>
                <w:b/>
                <w:sz w:val="28"/>
              </w:rPr>
            </w:pPr>
          </w:p>
        </w:tc>
        <w:tc>
          <w:tcPr>
            <w:tcW w:w="4931" w:type="dxa"/>
          </w:tcPr>
          <w:p w:rsidR="00CD38CD" w:rsidRPr="005F1BE0" w:rsidRDefault="00CD38CD" w:rsidP="005F1BE0">
            <w:pPr>
              <w:rPr>
                <w:b/>
                <w:sz w:val="28"/>
              </w:rPr>
            </w:pPr>
          </w:p>
        </w:tc>
      </w:tr>
    </w:tbl>
    <w:p w:rsidR="0081417C" w:rsidRPr="0081417C" w:rsidRDefault="0081417C">
      <w:pPr>
        <w:rPr>
          <w:b/>
          <w:color w:val="000000"/>
          <w:sz w:val="28"/>
          <w:szCs w:val="28"/>
          <w:shd w:val="clear" w:color="auto" w:fill="FFFFFF"/>
        </w:rPr>
      </w:pPr>
      <w:r w:rsidRPr="0081417C">
        <w:rPr>
          <w:b/>
          <w:color w:val="000000"/>
          <w:sz w:val="28"/>
          <w:szCs w:val="28"/>
          <w:shd w:val="clear" w:color="auto" w:fill="FFFFFF"/>
        </w:rPr>
        <w:lastRenderedPageBreak/>
        <w:t>Göngum við í kringum einiberjarunn</w:t>
      </w:r>
      <w:r w:rsidR="00CE06D6" w:rsidRPr="00CE06D6">
        <w:rPr>
          <w:color w:val="FF0000"/>
          <w:sz w:val="28"/>
          <w:szCs w:val="28"/>
        </w:rPr>
        <w:t>**</w:t>
      </w:r>
    </w:p>
    <w:p w:rsidR="005F1BE0" w:rsidRPr="00CD38CD" w:rsidRDefault="0081417C">
      <w:pPr>
        <w:rPr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71552" behindDoc="0" locked="0" layoutInCell="1" allowOverlap="1" wp14:anchorId="459EA7D2" wp14:editId="7298F6B8">
            <wp:simplePos x="0" y="0"/>
            <wp:positionH relativeFrom="column">
              <wp:posOffset>3593120</wp:posOffset>
            </wp:positionH>
            <wp:positionV relativeFrom="paragraph">
              <wp:posOffset>161834</wp:posOffset>
            </wp:positionV>
            <wp:extent cx="2406995" cy="321346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20" cy="321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CD" w:rsidRPr="00CD38CD">
        <w:rPr>
          <w:color w:val="000000"/>
          <w:sz w:val="28"/>
          <w:szCs w:val="28"/>
          <w:shd w:val="clear" w:color="auto" w:fill="FFFFFF"/>
        </w:rPr>
        <w:t>Göngum við í kringum einiberjarunn,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einiberjarunn, einiberjarunn.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Göngum við í kringum einiberjarunn,</w:t>
      </w:r>
      <w:r w:rsidRPr="0081417C">
        <w:rPr>
          <w:noProof/>
          <w:lang w:eastAsia="is-IS"/>
        </w:rPr>
        <w:t xml:space="preserve"> 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snemma á mánudagsmorgni.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Svona gerum við er við þvoum okkar þvott,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þvoum okkar þvott, þvoum okkar þvott,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svona gerum við þegar við þvoum okkar þvott,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snemma á mánudagsmorgni.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Þriðjud: Vindum okkar þvott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Miðvikud: Hengjum okkar þvott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Fimmtud: Teygjum okkar þvott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Föstud: Straujum okkar þvott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Laugard: Skúrum okkar gólf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Sunnud, snemma: Greiðum okkar hár</w:t>
      </w:r>
      <w:r w:rsidR="00CD38CD" w:rsidRPr="00CD38CD">
        <w:rPr>
          <w:color w:val="000000"/>
          <w:sz w:val="28"/>
          <w:szCs w:val="28"/>
        </w:rPr>
        <w:br/>
      </w:r>
      <w:r w:rsidR="00CD38CD" w:rsidRPr="00CD38CD">
        <w:rPr>
          <w:color w:val="000000"/>
          <w:sz w:val="28"/>
          <w:szCs w:val="28"/>
          <w:shd w:val="clear" w:color="auto" w:fill="FFFFFF"/>
        </w:rPr>
        <w:t>Sunnud, seint: Göngum kirkjugólf</w:t>
      </w:r>
    </w:p>
    <w:sectPr w:rsidR="005F1BE0" w:rsidRPr="00CD38CD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3" w:rsidRDefault="00012073" w:rsidP="0093023B">
      <w:pPr>
        <w:spacing w:after="0" w:line="240" w:lineRule="auto"/>
      </w:pPr>
      <w:r>
        <w:separator/>
      </w:r>
    </w:p>
  </w:endnote>
  <w:endnote w:type="continuationSeparator" w:id="0">
    <w:p w:rsidR="00012073" w:rsidRDefault="00012073" w:rsidP="0093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3" w:rsidRDefault="00012073" w:rsidP="0093023B">
      <w:pPr>
        <w:spacing w:after="0" w:line="240" w:lineRule="auto"/>
      </w:pPr>
      <w:r>
        <w:separator/>
      </w:r>
    </w:p>
  </w:footnote>
  <w:footnote w:type="continuationSeparator" w:id="0">
    <w:p w:rsidR="00012073" w:rsidRDefault="00012073" w:rsidP="0093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1"/>
    <w:rsid w:val="00012073"/>
    <w:rsid w:val="000A4733"/>
    <w:rsid w:val="001020C8"/>
    <w:rsid w:val="00125A95"/>
    <w:rsid w:val="00145D50"/>
    <w:rsid w:val="001C124B"/>
    <w:rsid w:val="00230211"/>
    <w:rsid w:val="002A41FA"/>
    <w:rsid w:val="002F0D24"/>
    <w:rsid w:val="0030552C"/>
    <w:rsid w:val="00342C33"/>
    <w:rsid w:val="00344390"/>
    <w:rsid w:val="00351D2A"/>
    <w:rsid w:val="003A6009"/>
    <w:rsid w:val="003C4167"/>
    <w:rsid w:val="0043705D"/>
    <w:rsid w:val="00471865"/>
    <w:rsid w:val="004C624B"/>
    <w:rsid w:val="00592079"/>
    <w:rsid w:val="005F1BE0"/>
    <w:rsid w:val="006E568D"/>
    <w:rsid w:val="0081417C"/>
    <w:rsid w:val="008423BE"/>
    <w:rsid w:val="008B4841"/>
    <w:rsid w:val="0093023B"/>
    <w:rsid w:val="00954BFF"/>
    <w:rsid w:val="00966E0C"/>
    <w:rsid w:val="009E3526"/>
    <w:rsid w:val="00A50631"/>
    <w:rsid w:val="00AA3D5F"/>
    <w:rsid w:val="00BA2D97"/>
    <w:rsid w:val="00BD538E"/>
    <w:rsid w:val="00C279DD"/>
    <w:rsid w:val="00C46955"/>
    <w:rsid w:val="00C75A9E"/>
    <w:rsid w:val="00CC1AD6"/>
    <w:rsid w:val="00CD38CD"/>
    <w:rsid w:val="00CE06D6"/>
    <w:rsid w:val="00DB67DB"/>
    <w:rsid w:val="00DE411B"/>
    <w:rsid w:val="00DF1AE5"/>
    <w:rsid w:val="00E16D48"/>
    <w:rsid w:val="00F01DF9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6F20-EBA3-493F-A70A-701E2DA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3B"/>
  </w:style>
  <w:style w:type="paragraph" w:styleId="Footer">
    <w:name w:val="footer"/>
    <w:basedOn w:val="Normal"/>
    <w:link w:val="Foot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3B"/>
  </w:style>
  <w:style w:type="paragraph" w:styleId="BalloonText">
    <w:name w:val="Balloon Text"/>
    <w:basedOn w:val="Normal"/>
    <w:link w:val="BalloonTextChar"/>
    <w:uiPriority w:val="99"/>
    <w:semiHidden/>
    <w:unhideWhenUsed/>
    <w:rsid w:val="001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81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2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4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47992B58</Template>
  <TotalTime>470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Sara Hrund Finnbogadóttir</cp:lastModifiedBy>
  <cp:revision>7</cp:revision>
  <cp:lastPrinted>2015-11-30T11:08:00Z</cp:lastPrinted>
  <dcterms:created xsi:type="dcterms:W3CDTF">2014-11-25T13:32:00Z</dcterms:created>
  <dcterms:modified xsi:type="dcterms:W3CDTF">2015-11-30T11:46:00Z</dcterms:modified>
</cp:coreProperties>
</file>