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C2" w:rsidRPr="00B703C2" w:rsidRDefault="00B703C2" w:rsidP="00A451A9">
      <w:pPr>
        <w:spacing w:after="0"/>
        <w:ind w:left="6372" w:firstLine="708"/>
        <w:rPr>
          <w:sz w:val="24"/>
          <w:szCs w:val="24"/>
        </w:rPr>
      </w:pPr>
      <w:r w:rsidRPr="00B703C2">
        <w:rPr>
          <w:noProof/>
          <w:sz w:val="24"/>
          <w:szCs w:val="24"/>
          <w:lang w:eastAsia="is-IS"/>
        </w:rPr>
        <w:drawing>
          <wp:inline distT="0" distB="0" distL="0" distR="0" wp14:anchorId="7BDD66E0" wp14:editId="77C098AE">
            <wp:extent cx="1257143" cy="533333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jál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3C2" w:rsidRPr="00B703C2" w:rsidRDefault="005334D1" w:rsidP="00A451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Sönglög – Ágúst</w:t>
      </w:r>
      <w:bookmarkStart w:id="0" w:name="_GoBack"/>
      <w:bookmarkEnd w:id="0"/>
    </w:p>
    <w:p w:rsidR="00B703C2" w:rsidRPr="00B703C2" w:rsidRDefault="00B703C2" w:rsidP="00B703C2">
      <w:pPr>
        <w:spacing w:after="0"/>
        <w:rPr>
          <w:sz w:val="24"/>
          <w:szCs w:val="24"/>
        </w:rPr>
      </w:pPr>
    </w:p>
    <w:p w:rsidR="00B703C2" w:rsidRPr="00B703C2" w:rsidRDefault="00B703C2" w:rsidP="00B703C2">
      <w:pPr>
        <w:spacing w:after="0"/>
        <w:rPr>
          <w:rFonts w:eastAsia="Times New Roman" w:cs="Times New Roman"/>
          <w:sz w:val="24"/>
          <w:szCs w:val="24"/>
          <w:lang w:eastAsia="is-IS"/>
        </w:rPr>
      </w:pPr>
      <w:r w:rsidRPr="00B703C2">
        <w:rPr>
          <w:sz w:val="24"/>
          <w:szCs w:val="24"/>
        </w:rPr>
        <w:t xml:space="preserve">www.bornogtonlist.net </w:t>
      </w:r>
      <w:r w:rsidRPr="00B703C2">
        <w:rPr>
          <w:sz w:val="24"/>
          <w:szCs w:val="24"/>
        </w:rPr>
        <w:sym w:font="Wingdings" w:char="F04A"/>
      </w:r>
      <w:r w:rsidRPr="00B703C2">
        <w:rPr>
          <w:sz w:val="24"/>
          <w:szCs w:val="24"/>
        </w:rPr>
        <w:t xml:space="preserve"> er skemmtileg síða til að fá hugmyndir fyrir samveru.</w:t>
      </w:r>
      <w:r w:rsidRPr="00B703C2">
        <w:rPr>
          <w:sz w:val="24"/>
          <w:szCs w:val="24"/>
        </w:rPr>
        <w:br/>
        <w:t>Kíkið í Lubbabókina</w:t>
      </w:r>
      <w:r w:rsidR="009D21DE">
        <w:rPr>
          <w:sz w:val="24"/>
          <w:szCs w:val="24"/>
        </w:rPr>
        <w:t>+diskinn</w:t>
      </w:r>
      <w:r w:rsidRPr="00B703C2">
        <w:rPr>
          <w:sz w:val="24"/>
          <w:szCs w:val="24"/>
        </w:rPr>
        <w:t xml:space="preserve"> og notið táknin með lögunum og sýnið krökkunum myndirnar</w:t>
      </w:r>
      <w:r w:rsidRPr="00B703C2">
        <w:rPr>
          <w:sz w:val="24"/>
          <w:szCs w:val="24"/>
        </w:rPr>
        <w:sym w:font="Wingdings" w:char="F04A"/>
      </w:r>
      <w:r w:rsidRPr="00B703C2"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703C2" w:rsidRPr="00B703C2" w:rsidTr="00A451A9">
        <w:tc>
          <w:tcPr>
            <w:tcW w:w="4927" w:type="dxa"/>
          </w:tcPr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b/>
                <w:color w:val="1A1A1A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b/>
                <w:color w:val="1A1A1A"/>
                <w:sz w:val="24"/>
                <w:szCs w:val="24"/>
                <w:lang w:eastAsia="is-IS"/>
              </w:rPr>
              <w:t>Skólasöngurinn okkar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i/>
                <w:color w:val="1A1A1A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i/>
                <w:color w:val="1A1A1A"/>
                <w:sz w:val="24"/>
                <w:szCs w:val="24"/>
                <w:lang w:eastAsia="is-IS"/>
              </w:rPr>
              <w:t>Lag og texti Jón Jónsson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Hann er grænn og ofurgóður</w:t>
            </w:r>
          </w:p>
          <w:p w:rsidR="00B703C2" w:rsidRPr="00B703C2" w:rsidRDefault="00A451A9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Leikskólinn min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Hér er fjaran, fagur gróður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og ævintýrin.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 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höfum nákvæmni, jákvæðni,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virðingu og sjálfstæði.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 xml:space="preserve">Og með lífsgleði lærum á 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náttúr’ og umhverfi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 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 xml:space="preserve">Við erum Sjálands-hetjur 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og gleðin er náttúruleg.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 xml:space="preserve">Svo margt við skapað getum 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 xml:space="preserve">við erum svo fjölbreytileg. 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 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erum Sjálands-hetjur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og gleðin er náttúruleg.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Svo margt við skapað getum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erum svo fjölbreytileg.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Já, hér eru allir vinir,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leikum saman.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Og í Sjóræningjaskipi,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er alltaf gaman.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 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Sjá lala lalala lalala lala land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Sjá lala lalala lalala lala land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erum Sjálands-hetjur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og gleðin er náttúruleg.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Svo margt við skapað getum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erum svo fjölbreytileg.</w:t>
            </w:r>
          </w:p>
          <w:p w:rsidR="00B703C2" w:rsidRPr="00B703C2" w:rsidRDefault="00B703C2" w:rsidP="00B703C2">
            <w:pPr>
              <w:spacing w:after="0"/>
              <w:rPr>
                <w:b/>
                <w:sz w:val="24"/>
                <w:szCs w:val="24"/>
              </w:rPr>
            </w:pPr>
            <w:r w:rsidRPr="00B703C2">
              <w:rPr>
                <w:noProof/>
                <w:color w:val="141823"/>
                <w:sz w:val="24"/>
                <w:szCs w:val="24"/>
                <w:lang w:eastAsia="is-IS"/>
              </w:rPr>
              <w:lastRenderedPageBreak/>
              <w:drawing>
                <wp:inline distT="0" distB="0" distL="0" distR="0" wp14:anchorId="32AE4E69" wp14:editId="6402EE14">
                  <wp:extent cx="2306606" cy="1556084"/>
                  <wp:effectExtent l="0" t="0" r="0" b="6350"/>
                  <wp:docPr id="6" name="Picture 6" descr="https://scontent-lhr3-1.xx.fbcdn.net/hphotos-xpf1/v/t1.0-9/197922_117861588291360_6003733_n.jpg?oh=ab19290f58ac73f83c4d5a65dd44692e&amp;oe=563AEF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lhr3-1.xx.fbcdn.net/hphotos-xpf1/v/t1.0-9/197922_117861588291360_6003733_n.jpg?oh=ab19290f58ac73f83c4d5a65dd44692e&amp;oe=563AEF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555" cy="15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3C2" w:rsidRPr="00B703C2" w:rsidRDefault="00B703C2" w:rsidP="00B703C2">
            <w:pPr>
              <w:spacing w:after="0"/>
              <w:rPr>
                <w:b/>
                <w:sz w:val="28"/>
                <w:szCs w:val="28"/>
              </w:rPr>
            </w:pPr>
            <w:r w:rsidRPr="00B703C2">
              <w:rPr>
                <w:b/>
                <w:sz w:val="28"/>
                <w:szCs w:val="28"/>
              </w:rPr>
              <w:t>Lubbi – M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Músin mjúka </w:t>
            </w:r>
            <w:r w:rsidRPr="00B703C2">
              <w:rPr>
                <w:sz w:val="28"/>
                <w:szCs w:val="28"/>
              </w:rPr>
              <w:br/>
              <w:t>Má hún fá</w:t>
            </w:r>
            <w:r w:rsidRPr="00B703C2">
              <w:rPr>
                <w:sz w:val="28"/>
                <w:szCs w:val="28"/>
              </w:rPr>
              <w:br/>
              <w:t>Í magann sinn</w:t>
            </w:r>
            <w:r w:rsidRPr="00B703C2">
              <w:rPr>
                <w:sz w:val="28"/>
                <w:szCs w:val="28"/>
              </w:rPr>
              <w:br/>
              <w:t>Meiri ost, meir ost?</w:t>
            </w:r>
            <w:r w:rsidRPr="00B703C2">
              <w:rPr>
                <w:sz w:val="28"/>
                <w:szCs w:val="28"/>
              </w:rPr>
              <w:br/>
              <w:t>M,m,m,m,m,m.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Músin maular</w:t>
            </w:r>
            <w:r w:rsidRPr="00B703C2">
              <w:rPr>
                <w:sz w:val="28"/>
                <w:szCs w:val="28"/>
              </w:rPr>
              <w:br/>
              <w:t>Mjúkan ostinn.</w:t>
            </w:r>
            <w:r w:rsidRPr="00B703C2">
              <w:rPr>
                <w:sz w:val="28"/>
                <w:szCs w:val="28"/>
              </w:rPr>
              <w:br/>
              <w:t>Má ég fá</w:t>
            </w:r>
            <w:r w:rsidRPr="00B703C2">
              <w:rPr>
                <w:sz w:val="28"/>
                <w:szCs w:val="28"/>
              </w:rPr>
              <w:br/>
              <w:t>mjúkan ost, músarost</w:t>
            </w:r>
            <w:r w:rsidRPr="00B703C2">
              <w:rPr>
                <w:sz w:val="28"/>
                <w:szCs w:val="28"/>
              </w:rPr>
              <w:br/>
              <w:t>M,m,m,m,m,m?</w:t>
            </w:r>
          </w:p>
          <w:p w:rsidR="00B703C2" w:rsidRPr="00B703C2" w:rsidRDefault="00B703C2" w:rsidP="00B703C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703C2">
              <w:rPr>
                <w:noProof/>
                <w:sz w:val="24"/>
                <w:szCs w:val="24"/>
                <w:lang w:eastAsia="is-IS"/>
              </w:rPr>
              <w:drawing>
                <wp:inline distT="0" distB="0" distL="0" distR="0" wp14:anchorId="5F747099" wp14:editId="111076AD">
                  <wp:extent cx="1796716" cy="1796716"/>
                  <wp:effectExtent l="0" t="0" r="0" b="0"/>
                  <wp:docPr id="5" name="Picture 5" descr="C:\Users\sjaland.serkennsla\AppData\Local\Microsoft\Windows\Temporary Internet Files\Content.Word\IMG_5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jaland.serkennsla\AppData\Local\Microsoft\Windows\Temporary Internet Files\Content.Word\IMG_5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9785" cy="180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3C2" w:rsidRPr="00B703C2" w:rsidRDefault="00B703C2" w:rsidP="00B703C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B703C2" w:rsidRPr="00B703C2" w:rsidRDefault="00B703C2" w:rsidP="00B703C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B703C2" w:rsidRPr="00FB0894" w:rsidRDefault="00B703C2" w:rsidP="00B703C2">
            <w:pPr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Lítill heimur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color w:val="1A1A1A"/>
                <w:sz w:val="28"/>
                <w:szCs w:val="28"/>
                <w:lang w:eastAsia="is-IS"/>
              </w:rPr>
            </w:pPr>
            <w:r w:rsidRPr="00B703C2">
              <w:rPr>
                <w:sz w:val="28"/>
                <w:szCs w:val="28"/>
              </w:rPr>
              <w:t>Þar er gott að vera sem gleðin býr</w:t>
            </w:r>
            <w:r w:rsidRPr="00B703C2">
              <w:rPr>
                <w:sz w:val="28"/>
                <w:szCs w:val="28"/>
              </w:rPr>
              <w:br/>
              <w:t>þar sem gerast sögur og ævintýr</w:t>
            </w:r>
            <w:r w:rsidRPr="00B703C2">
              <w:rPr>
                <w:sz w:val="28"/>
                <w:szCs w:val="28"/>
              </w:rPr>
              <w:br/>
              <w:t>Svona er veröldin okkar sem laðar og lokkar</w:t>
            </w:r>
            <w:r w:rsidRPr="00B703C2">
              <w:rPr>
                <w:sz w:val="28"/>
                <w:szCs w:val="28"/>
              </w:rPr>
              <w:br/>
              <w:t>svo ljúf og hýr</w:t>
            </w:r>
            <w:r w:rsidRPr="00B703C2">
              <w:rPr>
                <w:sz w:val="28"/>
                <w:szCs w:val="28"/>
              </w:rPr>
              <w:br/>
              <w:t>Lítill heimur ljúfur hýr</w:t>
            </w:r>
            <w:r w:rsidRPr="00B703C2">
              <w:rPr>
                <w:sz w:val="28"/>
                <w:szCs w:val="28"/>
              </w:rPr>
              <w:br/>
              <w:t>lítill heimur ljúfur hýr</w:t>
            </w:r>
            <w:r w:rsidRPr="00B703C2">
              <w:rPr>
                <w:sz w:val="28"/>
                <w:szCs w:val="28"/>
              </w:rPr>
              <w:br/>
              <w:t>lítill heimur ljúfur hýr</w:t>
            </w:r>
            <w:r w:rsidRPr="00B703C2">
              <w:rPr>
                <w:sz w:val="28"/>
                <w:szCs w:val="28"/>
              </w:rPr>
              <w:br/>
              <w:t>eins og ævintýr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b/>
                <w:color w:val="1A1A1A"/>
                <w:sz w:val="24"/>
                <w:szCs w:val="24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lastRenderedPageBreak/>
              <w:t>Við erum Sjálands-hetjur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og gleðin er náttúruleg.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Svo margt við skapað getum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erum svo fjölbreytileg.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Og hendur upp í loft klapp klapp klapp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Og fætur niðrí gólf stapp stapp stapp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Hoppum langt upp í loft – hopp hopp hopp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alveg þangað til ég segi STOPP!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erum Sjálands-hetjur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og gleðin er náttúruleg.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Svo margt við skapað getum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erum svo fjölbreytileg.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erum Sjálands-hetjur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og gleðin er náttúruleg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Svo margt við skapað getum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erum svo fjölbreytileg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erum Sjálands-hetjur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og gleðin er náttúruleg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Svo margt við skapað getum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sz w:val="24"/>
                <w:szCs w:val="24"/>
                <w:lang w:eastAsia="is-IS"/>
              </w:rPr>
            </w:pPr>
            <w:r w:rsidRPr="00B703C2">
              <w:rPr>
                <w:rFonts w:eastAsia="Times New Roman" w:cs="Times New Roman"/>
                <w:color w:val="1A1A1A"/>
                <w:sz w:val="24"/>
                <w:szCs w:val="24"/>
                <w:lang w:eastAsia="is-IS"/>
              </w:rPr>
              <w:t>Við erum svo fjölbreytileg</w:t>
            </w:r>
          </w:p>
          <w:p w:rsidR="00B703C2" w:rsidRPr="00B703C2" w:rsidRDefault="00B703C2" w:rsidP="00B703C2">
            <w:pPr>
              <w:spacing w:after="0"/>
              <w:rPr>
                <w:b/>
                <w:sz w:val="24"/>
                <w:szCs w:val="24"/>
              </w:rPr>
            </w:pPr>
            <w:r w:rsidRPr="00B703C2">
              <w:rPr>
                <w:b/>
                <w:sz w:val="24"/>
                <w:szCs w:val="24"/>
              </w:rPr>
              <w:t>Áfram Sjáland!!!</w:t>
            </w:r>
          </w:p>
          <w:p w:rsidR="00B703C2" w:rsidRPr="00B703C2" w:rsidRDefault="00B703C2" w:rsidP="00B703C2">
            <w:pPr>
              <w:spacing w:after="0"/>
              <w:rPr>
                <w:b/>
                <w:sz w:val="24"/>
                <w:szCs w:val="24"/>
              </w:rPr>
            </w:pPr>
            <w:r w:rsidRPr="00B703C2">
              <w:rPr>
                <w:rFonts w:cs="Arial"/>
                <w:noProof/>
                <w:color w:val="1020D0"/>
                <w:sz w:val="24"/>
                <w:szCs w:val="24"/>
                <w:lang w:eastAsia="is-IS"/>
              </w:rPr>
              <w:drawing>
                <wp:inline distT="0" distB="0" distL="0" distR="0" wp14:anchorId="3FA57D33" wp14:editId="4AC0E9C4">
                  <wp:extent cx="1519310" cy="1519310"/>
                  <wp:effectExtent l="0" t="0" r="5080" b="5080"/>
                  <wp:docPr id="4" name="Picture 4" descr="http://tse1.mm.bing.net/th?&amp;id=OIP.Mfb3c6954a5ed359b2bbda7df28d13d55H0&amp;w=300&amp;h=300&amp;c=0&amp;pid=1.9&amp;rs=0&amp;p=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e1.mm.bing.net/th?&amp;id=OIP.Mfb3c6954a5ed359b2bbda7df28d13d55H0&amp;w=300&amp;h=300&amp;c=0&amp;pid=1.9&amp;rs=0&amp;p=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09" cy="153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3C2" w:rsidRPr="00B703C2" w:rsidRDefault="00B703C2" w:rsidP="00B703C2">
            <w:pPr>
              <w:spacing w:after="0"/>
              <w:rPr>
                <w:b/>
                <w:sz w:val="24"/>
                <w:szCs w:val="24"/>
              </w:rPr>
            </w:pPr>
          </w:p>
          <w:p w:rsidR="00B703C2" w:rsidRDefault="00B703C2" w:rsidP="00B703C2">
            <w:pPr>
              <w:spacing w:after="0"/>
              <w:rPr>
                <w:b/>
                <w:sz w:val="24"/>
                <w:szCs w:val="24"/>
              </w:rPr>
            </w:pPr>
          </w:p>
          <w:p w:rsidR="00B703C2" w:rsidRDefault="00B703C2" w:rsidP="00B703C2">
            <w:pPr>
              <w:spacing w:after="0"/>
              <w:rPr>
                <w:b/>
                <w:sz w:val="24"/>
                <w:szCs w:val="24"/>
              </w:rPr>
            </w:pPr>
          </w:p>
          <w:p w:rsidR="00B703C2" w:rsidRDefault="00B703C2" w:rsidP="00B703C2">
            <w:pPr>
              <w:spacing w:after="0"/>
              <w:rPr>
                <w:b/>
                <w:sz w:val="24"/>
                <w:szCs w:val="24"/>
              </w:rPr>
            </w:pPr>
          </w:p>
          <w:p w:rsidR="00B703C2" w:rsidRDefault="00B703C2" w:rsidP="00B703C2">
            <w:pPr>
              <w:spacing w:after="0"/>
              <w:rPr>
                <w:b/>
                <w:sz w:val="24"/>
                <w:szCs w:val="24"/>
              </w:rPr>
            </w:pPr>
          </w:p>
          <w:p w:rsidR="00B703C2" w:rsidRPr="00B703C2" w:rsidRDefault="00B703C2" w:rsidP="00B703C2">
            <w:pPr>
              <w:spacing w:after="0"/>
              <w:rPr>
                <w:b/>
                <w:sz w:val="24"/>
                <w:szCs w:val="24"/>
              </w:rPr>
            </w:pPr>
          </w:p>
          <w:p w:rsidR="00B703C2" w:rsidRPr="00B703C2" w:rsidRDefault="00B703C2" w:rsidP="00B703C2">
            <w:pPr>
              <w:spacing w:after="0"/>
              <w:rPr>
                <w:b/>
                <w:sz w:val="28"/>
                <w:szCs w:val="28"/>
              </w:rPr>
            </w:pPr>
            <w:r w:rsidRPr="00B703C2">
              <w:rPr>
                <w:b/>
                <w:sz w:val="28"/>
                <w:szCs w:val="28"/>
              </w:rPr>
              <w:t>Hérna koma nokkur risatröll</w:t>
            </w:r>
          </w:p>
          <w:p w:rsidR="00B703C2" w:rsidRPr="00B703C2" w:rsidRDefault="00B703C2" w:rsidP="00B703C2">
            <w:pPr>
              <w:spacing w:after="0"/>
              <w:rPr>
                <w:b/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Hérna koma nokkur risatröll hó hó!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Þau öskra svo það bergmálar um fjöll, hó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hó!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Þau þramma yfir þúfurnar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svo fljúga burta dúfurnar.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En bak við fjöllinn liggur sól í leyni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og ef hún skín þá verða þau að steini.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Lag og texti: Soffía Vagnsdóttir</w:t>
            </w:r>
          </w:p>
          <w:p w:rsidR="00B703C2" w:rsidRPr="00B703C2" w:rsidRDefault="00B703C2" w:rsidP="00B703C2">
            <w:pPr>
              <w:spacing w:after="0"/>
              <w:rPr>
                <w:rFonts w:eastAsia="Times New Roman" w:cs="Times New Roman"/>
                <w:color w:val="1A1A1A"/>
                <w:sz w:val="28"/>
                <w:szCs w:val="28"/>
                <w:lang w:eastAsia="is-IS"/>
              </w:rPr>
            </w:pPr>
          </w:p>
          <w:p w:rsidR="00B703C2" w:rsidRPr="00B703C2" w:rsidRDefault="00B703C2" w:rsidP="00B703C2">
            <w:pPr>
              <w:spacing w:after="0"/>
              <w:rPr>
                <w:b/>
                <w:sz w:val="28"/>
                <w:szCs w:val="28"/>
              </w:rPr>
            </w:pPr>
            <w:r w:rsidRPr="00B703C2">
              <w:rPr>
                <w:b/>
                <w:sz w:val="28"/>
                <w:szCs w:val="28"/>
              </w:rPr>
              <w:t>Það er skemmtilegast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Það er skemmtilegast að leika sér</w:t>
            </w:r>
            <w:r w:rsidRPr="00B703C2">
              <w:rPr>
                <w:sz w:val="28"/>
                <w:szCs w:val="28"/>
              </w:rPr>
              <w:br/>
              <w:t>þegar allir eru með.</w:t>
            </w:r>
            <w:r w:rsidRPr="00B703C2">
              <w:rPr>
                <w:sz w:val="28"/>
                <w:szCs w:val="28"/>
              </w:rPr>
              <w:br/>
              <w:t>Í stórum hóp inn um hlátrasköll</w:t>
            </w:r>
            <w:r w:rsidRPr="00B703C2">
              <w:rPr>
                <w:sz w:val="28"/>
                <w:szCs w:val="28"/>
              </w:rPr>
              <w:br/>
              <w:t>geta ævintýrin skeð.</w:t>
            </w:r>
            <w:r w:rsidRPr="00B703C2">
              <w:rPr>
                <w:sz w:val="28"/>
                <w:szCs w:val="28"/>
              </w:rPr>
              <w:br/>
            </w:r>
            <w:r w:rsidRPr="00B703C2">
              <w:rPr>
                <w:sz w:val="28"/>
                <w:szCs w:val="28"/>
              </w:rPr>
              <w:br/>
              <w:t>Svo vertu velkominn</w:t>
            </w:r>
            <w:r w:rsidRPr="00B703C2">
              <w:rPr>
                <w:sz w:val="28"/>
                <w:szCs w:val="28"/>
              </w:rPr>
              <w:br/>
              <w:t>nýi vinur minn.</w:t>
            </w:r>
            <w:r w:rsidRPr="00B703C2">
              <w:rPr>
                <w:sz w:val="28"/>
                <w:szCs w:val="28"/>
              </w:rPr>
              <w:br/>
              <w:t>Það er skemmtilegast að leika sér</w:t>
            </w:r>
            <w:r w:rsidRPr="00B703C2">
              <w:rPr>
                <w:sz w:val="28"/>
                <w:szCs w:val="28"/>
              </w:rPr>
              <w:br/>
              <w:t>þegar allir eru með.</w:t>
            </w:r>
          </w:p>
          <w:p w:rsidR="00B703C2" w:rsidRPr="00B703C2" w:rsidRDefault="00B703C2" w:rsidP="00B703C2">
            <w:pPr>
              <w:spacing w:after="0"/>
              <w:rPr>
                <w:b/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br/>
              <w:t>Það er ótrúlegt hverju lítið bros</w:t>
            </w:r>
            <w:r w:rsidRPr="00B703C2">
              <w:rPr>
                <w:sz w:val="28"/>
                <w:szCs w:val="28"/>
              </w:rPr>
              <w:br/>
              <w:t>fengið getur breytt</w:t>
            </w:r>
            <w:r w:rsidRPr="00B703C2">
              <w:rPr>
                <w:sz w:val="28"/>
                <w:szCs w:val="28"/>
              </w:rPr>
              <w:br/>
              <w:t xml:space="preserve">getur glatt og huggað jafnvel þá </w:t>
            </w:r>
            <w:r w:rsidRPr="00B703C2">
              <w:rPr>
                <w:sz w:val="28"/>
                <w:szCs w:val="28"/>
              </w:rPr>
              <w:br/>
              <w:t>sem við þekkjum ekki neitt.</w:t>
            </w:r>
            <w:r w:rsidRPr="00B703C2">
              <w:rPr>
                <w:sz w:val="28"/>
                <w:szCs w:val="28"/>
              </w:rPr>
              <w:br/>
            </w:r>
            <w:r w:rsidRPr="00B703C2">
              <w:rPr>
                <w:sz w:val="28"/>
                <w:szCs w:val="28"/>
              </w:rPr>
              <w:br/>
              <w:t>Svo vertu velkominn</w:t>
            </w:r>
            <w:r w:rsidRPr="00B703C2">
              <w:rPr>
                <w:sz w:val="28"/>
                <w:szCs w:val="28"/>
              </w:rPr>
              <w:br/>
              <w:t>nýi vinur minn.</w:t>
            </w:r>
            <w:r w:rsidRPr="00B703C2">
              <w:rPr>
                <w:sz w:val="28"/>
                <w:szCs w:val="28"/>
              </w:rPr>
              <w:br/>
              <w:t>Það er ótrúlegt hverju lítið bros</w:t>
            </w:r>
            <w:r w:rsidRPr="00B703C2">
              <w:rPr>
                <w:sz w:val="28"/>
                <w:szCs w:val="28"/>
              </w:rPr>
              <w:br/>
              <w:t>fengið getur breytt.</w:t>
            </w:r>
          </w:p>
          <w:p w:rsidR="00B703C2" w:rsidRPr="00B703C2" w:rsidRDefault="00B703C2" w:rsidP="00B703C2">
            <w:pPr>
              <w:spacing w:after="0"/>
              <w:rPr>
                <w:b/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b/>
                <w:sz w:val="28"/>
                <w:szCs w:val="28"/>
              </w:rPr>
            </w:pPr>
            <w:r w:rsidRPr="00B703C2">
              <w:rPr>
                <w:b/>
                <w:sz w:val="28"/>
                <w:szCs w:val="28"/>
              </w:rPr>
              <w:t>Nafnalagið</w:t>
            </w:r>
          </w:p>
          <w:p w:rsidR="00B703C2" w:rsidRPr="00B703C2" w:rsidRDefault="00B703C2" w:rsidP="00B703C2">
            <w:pPr>
              <w:spacing w:after="0"/>
              <w:rPr>
                <w:rFonts w:cs="Comic Sans MS"/>
                <w:color w:val="000000"/>
                <w:sz w:val="28"/>
                <w:szCs w:val="28"/>
              </w:rPr>
            </w:pPr>
            <w:r w:rsidRPr="00B703C2">
              <w:rPr>
                <w:rFonts w:cs="Comic Sans MS"/>
                <w:color w:val="000000"/>
                <w:sz w:val="28"/>
                <w:szCs w:val="28"/>
              </w:rPr>
              <w:t xml:space="preserve">:,:Nú skulum við segja hvað við heitum:,: Hvað heitir þú? </w:t>
            </w:r>
          </w:p>
          <w:p w:rsidR="00B703C2" w:rsidRPr="00B703C2" w:rsidRDefault="00B703C2" w:rsidP="00B703C2">
            <w:pPr>
              <w:spacing w:after="0"/>
              <w:rPr>
                <w:b/>
                <w:sz w:val="24"/>
                <w:szCs w:val="24"/>
              </w:rPr>
            </w:pPr>
            <w:r w:rsidRPr="00B703C2">
              <w:rPr>
                <w:rFonts w:cs="Comic Sans MS"/>
                <w:color w:val="000000"/>
                <w:sz w:val="28"/>
                <w:szCs w:val="28"/>
              </w:rPr>
              <w:t>:,:"Jóna", "Jóna", já-já-já:,:</w:t>
            </w:r>
          </w:p>
        </w:tc>
      </w:tr>
    </w:tbl>
    <w:p w:rsidR="00B703C2" w:rsidRPr="00B703C2" w:rsidRDefault="00B703C2" w:rsidP="00B703C2">
      <w:pPr>
        <w:spacing w:after="0"/>
        <w:rPr>
          <w:rFonts w:eastAsia="Times New Roman" w:cs="Times New Roman"/>
          <w:sz w:val="24"/>
          <w:szCs w:val="24"/>
          <w:lang w:eastAsia="is-IS"/>
        </w:rPr>
      </w:pPr>
    </w:p>
    <w:tbl>
      <w:tblPr>
        <w:tblStyle w:val="TableGrid"/>
        <w:tblpPr w:leftFromText="141" w:rightFromText="141" w:vertAnchor="text" w:horzAnchor="margin" w:tblpY="111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25"/>
      </w:tblGrid>
      <w:tr w:rsidR="00B703C2" w:rsidRPr="00B703C2" w:rsidTr="00A451A9">
        <w:trPr>
          <w:trHeight w:val="12014"/>
        </w:trPr>
        <w:tc>
          <w:tcPr>
            <w:tcW w:w="2399" w:type="pct"/>
          </w:tcPr>
          <w:p w:rsidR="00B703C2" w:rsidRPr="00B703C2" w:rsidRDefault="00B703C2" w:rsidP="00B703C2">
            <w:pPr>
              <w:spacing w:after="0"/>
              <w:rPr>
                <w:bCs/>
                <w:sz w:val="28"/>
                <w:szCs w:val="28"/>
              </w:rPr>
            </w:pPr>
            <w:r w:rsidRPr="00B703C2">
              <w:rPr>
                <w:rStyle w:val="Strong"/>
                <w:sz w:val="28"/>
                <w:szCs w:val="28"/>
              </w:rPr>
              <w:t>Út um mó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Út um mó, inn í skóg,</w:t>
            </w:r>
            <w:r w:rsidRPr="00B703C2">
              <w:rPr>
                <w:sz w:val="28"/>
                <w:szCs w:val="28"/>
              </w:rPr>
              <w:br/>
              <w:t>upp í hlíð í grænni tó.</w:t>
            </w:r>
            <w:r w:rsidRPr="00B703C2">
              <w:rPr>
                <w:sz w:val="28"/>
                <w:szCs w:val="28"/>
              </w:rPr>
              <w:br/>
              <w:t>Þar sem litlu berin lyngi vaxa á,</w:t>
            </w:r>
            <w:r w:rsidRPr="00B703C2">
              <w:rPr>
                <w:sz w:val="28"/>
                <w:szCs w:val="28"/>
              </w:rPr>
              <w:br/>
              <w:t xml:space="preserve">tína, tína, tína má.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Tína þá berjablá</w:t>
            </w:r>
            <w:r w:rsidRPr="00B703C2">
              <w:rPr>
                <w:sz w:val="28"/>
                <w:szCs w:val="28"/>
              </w:rPr>
              <w:br/>
              <w:t>börn í lautu til og frá.</w:t>
            </w:r>
            <w:r w:rsidRPr="00B703C2">
              <w:rPr>
                <w:sz w:val="28"/>
                <w:szCs w:val="28"/>
              </w:rPr>
              <w:br/>
              <w:t>Þar sem litlu berin lyngi vaxa á,</w:t>
            </w:r>
            <w:r w:rsidRPr="00B703C2">
              <w:rPr>
                <w:sz w:val="28"/>
                <w:szCs w:val="28"/>
              </w:rPr>
              <w:br/>
              <w:t xml:space="preserve">tína, tína, tína má.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b/>
                <w:sz w:val="28"/>
                <w:szCs w:val="28"/>
              </w:rPr>
            </w:pPr>
            <w:r w:rsidRPr="00B703C2">
              <w:rPr>
                <w:b/>
                <w:sz w:val="28"/>
                <w:szCs w:val="28"/>
              </w:rPr>
              <w:t>Það búa litlir dvergar</w:t>
            </w:r>
          </w:p>
          <w:p w:rsidR="00B703C2" w:rsidRPr="00B703C2" w:rsidRDefault="00B703C2" w:rsidP="00B703C2">
            <w:pPr>
              <w:spacing w:after="0"/>
              <w:rPr>
                <w:b/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Það búa litlir dvergar, í björtum dal,</w:t>
            </w:r>
            <w:r w:rsidRPr="00B703C2">
              <w:rPr>
                <w:sz w:val="28"/>
                <w:szCs w:val="28"/>
              </w:rPr>
              <w:br/>
              <w:t>á bak við fjöllin háu í skógarsal.</w:t>
            </w:r>
            <w:r w:rsidRPr="00B703C2">
              <w:rPr>
                <w:sz w:val="28"/>
                <w:szCs w:val="28"/>
              </w:rPr>
              <w:br/>
              <w:t>Byggðu hlýja bæinn sinn,</w:t>
            </w:r>
            <w:r w:rsidRPr="00B703C2">
              <w:rPr>
                <w:sz w:val="28"/>
                <w:szCs w:val="28"/>
              </w:rPr>
              <w:br/>
              <w:t>brosir þangað sólin inn.</w:t>
            </w:r>
            <w:r w:rsidRPr="00B703C2">
              <w:rPr>
                <w:sz w:val="28"/>
                <w:szCs w:val="28"/>
              </w:rPr>
              <w:br/>
              <w:t>Fellin enduróma allt þeirra tal.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9D21DE" w:rsidRPr="00B703C2" w:rsidRDefault="009D21DE" w:rsidP="009D21DE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b/>
                <w:sz w:val="28"/>
                <w:szCs w:val="28"/>
              </w:rPr>
              <w:t>Það er gaman að vera saman</w:t>
            </w:r>
            <w:r w:rsidRPr="00B703C2">
              <w:rPr>
                <w:sz w:val="28"/>
                <w:szCs w:val="28"/>
              </w:rPr>
              <w:br/>
            </w:r>
            <w:r w:rsidRPr="00B703C2">
              <w:rPr>
                <w:sz w:val="28"/>
                <w:szCs w:val="28"/>
              </w:rPr>
              <w:br/>
              <w:t xml:space="preserve">Það er gaman að vera saman, </w:t>
            </w:r>
          </w:p>
          <w:p w:rsidR="009D21DE" w:rsidRPr="00B703C2" w:rsidRDefault="009D21DE" w:rsidP="009D21DE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vera saman, vera saman. </w:t>
            </w:r>
          </w:p>
          <w:p w:rsidR="009D21DE" w:rsidRPr="00B703C2" w:rsidRDefault="009D21DE" w:rsidP="009D21DE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Það er gaman að vera saman </w:t>
            </w:r>
          </w:p>
          <w:p w:rsidR="009D21DE" w:rsidRPr="00B703C2" w:rsidRDefault="009D21DE" w:rsidP="009D21DE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þá líður okkur vel. </w:t>
            </w:r>
          </w:p>
          <w:p w:rsidR="009D21DE" w:rsidRPr="00B703C2" w:rsidRDefault="009D21DE" w:rsidP="009D21DE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Vinur þinn er vinur minn  </w:t>
            </w:r>
          </w:p>
          <w:p w:rsidR="009D21DE" w:rsidRPr="00B703C2" w:rsidRDefault="009D21DE" w:rsidP="009D21DE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og vinur minn er vinur þinn. </w:t>
            </w:r>
          </w:p>
          <w:p w:rsidR="009D21DE" w:rsidRPr="00B703C2" w:rsidRDefault="009D21DE" w:rsidP="009D21DE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Það er gaman að vera saman </w:t>
            </w:r>
          </w:p>
          <w:p w:rsidR="00B703C2" w:rsidRPr="00B703C2" w:rsidRDefault="009D21DE" w:rsidP="009D21DE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þá líður okkur vel.</w:t>
            </w:r>
          </w:p>
        </w:tc>
        <w:tc>
          <w:tcPr>
            <w:tcW w:w="2601" w:type="pct"/>
          </w:tcPr>
          <w:p w:rsidR="00B703C2" w:rsidRPr="00B703C2" w:rsidRDefault="00B703C2" w:rsidP="00B703C2">
            <w:pPr>
              <w:spacing w:after="0"/>
              <w:rPr>
                <w:b/>
                <w:sz w:val="28"/>
                <w:szCs w:val="28"/>
              </w:rPr>
            </w:pPr>
            <w:r w:rsidRPr="00B703C2">
              <w:rPr>
                <w:b/>
                <w:sz w:val="28"/>
                <w:szCs w:val="28"/>
              </w:rPr>
              <w:t>Fingurkoss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 .: Ég sendi þér fingurkoss:.</w:t>
            </w:r>
            <w:r w:rsidRPr="00B703C2">
              <w:rPr>
                <w:sz w:val="28"/>
                <w:szCs w:val="28"/>
              </w:rPr>
              <w:br/>
              <w:t>Því við erum allra bestu,</w:t>
            </w:r>
            <w:r w:rsidRPr="00B703C2">
              <w:rPr>
                <w:sz w:val="28"/>
                <w:szCs w:val="28"/>
              </w:rPr>
              <w:br/>
              <w:t>bestu, bestu vinir vinir</w:t>
            </w:r>
            <w:r w:rsidRPr="00B703C2">
              <w:rPr>
                <w:sz w:val="28"/>
                <w:szCs w:val="28"/>
              </w:rPr>
              <w:br/>
              <w:t>allra bestu bestu bestu vinir.</w:t>
            </w:r>
            <w:r w:rsidRPr="00B703C2">
              <w:rPr>
                <w:sz w:val="28"/>
                <w:szCs w:val="28"/>
              </w:rPr>
              <w:br/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 .: Ég vinka og veifa þér:.</w:t>
            </w:r>
            <w:r w:rsidRPr="00B703C2">
              <w:rPr>
                <w:sz w:val="28"/>
                <w:szCs w:val="28"/>
              </w:rPr>
              <w:br/>
              <w:t>Því við erum allra bestu,</w:t>
            </w:r>
            <w:r w:rsidRPr="00B703C2">
              <w:rPr>
                <w:sz w:val="28"/>
                <w:szCs w:val="28"/>
              </w:rPr>
              <w:br/>
              <w:t>bestu, bestu vinir vinir</w:t>
            </w:r>
            <w:r w:rsidRPr="00B703C2">
              <w:rPr>
                <w:sz w:val="28"/>
                <w:szCs w:val="28"/>
              </w:rPr>
              <w:br/>
              <w:t>allra bestu bestu bestu vinir.</w:t>
            </w:r>
            <w:r w:rsidRPr="00B703C2">
              <w:rPr>
                <w:sz w:val="28"/>
                <w:szCs w:val="28"/>
              </w:rPr>
              <w:br/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Ég brosi breitt til þín,</w:t>
            </w:r>
            <w:r w:rsidRPr="00B703C2">
              <w:rPr>
                <w:sz w:val="28"/>
                <w:szCs w:val="28"/>
              </w:rPr>
              <w:br/>
              <w:t>því þú ert gleði mín</w:t>
            </w:r>
            <w:r w:rsidRPr="00B703C2">
              <w:rPr>
                <w:sz w:val="28"/>
                <w:szCs w:val="28"/>
              </w:rPr>
              <w:br/>
              <w:t>Því við erum allra bestu,</w:t>
            </w:r>
            <w:r w:rsidRPr="00B703C2">
              <w:rPr>
                <w:sz w:val="28"/>
                <w:szCs w:val="28"/>
              </w:rPr>
              <w:br/>
              <w:t>bestu, bestu vinir vinir</w:t>
            </w:r>
            <w:r w:rsidRPr="00B703C2">
              <w:rPr>
                <w:sz w:val="28"/>
                <w:szCs w:val="28"/>
              </w:rPr>
              <w:br/>
              <w:t>allra bestu bestu bestu vinir.</w:t>
            </w:r>
            <w:r w:rsidRPr="00B703C2">
              <w:rPr>
                <w:sz w:val="28"/>
                <w:szCs w:val="28"/>
              </w:rPr>
              <w:br/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Við leiðumst hönd í hönd 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bundin í kærleikans bönd 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því við erum allra bestu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bestu bestu vinir vinir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allra bestu bestu bestu vinir.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b/>
                <w:bCs/>
                <w:sz w:val="28"/>
                <w:szCs w:val="28"/>
              </w:rPr>
              <w:t xml:space="preserve">Dansað á pallinum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,,Þórunn” dansar á pallinum, en ,,Gunna” skellihlær.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,,Erna” er á sokkunum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og ,,Siggi” datt í gær.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,,Guðrún” keyrir bíl með ,,Nonna” á, og ,,Palli” kastar bolta til ,,Möggu” þá.</w:t>
            </w:r>
          </w:p>
        </w:tc>
      </w:tr>
      <w:tr w:rsidR="00B703C2" w:rsidRPr="00B703C2" w:rsidTr="00A451A9">
        <w:trPr>
          <w:trHeight w:val="15450"/>
        </w:trPr>
        <w:tc>
          <w:tcPr>
            <w:tcW w:w="2399" w:type="pct"/>
          </w:tcPr>
          <w:p w:rsidR="009D21DE" w:rsidRPr="00B41DB4" w:rsidRDefault="009D21DE" w:rsidP="009D21DE">
            <w:pPr>
              <w:spacing w:after="0"/>
              <w:rPr>
                <w:b/>
                <w:sz w:val="28"/>
                <w:szCs w:val="28"/>
              </w:rPr>
            </w:pPr>
            <w:r w:rsidRPr="00B41DB4">
              <w:rPr>
                <w:b/>
                <w:sz w:val="28"/>
                <w:szCs w:val="28"/>
              </w:rPr>
              <w:lastRenderedPageBreak/>
              <w:t xml:space="preserve">Hnátutáta 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Hnátutáta vaknaði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og svona vakna ég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svona vakna allir hér á sama veg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oh oh oh oh oh oh oh oh Hnátutátublús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Hnátutátu, hnátutátu, hnátutátu, hnátutátublús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 xml:space="preserve">Hnátutáta borðaði 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og svona borða ég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svona borða allir hér á sama veg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oh oh oh oh oh oh oh oh Hnátutátublús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Hnátutátu, hnátutátu, hnátutátu, hnátutátublús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Hnátutáta greiddi sér, hjólaði, burstaði o.sfrv.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Hnátutáta sofnaði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og svona sofna ég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svona sofna allir hér á sama veg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oh oh oh oh oh oh oh oh Hnátutátublús</w:t>
            </w:r>
          </w:p>
          <w:p w:rsidR="009D21DE" w:rsidRPr="00B41DB4" w:rsidRDefault="009D21DE" w:rsidP="009D21DE">
            <w:pPr>
              <w:spacing w:after="0"/>
              <w:rPr>
                <w:sz w:val="28"/>
                <w:szCs w:val="28"/>
              </w:rPr>
            </w:pPr>
            <w:r w:rsidRPr="00B41DB4">
              <w:rPr>
                <w:sz w:val="28"/>
                <w:szCs w:val="28"/>
              </w:rPr>
              <w:t>Hnátutátu, hnátutátu, hnátutátu, hnátutátublús óóójeje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rFonts w:cs="Arial"/>
                <w:noProof/>
                <w:color w:val="1020D0"/>
                <w:sz w:val="28"/>
                <w:szCs w:val="28"/>
                <w:lang w:eastAsia="is-IS"/>
              </w:rPr>
              <w:drawing>
                <wp:inline distT="0" distB="0" distL="0" distR="0" wp14:anchorId="6AD70946" wp14:editId="568BB67E">
                  <wp:extent cx="2855595" cy="2307102"/>
                  <wp:effectExtent l="0" t="0" r="1905" b="0"/>
                  <wp:docPr id="2" name="Picture 2" descr="http://tse1.mm.bing.net/th?&amp;id=OIP.M901de089c12b0299575ebfeeb4cd1efcH0&amp;w=300&amp;h=300&amp;c=0&amp;pid=1.9&amp;rs=0&amp;p=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e1.mm.bing.net/th?&amp;id=OIP.M901de089c12b0299575ebfeeb4cd1efcH0&amp;w=300&amp;h=300&amp;c=0&amp;pid=1.9&amp;rs=0&amp;p=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6"/>
                          <a:stretch/>
                        </pic:blipFill>
                        <pic:spPr bwMode="auto">
                          <a:xfrm>
                            <a:off x="0" y="0"/>
                            <a:ext cx="2855595" cy="230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pct"/>
          </w:tcPr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b/>
                <w:sz w:val="28"/>
                <w:szCs w:val="28"/>
              </w:rPr>
            </w:pPr>
            <w:r w:rsidRPr="00B703C2">
              <w:rPr>
                <w:b/>
                <w:sz w:val="28"/>
                <w:szCs w:val="28"/>
              </w:rPr>
              <w:t>Trommulagið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Ella (nafn hópstjóra) hún trommar á trommuna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Hún trommar og trommar,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við syngjum öll með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Góðan dag, góðan dag.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Hvernig líður þér í dag,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vonandi líður þér vel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Júhú!!!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Svo réttir hún (nafn barns) trommuna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og (nafn barns) trommar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við syngjum öll með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Góðan dag, góðan dag.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Hvernig líður þér í dag,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vonandi líður þér vel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Júhú!!!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 xml:space="preserve">(og svona koll af kolli þar til að öll börnin eru 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  <w:r w:rsidRPr="00B703C2">
              <w:rPr>
                <w:sz w:val="28"/>
                <w:szCs w:val="28"/>
              </w:rPr>
              <w:t>búin að tromma)</w:t>
            </w: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  <w:p w:rsidR="00B703C2" w:rsidRPr="00B703C2" w:rsidRDefault="00B703C2" w:rsidP="00B703C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451A9" w:rsidRPr="00B703C2" w:rsidRDefault="00A451A9" w:rsidP="00B703C2">
      <w:pPr>
        <w:spacing w:after="0"/>
        <w:rPr>
          <w:sz w:val="24"/>
          <w:szCs w:val="24"/>
        </w:rPr>
      </w:pPr>
    </w:p>
    <w:sectPr w:rsidR="00A451A9" w:rsidRPr="00B703C2" w:rsidSect="00A451A9">
      <w:footerReference w:type="default" r:id="rId13"/>
      <w:pgSz w:w="11906" w:h="16838" w:code="9"/>
      <w:pgMar w:top="568" w:right="1021" w:bottom="568" w:left="1021" w:header="709" w:footer="709" w:gutter="0"/>
      <w:paperSrc w:first="258" w:other="25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DE" w:rsidRDefault="009D21DE" w:rsidP="009D21DE">
      <w:pPr>
        <w:spacing w:after="0" w:line="240" w:lineRule="auto"/>
      </w:pPr>
      <w:r>
        <w:separator/>
      </w:r>
    </w:p>
  </w:endnote>
  <w:endnote w:type="continuationSeparator" w:id="0">
    <w:p w:rsidR="009D21DE" w:rsidRDefault="009D21DE" w:rsidP="009D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610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1DE" w:rsidRDefault="009D2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4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21DE" w:rsidRDefault="009D2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DE" w:rsidRDefault="009D21DE" w:rsidP="009D21DE">
      <w:pPr>
        <w:spacing w:after="0" w:line="240" w:lineRule="auto"/>
      </w:pPr>
      <w:r>
        <w:separator/>
      </w:r>
    </w:p>
  </w:footnote>
  <w:footnote w:type="continuationSeparator" w:id="0">
    <w:p w:rsidR="009D21DE" w:rsidRDefault="009D21DE" w:rsidP="009D2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C2"/>
    <w:rsid w:val="001666F4"/>
    <w:rsid w:val="005334D1"/>
    <w:rsid w:val="009D21DE"/>
    <w:rsid w:val="00A451A9"/>
    <w:rsid w:val="00AB784E"/>
    <w:rsid w:val="00B41DB4"/>
    <w:rsid w:val="00B703C2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5897-E357-44BB-9E31-BFFFF968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B703C2"/>
    <w:rPr>
      <w:b/>
      <w:bCs/>
    </w:rPr>
  </w:style>
  <w:style w:type="paragraph" w:customStyle="1" w:styleId="Default">
    <w:name w:val="Default"/>
    <w:rsid w:val="00B70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DE"/>
  </w:style>
  <w:style w:type="paragraph" w:styleId="Footer">
    <w:name w:val="footer"/>
    <w:basedOn w:val="Normal"/>
    <w:link w:val="FooterChar"/>
    <w:uiPriority w:val="99"/>
    <w:unhideWhenUsed/>
    <w:rsid w:val="009D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ing.com/images/search?q=pictures+of+cartoon+cats+and+kittens&amp;view=detailv2&amp;&amp;id=DD42A8758D38EE4E952646CE7D712B946960B9EF&amp;selectedIndex=3&amp;ccid=kB3gicEr&amp;simid=608040578062618033&amp;thid=OIP.M901de089c12b0299575ebfeeb4cd1efcH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bing.com/images/search?q=smiley+face&amp;view=detailv2&amp;&amp;id=76E36D072E65E485CF04E87792674E38FEFDA2FE&amp;selectedIndex=82&amp;ccid=%2bzxpVKXt&amp;simid=608036480665388006&amp;thid=OIP.Mfb3c6954a5ed359b2bbda7df28d13d55H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3703287</Template>
  <TotalTime>35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Sérkennsluteymi</dc:creator>
  <cp:keywords/>
  <dc:description/>
  <cp:lastModifiedBy>Ída Björg Unnarsdóttir</cp:lastModifiedBy>
  <cp:revision>5</cp:revision>
  <cp:lastPrinted>2016-07-04T11:16:00Z</cp:lastPrinted>
  <dcterms:created xsi:type="dcterms:W3CDTF">2016-07-01T11:22:00Z</dcterms:created>
  <dcterms:modified xsi:type="dcterms:W3CDTF">2017-02-14T12:56:00Z</dcterms:modified>
</cp:coreProperties>
</file>