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D8" w:rsidRPr="00715F1B" w:rsidRDefault="00D03AD8" w:rsidP="006F7455">
      <w:pPr>
        <w:tabs>
          <w:tab w:val="left" w:pos="1633"/>
          <w:tab w:val="center" w:pos="4932"/>
        </w:tabs>
        <w:spacing w:line="240" w:lineRule="auto"/>
        <w:jc w:val="center"/>
        <w:rPr>
          <w:b/>
          <w:sz w:val="32"/>
          <w:szCs w:val="32"/>
        </w:rPr>
      </w:pPr>
      <w:r w:rsidRPr="00715F1B">
        <w:rPr>
          <w:b/>
          <w:sz w:val="32"/>
          <w:szCs w:val="32"/>
        </w:rPr>
        <w:t>Sönglög</w:t>
      </w:r>
    </w:p>
    <w:p w:rsidR="00D03AD8" w:rsidRPr="00715F1B" w:rsidRDefault="00D03AD8" w:rsidP="00D03AD8">
      <w:pPr>
        <w:spacing w:line="240" w:lineRule="auto"/>
        <w:jc w:val="center"/>
        <w:rPr>
          <w:b/>
          <w:sz w:val="32"/>
          <w:szCs w:val="32"/>
        </w:rPr>
      </w:pPr>
      <w:r w:rsidRPr="00715F1B">
        <w:rPr>
          <w:b/>
          <w:sz w:val="32"/>
          <w:szCs w:val="32"/>
        </w:rPr>
        <w:t>Október</w:t>
      </w:r>
    </w:p>
    <w:p w:rsidR="004B1328" w:rsidRPr="000E66EA" w:rsidRDefault="004B1328" w:rsidP="000E66EA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3AD8" w:rsidTr="00D03AD8">
        <w:tc>
          <w:tcPr>
            <w:tcW w:w="4788" w:type="dxa"/>
          </w:tcPr>
          <w:p w:rsidR="000E66EA" w:rsidRPr="00C17F14" w:rsidRDefault="000E66EA" w:rsidP="000E66EA">
            <w:pPr>
              <w:shd w:val="clear" w:color="auto" w:fill="FFFFFF"/>
              <w:rPr>
                <w:rFonts w:eastAsia="Times New Roman" w:cs="Times New Roman"/>
                <w:b/>
                <w:sz w:val="28"/>
                <w:szCs w:val="28"/>
                <w:lang w:eastAsia="is-IS"/>
              </w:rPr>
            </w:pPr>
            <w:r w:rsidRPr="00C17F14">
              <w:rPr>
                <w:rFonts w:eastAsia="Times New Roman" w:cs="Times New Roman"/>
                <w:b/>
                <w:sz w:val="28"/>
                <w:szCs w:val="28"/>
                <w:lang w:eastAsia="is-IS"/>
              </w:rPr>
              <w:t xml:space="preserve">Indjánalagið </w:t>
            </w:r>
          </w:p>
          <w:p w:rsidR="000E66EA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</w:p>
          <w:p w:rsidR="000E66EA" w:rsidRPr="00D03AD8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>
              <w:rPr>
                <w:rFonts w:eastAsia="Times New Roman" w:cs="Times New Roman"/>
                <w:sz w:val="28"/>
                <w:szCs w:val="28"/>
                <w:lang w:eastAsia="is-IS"/>
              </w:rPr>
              <w:t>Það voru e</w:t>
            </w:r>
            <w:r w:rsidRPr="00D03AD8">
              <w:rPr>
                <w:rFonts w:eastAsia="Times New Roman" w:cs="Times New Roman"/>
                <w:sz w:val="28"/>
                <w:szCs w:val="28"/>
                <w:lang w:eastAsia="is-IS"/>
              </w:rPr>
              <w:t xml:space="preserve">inn og tveir og þrír indjánar, </w:t>
            </w:r>
          </w:p>
          <w:p w:rsidR="000E66EA" w:rsidRPr="00D03AD8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>
              <w:rPr>
                <w:rFonts w:eastAsia="Times New Roman" w:cs="Times New Roman"/>
                <w:sz w:val="28"/>
                <w:szCs w:val="28"/>
                <w:lang w:eastAsia="is-IS"/>
              </w:rPr>
              <w:t>Fjórir og fimm og sex indjánar,</w:t>
            </w:r>
            <w:r w:rsidRPr="00D03AD8">
              <w:rPr>
                <w:rFonts w:eastAsia="Times New Roman" w:cs="Times New Roman"/>
                <w:sz w:val="28"/>
                <w:szCs w:val="28"/>
                <w:lang w:eastAsia="is-IS"/>
              </w:rPr>
              <w:t xml:space="preserve"> </w:t>
            </w:r>
          </w:p>
          <w:p w:rsidR="000E66EA" w:rsidRPr="00D03AD8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>
              <w:rPr>
                <w:rFonts w:eastAsia="Times New Roman" w:cs="Times New Roman"/>
                <w:sz w:val="28"/>
                <w:szCs w:val="28"/>
                <w:lang w:eastAsia="is-IS"/>
              </w:rPr>
              <w:t>s</w:t>
            </w:r>
            <w:r w:rsidRPr="00D03AD8">
              <w:rPr>
                <w:rFonts w:eastAsia="Times New Roman" w:cs="Times New Roman"/>
                <w:sz w:val="28"/>
                <w:szCs w:val="28"/>
                <w:lang w:eastAsia="is-IS"/>
              </w:rPr>
              <w:t xml:space="preserve">jö og átta og níu indjánar, </w:t>
            </w:r>
          </w:p>
          <w:p w:rsidR="000E66EA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D03AD8">
              <w:rPr>
                <w:rFonts w:eastAsia="Times New Roman" w:cs="Times New Roman"/>
                <w:sz w:val="28"/>
                <w:szCs w:val="28"/>
                <w:lang w:eastAsia="is-IS"/>
              </w:rPr>
              <w:t>tíu indjánar í skóginum.</w:t>
            </w:r>
          </w:p>
          <w:p w:rsidR="000E66EA" w:rsidRPr="00D03AD8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D03AD8">
              <w:rPr>
                <w:rFonts w:eastAsia="Times New Roman" w:cs="Times New Roman"/>
                <w:sz w:val="28"/>
                <w:szCs w:val="28"/>
                <w:lang w:eastAsia="is-IS"/>
              </w:rPr>
              <w:t xml:space="preserve"> </w:t>
            </w:r>
          </w:p>
          <w:p w:rsidR="000E66EA" w:rsidRPr="00D03AD8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D03AD8">
              <w:rPr>
                <w:rFonts w:eastAsia="Times New Roman" w:cs="Times New Roman"/>
                <w:sz w:val="28"/>
                <w:szCs w:val="28"/>
                <w:lang w:eastAsia="is-IS"/>
              </w:rPr>
              <w:t xml:space="preserve">:,:Allir voru með byssur og boga:,: </w:t>
            </w:r>
          </w:p>
          <w:p w:rsidR="000E66EA" w:rsidRPr="00D03AD8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D03AD8">
              <w:rPr>
                <w:rFonts w:eastAsia="Times New Roman" w:cs="Times New Roman"/>
                <w:sz w:val="28"/>
                <w:szCs w:val="28"/>
                <w:lang w:eastAsia="is-IS"/>
              </w:rPr>
              <w:t xml:space="preserve">Allir voru svo kátir og glaðir, </w:t>
            </w:r>
          </w:p>
          <w:p w:rsidR="000E66EA" w:rsidRPr="00D03AD8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D03AD8">
              <w:rPr>
                <w:rFonts w:eastAsia="Times New Roman" w:cs="Times New Roman"/>
                <w:sz w:val="28"/>
                <w:szCs w:val="28"/>
                <w:lang w:eastAsia="is-IS"/>
              </w:rPr>
              <w:t xml:space="preserve">þeir ætluð’að fella björninn. </w:t>
            </w:r>
          </w:p>
          <w:p w:rsidR="000E66EA" w:rsidRPr="00D03AD8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D03AD8">
              <w:rPr>
                <w:rFonts w:eastAsia="Times New Roman" w:cs="Times New Roman"/>
                <w:sz w:val="28"/>
                <w:szCs w:val="28"/>
                <w:lang w:eastAsia="is-IS"/>
              </w:rPr>
              <w:t xml:space="preserve">Uss, þarna heyrist eitthvað braka, </w:t>
            </w:r>
          </w:p>
          <w:p w:rsidR="000E66EA" w:rsidRPr="00D03AD8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D03AD8">
              <w:rPr>
                <w:rFonts w:eastAsia="Times New Roman" w:cs="Times New Roman"/>
                <w:sz w:val="28"/>
                <w:szCs w:val="28"/>
                <w:lang w:eastAsia="is-IS"/>
              </w:rPr>
              <w:t xml:space="preserve">uss, þarna heyrist fugl að kvaka. </w:t>
            </w:r>
          </w:p>
          <w:p w:rsidR="000E66EA" w:rsidRPr="00D03AD8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D03AD8">
              <w:rPr>
                <w:rFonts w:eastAsia="Times New Roman" w:cs="Times New Roman"/>
                <w:sz w:val="28"/>
                <w:szCs w:val="28"/>
                <w:lang w:eastAsia="is-IS"/>
              </w:rPr>
              <w:t xml:space="preserve">Fram kom stóri og grimmi björninn, </w:t>
            </w:r>
          </w:p>
          <w:p w:rsidR="000E66EA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D03AD8">
              <w:rPr>
                <w:rFonts w:eastAsia="Times New Roman" w:cs="Times New Roman"/>
                <w:sz w:val="28"/>
                <w:szCs w:val="28"/>
                <w:lang w:eastAsia="is-IS"/>
              </w:rPr>
              <w:t>þá hlupu þeir allir heim til sín.</w:t>
            </w:r>
          </w:p>
          <w:p w:rsidR="000E66EA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</w:p>
          <w:p w:rsidR="000E66EA" w:rsidRPr="00D03AD8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752ECE">
              <w:rPr>
                <w:rFonts w:eastAsia="Times New Roman" w:cs="Times New Roman"/>
                <w:sz w:val="28"/>
                <w:szCs w:val="28"/>
                <w:lang w:eastAsia="is-IS"/>
              </w:rPr>
              <w:t>Þá hlupu: </w:t>
            </w:r>
            <w:r w:rsidRPr="00752ECE">
              <w:rPr>
                <w:rFonts w:eastAsia="Times New Roman" w:cs="Times New Roman"/>
                <w:sz w:val="28"/>
                <w:szCs w:val="28"/>
                <w:lang w:eastAsia="is-IS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is-IS"/>
              </w:rPr>
              <w:t>einn og tveir og þrír indjánar</w:t>
            </w:r>
            <w:r w:rsidRPr="00752ECE">
              <w:rPr>
                <w:rFonts w:eastAsia="Times New Roman" w:cs="Times New Roman"/>
                <w:sz w:val="28"/>
                <w:szCs w:val="28"/>
                <w:lang w:eastAsia="is-IS"/>
              </w:rPr>
              <w:t>, </w:t>
            </w:r>
            <w:r w:rsidRPr="00752ECE">
              <w:rPr>
                <w:rFonts w:eastAsia="Times New Roman" w:cs="Times New Roman"/>
                <w:sz w:val="28"/>
                <w:szCs w:val="28"/>
                <w:lang w:eastAsia="is-IS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is-IS"/>
              </w:rPr>
              <w:t>fjórir og fimm og sex indjánar,</w:t>
            </w:r>
            <w:r w:rsidRPr="00D03AD8">
              <w:rPr>
                <w:rFonts w:eastAsia="Times New Roman" w:cs="Times New Roman"/>
                <w:sz w:val="28"/>
                <w:szCs w:val="28"/>
                <w:lang w:eastAsia="is-IS"/>
              </w:rPr>
              <w:t xml:space="preserve"> </w:t>
            </w:r>
          </w:p>
          <w:p w:rsidR="000E66EA" w:rsidRPr="00D03AD8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>
              <w:rPr>
                <w:rFonts w:eastAsia="Times New Roman" w:cs="Times New Roman"/>
                <w:sz w:val="28"/>
                <w:szCs w:val="28"/>
                <w:lang w:eastAsia="is-IS"/>
              </w:rPr>
              <w:t>s</w:t>
            </w:r>
            <w:r w:rsidRPr="00D03AD8">
              <w:rPr>
                <w:rFonts w:eastAsia="Times New Roman" w:cs="Times New Roman"/>
                <w:sz w:val="28"/>
                <w:szCs w:val="28"/>
                <w:lang w:eastAsia="is-IS"/>
              </w:rPr>
              <w:t xml:space="preserve">jö og átta og níu indjánar, </w:t>
            </w:r>
          </w:p>
          <w:p w:rsidR="000E66EA" w:rsidRPr="00D03AD8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752ECE">
              <w:rPr>
                <w:rFonts w:eastAsia="Times New Roman" w:cs="Times New Roman"/>
                <w:sz w:val="28"/>
                <w:szCs w:val="28"/>
                <w:lang w:eastAsia="is-IS"/>
              </w:rPr>
              <w:t>en einn indíáni varð eftir. </w:t>
            </w:r>
            <w:r w:rsidRPr="00752ECE">
              <w:rPr>
                <w:rFonts w:eastAsia="Times New Roman" w:cs="Times New Roman"/>
                <w:sz w:val="28"/>
                <w:szCs w:val="28"/>
                <w:lang w:eastAsia="is-IS"/>
              </w:rPr>
              <w:br/>
            </w:r>
            <w:r w:rsidRPr="00752ECE">
              <w:rPr>
                <w:rFonts w:eastAsia="Times New Roman" w:cs="Times New Roman"/>
                <w:sz w:val="28"/>
                <w:szCs w:val="28"/>
                <w:lang w:eastAsia="is-IS"/>
              </w:rPr>
              <w:br/>
              <w:t>Hann var ekki hræddur við stóra björninn. </w:t>
            </w:r>
            <w:r w:rsidRPr="00752ECE">
              <w:rPr>
                <w:rFonts w:eastAsia="Times New Roman" w:cs="Times New Roman"/>
                <w:sz w:val="28"/>
                <w:szCs w:val="28"/>
                <w:lang w:eastAsia="is-IS"/>
              </w:rPr>
              <w:br/>
              <w:t>BAMM!! - hann skaut og hitti björninn. </w:t>
            </w:r>
            <w:r w:rsidRPr="00752ECE">
              <w:rPr>
                <w:rFonts w:eastAsia="Times New Roman" w:cs="Times New Roman"/>
                <w:sz w:val="28"/>
                <w:szCs w:val="28"/>
                <w:lang w:eastAsia="is-IS"/>
              </w:rPr>
              <w:br/>
              <w:t>Tók svo af honum allan haminn </w:t>
            </w:r>
            <w:r w:rsidRPr="00752ECE">
              <w:rPr>
                <w:rFonts w:eastAsia="Times New Roman" w:cs="Times New Roman"/>
                <w:sz w:val="28"/>
                <w:szCs w:val="28"/>
                <w:lang w:eastAsia="is-IS"/>
              </w:rPr>
              <w:br/>
              <w:t xml:space="preserve">og hélt </w:t>
            </w:r>
            <w:r>
              <w:rPr>
                <w:rFonts w:eastAsia="Times New Roman" w:cs="Times New Roman"/>
                <w:sz w:val="28"/>
                <w:szCs w:val="28"/>
                <w:lang w:eastAsia="is-IS"/>
              </w:rPr>
              <w:t>heim til hinna níu</w:t>
            </w:r>
            <w:r w:rsidRPr="00752ECE">
              <w:rPr>
                <w:rFonts w:eastAsia="Times New Roman" w:cs="Times New Roman"/>
                <w:sz w:val="28"/>
                <w:szCs w:val="28"/>
                <w:lang w:eastAsia="is-IS"/>
              </w:rPr>
              <w:t>. </w:t>
            </w:r>
            <w:r w:rsidRPr="00752ECE">
              <w:rPr>
                <w:rFonts w:eastAsia="Times New Roman" w:cs="Times New Roman"/>
                <w:sz w:val="28"/>
                <w:szCs w:val="28"/>
                <w:lang w:eastAsia="is-IS"/>
              </w:rPr>
              <w:br/>
            </w:r>
            <w:r w:rsidRPr="00752ECE">
              <w:rPr>
                <w:rFonts w:eastAsia="Times New Roman" w:cs="Times New Roman"/>
                <w:sz w:val="28"/>
                <w:szCs w:val="28"/>
                <w:lang w:eastAsia="is-IS"/>
              </w:rPr>
              <w:br/>
              <w:t>Þá komu: </w:t>
            </w:r>
            <w:r w:rsidRPr="00752ECE">
              <w:rPr>
                <w:rFonts w:eastAsia="Times New Roman" w:cs="Times New Roman"/>
                <w:sz w:val="28"/>
                <w:szCs w:val="28"/>
                <w:lang w:eastAsia="is-IS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is-IS"/>
              </w:rPr>
              <w:t>einn og tveir og þrír indjánar</w:t>
            </w:r>
            <w:r w:rsidRPr="00752ECE">
              <w:rPr>
                <w:rFonts w:eastAsia="Times New Roman" w:cs="Times New Roman"/>
                <w:sz w:val="28"/>
                <w:szCs w:val="28"/>
                <w:lang w:eastAsia="is-IS"/>
              </w:rPr>
              <w:t>, </w:t>
            </w:r>
            <w:r w:rsidRPr="00752ECE">
              <w:rPr>
                <w:rFonts w:eastAsia="Times New Roman" w:cs="Times New Roman"/>
                <w:sz w:val="28"/>
                <w:szCs w:val="28"/>
                <w:lang w:eastAsia="is-IS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is-IS"/>
              </w:rPr>
              <w:t>fjórir og fimm og sex indjánar,</w:t>
            </w:r>
            <w:r w:rsidRPr="00D03AD8">
              <w:rPr>
                <w:rFonts w:eastAsia="Times New Roman" w:cs="Times New Roman"/>
                <w:sz w:val="28"/>
                <w:szCs w:val="28"/>
                <w:lang w:eastAsia="is-IS"/>
              </w:rPr>
              <w:t xml:space="preserve"> </w:t>
            </w:r>
          </w:p>
          <w:p w:rsidR="000E66EA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>
              <w:rPr>
                <w:rFonts w:eastAsia="Times New Roman" w:cs="Times New Roman"/>
                <w:sz w:val="28"/>
                <w:szCs w:val="28"/>
                <w:lang w:eastAsia="is-IS"/>
              </w:rPr>
              <w:t>s</w:t>
            </w:r>
            <w:r w:rsidRPr="00D03AD8">
              <w:rPr>
                <w:rFonts w:eastAsia="Times New Roman" w:cs="Times New Roman"/>
                <w:sz w:val="28"/>
                <w:szCs w:val="28"/>
                <w:lang w:eastAsia="is-IS"/>
              </w:rPr>
              <w:t xml:space="preserve">jö og átta og níu indjánar, </w:t>
            </w:r>
            <w:r w:rsidRPr="00752ECE">
              <w:rPr>
                <w:rFonts w:eastAsia="Times New Roman" w:cs="Times New Roman"/>
                <w:sz w:val="28"/>
                <w:szCs w:val="28"/>
                <w:lang w:eastAsia="is-IS"/>
              </w:rPr>
              <w:br/>
              <w:t>allir að skoða björninn. </w:t>
            </w:r>
          </w:p>
          <w:p w:rsidR="001B3D81" w:rsidRDefault="001B3D81" w:rsidP="000E66EA">
            <w:pPr>
              <w:rPr>
                <w:rFonts w:eastAsia="Times New Roman" w:cs="Times New Roman"/>
                <w:b/>
                <w:sz w:val="28"/>
                <w:szCs w:val="28"/>
                <w:lang w:eastAsia="is-IS"/>
              </w:rPr>
            </w:pPr>
          </w:p>
          <w:p w:rsidR="001B3D81" w:rsidRDefault="001B3D81" w:rsidP="000E66EA">
            <w:pPr>
              <w:rPr>
                <w:rFonts w:eastAsia="Times New Roman" w:cs="Times New Roman"/>
                <w:b/>
                <w:sz w:val="28"/>
                <w:szCs w:val="28"/>
                <w:lang w:eastAsia="is-IS"/>
              </w:rPr>
            </w:pPr>
          </w:p>
          <w:p w:rsidR="00365CF9" w:rsidRDefault="00365CF9" w:rsidP="001B3D81">
            <w:pPr>
              <w:pStyle w:val="NormalWeb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  <w:p w:rsidR="001B3D81" w:rsidRPr="00CB3D60" w:rsidRDefault="001B3D81" w:rsidP="001B3D81">
            <w:pPr>
              <w:pStyle w:val="NormalWeb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D60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lastRenderedPageBreak/>
              <w:t>Ég ætla að syngja</w:t>
            </w:r>
            <w:r w:rsidR="00365CF9"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CB3D6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:,:Ég ætla að syngja:,: </w:t>
            </w:r>
            <w:r w:rsidRPr="00CB3D60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 xml:space="preserve">ég ætla að syngja lítið lag. </w:t>
            </w:r>
            <w:r w:rsidRPr="00CB3D60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 xml:space="preserve">Hér er bringan, hér er naflinn,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Pr="00CB3D60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 xml:space="preserve">hér er olnboginn og </w:t>
            </w:r>
            <w:r w:rsidRPr="00CB3D60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 xml:space="preserve">handleggurinn. </w:t>
            </w:r>
          </w:p>
          <w:p w:rsidR="001B3D81" w:rsidRPr="00CB3D60" w:rsidRDefault="001B3D81" w:rsidP="001B3D81">
            <w:pPr>
              <w:pStyle w:val="NormalWeb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D6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Ég ætla……</w:t>
            </w:r>
            <w:r w:rsidRPr="00CB3D60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 xml:space="preserve">Hér er bringan, </w:t>
            </w:r>
            <w:r w:rsidRPr="00CB3D60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 xml:space="preserve">hér er naflinn, </w:t>
            </w:r>
            <w:r w:rsidRPr="00CB3D60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 xml:space="preserve">hérna er rassinn minn og </w:t>
            </w:r>
            <w:r w:rsidRPr="00CB3D60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 xml:space="preserve">búkurinn. </w:t>
            </w:r>
          </w:p>
          <w:p w:rsidR="001B3D81" w:rsidRPr="00CB3D60" w:rsidRDefault="001B3D81" w:rsidP="001B3D81">
            <w:pPr>
              <w:pStyle w:val="NormalWeb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D6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Ég ætla……</w:t>
            </w:r>
            <w:r w:rsidRPr="00CB3D60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 xml:space="preserve">Hérna eru fingurnir, </w:t>
            </w:r>
            <w:r w:rsidRPr="00CB3D60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 xml:space="preserve">hérna er hendin, </w:t>
            </w:r>
            <w:r w:rsidRPr="00CB3D60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 xml:space="preserve">hérna er olnboginn </w:t>
            </w:r>
            <w:r w:rsidRPr="00CB3D60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 xml:space="preserve">og handleggurinn. </w:t>
            </w:r>
          </w:p>
          <w:p w:rsidR="001B3D81" w:rsidRDefault="001B3D81" w:rsidP="001B3D81">
            <w:pPr>
              <w:rPr>
                <w:color w:val="000000"/>
                <w:sz w:val="28"/>
                <w:szCs w:val="28"/>
              </w:rPr>
            </w:pPr>
            <w:r w:rsidRPr="00CB3D60">
              <w:rPr>
                <w:color w:val="000000"/>
                <w:sz w:val="28"/>
                <w:szCs w:val="28"/>
              </w:rPr>
              <w:t xml:space="preserve"> Ég ætla….. </w:t>
            </w:r>
            <w:r w:rsidRPr="00CB3D60">
              <w:rPr>
                <w:color w:val="000000"/>
                <w:sz w:val="28"/>
                <w:szCs w:val="28"/>
              </w:rPr>
              <w:br/>
              <w:t xml:space="preserve">Hérna eru tærnar, </w:t>
            </w:r>
            <w:r w:rsidRPr="00CB3D60">
              <w:rPr>
                <w:color w:val="000000"/>
                <w:sz w:val="28"/>
                <w:szCs w:val="28"/>
              </w:rPr>
              <w:br/>
              <w:t xml:space="preserve">hérna er hælinn, </w:t>
            </w:r>
            <w:r w:rsidRPr="00CB3D60">
              <w:rPr>
                <w:color w:val="000000"/>
                <w:sz w:val="28"/>
                <w:szCs w:val="28"/>
              </w:rPr>
              <w:br/>
              <w:t>hérna er hnéð á mér</w:t>
            </w:r>
            <w:r w:rsidRPr="00CB3D60">
              <w:rPr>
                <w:color w:val="000000"/>
                <w:sz w:val="28"/>
                <w:szCs w:val="28"/>
              </w:rPr>
              <w:br/>
              <w:t>og fótleggurinn.</w:t>
            </w:r>
          </w:p>
          <w:p w:rsidR="00D03AD8" w:rsidRDefault="00D03AD8" w:rsidP="00D03AD8"/>
          <w:p w:rsidR="001B3D81" w:rsidRPr="00146BA8" w:rsidRDefault="001B3D81" w:rsidP="00146BA8">
            <w:pPr>
              <w:rPr>
                <w:sz w:val="28"/>
                <w:szCs w:val="28"/>
              </w:rPr>
            </w:pPr>
            <w:r w:rsidRPr="00CB3D60">
              <w:rPr>
                <w:rFonts w:eastAsia="Times New Roman" w:cs="Times New Roman"/>
                <w:b/>
                <w:sz w:val="28"/>
                <w:szCs w:val="28"/>
                <w:lang w:eastAsia="is-IS"/>
              </w:rPr>
              <w:t>Það var eitt sinn Kónguló</w:t>
            </w:r>
            <w:r w:rsidR="00146BA8">
              <w:rPr>
                <w:sz w:val="28"/>
                <w:szCs w:val="28"/>
              </w:rPr>
              <w:br/>
            </w: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t>Það var eitt sinn kónguló</w:t>
            </w: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br/>
              <w:t>sem hafði átta fætur</w:t>
            </w: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br/>
              <w:t>og því þurfti hún að fara</w:t>
            </w: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br/>
              <w:t>-snemma á átta fætur</w:t>
            </w: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br/>
              <w:t>-og fara í skóna</w:t>
            </w: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br/>
              <w:t>-og reima skóna</w:t>
            </w: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br/>
              <w:t>á átta fætur!</w:t>
            </w:r>
          </w:p>
          <w:p w:rsidR="001B3D81" w:rsidRPr="00D03AD8" w:rsidRDefault="001B3D81" w:rsidP="001B3D81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t>Hún taldi: Einn, tveir, þrír, fjórir,</w:t>
            </w: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br/>
              <w:t>fimm, sex, sjö, átta fætur !</w:t>
            </w: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br/>
              <w:t>Tralalalla!  Mhmhmhm!</w:t>
            </w: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br/>
              <w:t>Tralalalla!  Mhmhmhm!</w:t>
            </w: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br/>
              <w:t>Tralalalla!  Mhmhmhm!</w:t>
            </w:r>
          </w:p>
          <w:p w:rsidR="001B3D81" w:rsidRDefault="001B3D81" w:rsidP="00D03AD8"/>
        </w:tc>
        <w:tc>
          <w:tcPr>
            <w:tcW w:w="4788" w:type="dxa"/>
          </w:tcPr>
          <w:p w:rsidR="001B3D81" w:rsidRDefault="001B3D81" w:rsidP="000E66EA">
            <w:pPr>
              <w:shd w:val="clear" w:color="auto" w:fill="FFFFFF"/>
              <w:rPr>
                <w:rFonts w:eastAsia="Times New Roman" w:cs="Times New Roman"/>
                <w:b/>
                <w:sz w:val="28"/>
                <w:szCs w:val="28"/>
                <w:lang w:eastAsia="is-IS"/>
              </w:rPr>
            </w:pPr>
          </w:p>
          <w:p w:rsidR="001B3D81" w:rsidRDefault="001B3D81" w:rsidP="001B3D81">
            <w:pPr>
              <w:shd w:val="clear" w:color="auto" w:fill="FFFFFF"/>
              <w:jc w:val="center"/>
              <w:rPr>
                <w:rFonts w:eastAsia="Times New Roman" w:cs="Times New Roman"/>
                <w:b/>
                <w:sz w:val="28"/>
                <w:szCs w:val="28"/>
                <w:lang w:eastAsia="is-IS"/>
              </w:rPr>
            </w:pPr>
            <w:r w:rsidRPr="001B3D81">
              <w:rPr>
                <w:rFonts w:eastAsia="Times New Roman" w:cs="Times New Roman"/>
                <w:b/>
                <w:noProof/>
                <w:sz w:val="28"/>
                <w:szCs w:val="28"/>
                <w:lang w:eastAsia="is-IS"/>
              </w:rPr>
              <w:drawing>
                <wp:inline distT="0" distB="0" distL="0" distR="0">
                  <wp:extent cx="1227859" cy="1296511"/>
                  <wp:effectExtent l="19050" t="0" r="0" b="0"/>
                  <wp:docPr id="2" name="Picture 1" descr="https://encrypted-tbn3.gstatic.com/images?q=tbn:ANd9GcRS7m5DjAODrOLkZB7afnk931LE9Pzq_DDhYk5wOJUXTH3bFNn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S7m5DjAODrOLkZB7afnk931LE9Pzq_DDhYk5wOJUXTH3bFNn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274" cy="1305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6EA" w:rsidRDefault="000E66EA" w:rsidP="000E66EA">
            <w:pPr>
              <w:shd w:val="clear" w:color="auto" w:fill="FFFFFF"/>
              <w:rPr>
                <w:rFonts w:eastAsia="Times New Roman" w:cs="Times New Roman"/>
                <w:b/>
                <w:sz w:val="28"/>
                <w:szCs w:val="28"/>
                <w:lang w:eastAsia="is-IS"/>
              </w:rPr>
            </w:pPr>
            <w:r w:rsidRPr="00CB3D60">
              <w:rPr>
                <w:rFonts w:eastAsia="Times New Roman" w:cs="Times New Roman"/>
                <w:b/>
                <w:sz w:val="28"/>
                <w:szCs w:val="28"/>
                <w:lang w:eastAsia="is-IS"/>
              </w:rPr>
              <w:t>Sex litlar endur</w:t>
            </w:r>
          </w:p>
          <w:p w:rsidR="000E66EA" w:rsidRPr="00CB3D60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</w:p>
          <w:p w:rsidR="000E66EA" w:rsidRDefault="000E66EA" w:rsidP="000E66EA">
            <w:pPr>
              <w:shd w:val="clear" w:color="auto" w:fill="FFFFFF"/>
              <w:rPr>
                <w:rFonts w:eastAsia="Times New Roman" w:cs="Times New Roman"/>
                <w:b/>
                <w:sz w:val="28"/>
                <w:szCs w:val="28"/>
                <w:lang w:eastAsia="is-IS"/>
              </w:rPr>
            </w:pP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t>Sex litlar endur þekki ég</w:t>
            </w:r>
          </w:p>
          <w:p w:rsidR="000E66EA" w:rsidRPr="00D03AD8" w:rsidRDefault="000E66EA" w:rsidP="000E66EA">
            <w:pPr>
              <w:shd w:val="clear" w:color="auto" w:fill="FFFFFF"/>
              <w:rPr>
                <w:rFonts w:eastAsia="Times New Roman" w:cs="Times New Roman"/>
                <w:b/>
                <w:sz w:val="28"/>
                <w:szCs w:val="28"/>
                <w:lang w:eastAsia="is-IS"/>
              </w:rPr>
            </w:pP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t>fimm eru mjóar og ein er sver.</w:t>
            </w:r>
          </w:p>
          <w:p w:rsidR="000E66EA" w:rsidRPr="00CB3D60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t>Ein þeirra vappar og sperrir stél</w:t>
            </w:r>
          </w:p>
          <w:p w:rsidR="000E66EA" w:rsidRPr="00CB3D60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t>fremst í flokki og segir kvakk, kvakk, kvakk.</w:t>
            </w:r>
          </w:p>
          <w:p w:rsidR="000E66EA" w:rsidRPr="00CB3D60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t>Segir kvakk, kvakk, kvakk.</w:t>
            </w:r>
          </w:p>
          <w:p w:rsidR="000E66EA" w:rsidRPr="00CB3D60" w:rsidRDefault="000E66EA" w:rsidP="000E66EA">
            <w:pPr>
              <w:shd w:val="clear" w:color="auto" w:fill="FFFFFF"/>
              <w:ind w:left="600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t> </w:t>
            </w:r>
          </w:p>
          <w:p w:rsidR="000E66EA" w:rsidRPr="00CB3D60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t>Niður að sjónum vilja þær</w:t>
            </w:r>
          </w:p>
          <w:p w:rsidR="000E66EA" w:rsidRPr="00CB3D60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t>vagga vippe/vibbe evabbe, vibbevabbe</w:t>
            </w:r>
          </w:p>
          <w:p w:rsidR="000E66EA" w:rsidRPr="00CB3D60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t>til og frá.</w:t>
            </w:r>
          </w:p>
          <w:p w:rsidR="000E66EA" w:rsidRPr="00CB3D60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t>Ein þeirra vappar og sperrir stél,</w:t>
            </w:r>
          </w:p>
          <w:p w:rsidR="000E66EA" w:rsidRPr="00CB3D60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t>fremst í flokki og segir kvakk, kvakk, kvakk.</w:t>
            </w:r>
          </w:p>
          <w:p w:rsidR="000E66EA" w:rsidRDefault="000E66EA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CB3D60">
              <w:rPr>
                <w:rFonts w:eastAsia="Times New Roman" w:cs="Times New Roman"/>
                <w:sz w:val="28"/>
                <w:szCs w:val="28"/>
                <w:lang w:eastAsia="is-IS"/>
              </w:rPr>
              <w:t>Segir kvakk, kvakk, kvakk.</w:t>
            </w:r>
          </w:p>
          <w:p w:rsidR="001B3D81" w:rsidRDefault="001B3D81" w:rsidP="000E66E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is-IS"/>
              </w:rPr>
            </w:pPr>
          </w:p>
          <w:p w:rsidR="000E66EA" w:rsidRPr="00CB3D60" w:rsidRDefault="000E66EA" w:rsidP="000E66EA">
            <w:pPr>
              <w:shd w:val="clear" w:color="auto" w:fill="FFFFFF"/>
              <w:tabs>
                <w:tab w:val="left" w:pos="4820"/>
              </w:tabs>
              <w:rPr>
                <w:b/>
                <w:sz w:val="28"/>
                <w:szCs w:val="28"/>
              </w:rPr>
            </w:pPr>
            <w:r w:rsidRPr="00CB3D60">
              <w:rPr>
                <w:b/>
                <w:sz w:val="28"/>
                <w:szCs w:val="28"/>
              </w:rPr>
              <w:t>Göngum, göngum</w:t>
            </w:r>
            <w:r>
              <w:rPr>
                <w:b/>
                <w:sz w:val="28"/>
                <w:szCs w:val="28"/>
              </w:rPr>
              <w:tab/>
            </w:r>
          </w:p>
          <w:p w:rsidR="000E66EA" w:rsidRPr="00CB3D60" w:rsidRDefault="000E66EA" w:rsidP="000E66EA">
            <w:pPr>
              <w:shd w:val="clear" w:color="auto" w:fill="FFFFFF"/>
              <w:ind w:left="600"/>
              <w:rPr>
                <w:b/>
                <w:sz w:val="28"/>
                <w:szCs w:val="28"/>
              </w:rPr>
            </w:pPr>
          </w:p>
          <w:p w:rsidR="000E66EA" w:rsidRPr="00CB3D60" w:rsidRDefault="000E66EA" w:rsidP="000E66EA">
            <w:pPr>
              <w:shd w:val="clear" w:color="auto" w:fill="FFFFFF"/>
              <w:rPr>
                <w:sz w:val="28"/>
                <w:szCs w:val="28"/>
              </w:rPr>
            </w:pPr>
            <w:r w:rsidRPr="00CB3D60">
              <w:rPr>
                <w:sz w:val="28"/>
                <w:szCs w:val="28"/>
              </w:rPr>
              <w:t xml:space="preserve">Göngum, göngum, </w:t>
            </w:r>
          </w:p>
          <w:p w:rsidR="000E66EA" w:rsidRPr="00CB3D60" w:rsidRDefault="000E66EA" w:rsidP="000E66EA">
            <w:pPr>
              <w:shd w:val="clear" w:color="auto" w:fill="FFFFFF"/>
              <w:rPr>
                <w:sz w:val="28"/>
                <w:szCs w:val="28"/>
              </w:rPr>
            </w:pPr>
            <w:r w:rsidRPr="00CB3D60">
              <w:rPr>
                <w:sz w:val="28"/>
                <w:szCs w:val="28"/>
              </w:rPr>
              <w:t xml:space="preserve">Göngum upp í gilið. </w:t>
            </w:r>
          </w:p>
          <w:p w:rsidR="000E66EA" w:rsidRPr="00CB3D60" w:rsidRDefault="000E66EA" w:rsidP="000E66EA">
            <w:pPr>
              <w:shd w:val="clear" w:color="auto" w:fill="FFFFFF"/>
              <w:rPr>
                <w:sz w:val="28"/>
                <w:szCs w:val="28"/>
              </w:rPr>
            </w:pPr>
            <w:r w:rsidRPr="00CB3D60">
              <w:rPr>
                <w:sz w:val="28"/>
                <w:szCs w:val="28"/>
              </w:rPr>
              <w:t xml:space="preserve">Gljúfrabúann til að sjá. </w:t>
            </w:r>
          </w:p>
          <w:p w:rsidR="000E66EA" w:rsidRPr="00CB3D60" w:rsidRDefault="000E66EA" w:rsidP="000E66EA">
            <w:pPr>
              <w:shd w:val="clear" w:color="auto" w:fill="FFFFFF"/>
              <w:rPr>
                <w:sz w:val="28"/>
                <w:szCs w:val="28"/>
              </w:rPr>
            </w:pPr>
            <w:r w:rsidRPr="00CB3D60">
              <w:rPr>
                <w:sz w:val="28"/>
                <w:szCs w:val="28"/>
              </w:rPr>
              <w:t xml:space="preserve">Þar á klettasyllu </w:t>
            </w:r>
          </w:p>
          <w:p w:rsidR="000E66EA" w:rsidRPr="00146BA8" w:rsidRDefault="000E66EA" w:rsidP="00146BA8">
            <w:pPr>
              <w:shd w:val="clear" w:color="auto" w:fill="FFFFFF"/>
              <w:rPr>
                <w:sz w:val="28"/>
                <w:szCs w:val="28"/>
              </w:rPr>
            </w:pPr>
            <w:r w:rsidRPr="00CB3D60">
              <w:rPr>
                <w:sz w:val="28"/>
                <w:szCs w:val="28"/>
              </w:rPr>
              <w:t xml:space="preserve">Svarti krummi </w:t>
            </w:r>
            <w:r w:rsidR="00146BA8">
              <w:rPr>
                <w:sz w:val="28"/>
                <w:szCs w:val="28"/>
              </w:rPr>
              <w:br/>
            </w:r>
            <w:r w:rsidRPr="00CB3D60">
              <w:rPr>
                <w:sz w:val="28"/>
                <w:szCs w:val="28"/>
              </w:rPr>
              <w:t>Sínum börnum liggur hjá</w:t>
            </w:r>
          </w:p>
          <w:p w:rsidR="001B3D81" w:rsidRDefault="001B3D81" w:rsidP="000E66EA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is-IS"/>
              </w:rPr>
            </w:pPr>
          </w:p>
          <w:p w:rsidR="001B3D81" w:rsidRDefault="001B3D81" w:rsidP="000E66EA">
            <w:pPr>
              <w:rPr>
                <w:b/>
                <w:sz w:val="28"/>
                <w:szCs w:val="28"/>
              </w:rPr>
            </w:pPr>
          </w:p>
          <w:p w:rsidR="00146BA8" w:rsidRDefault="00146BA8" w:rsidP="000E66EA">
            <w:pPr>
              <w:rPr>
                <w:b/>
                <w:sz w:val="28"/>
                <w:szCs w:val="28"/>
              </w:rPr>
            </w:pPr>
          </w:p>
          <w:p w:rsidR="00146BA8" w:rsidRDefault="00146BA8" w:rsidP="000E66EA">
            <w:pPr>
              <w:rPr>
                <w:b/>
                <w:sz w:val="28"/>
                <w:szCs w:val="28"/>
              </w:rPr>
            </w:pPr>
          </w:p>
          <w:p w:rsidR="000E66EA" w:rsidRDefault="000E66EA" w:rsidP="000E66EA">
            <w:pPr>
              <w:rPr>
                <w:b/>
                <w:sz w:val="28"/>
                <w:szCs w:val="28"/>
              </w:rPr>
            </w:pPr>
            <w:r w:rsidRPr="00D03AD8">
              <w:rPr>
                <w:b/>
                <w:sz w:val="28"/>
                <w:szCs w:val="28"/>
              </w:rPr>
              <w:lastRenderedPageBreak/>
              <w:t>Lína langsokkur</w:t>
            </w:r>
          </w:p>
          <w:p w:rsidR="000E66EA" w:rsidRPr="00D03AD8" w:rsidRDefault="000E66EA" w:rsidP="000E66EA">
            <w:pPr>
              <w:rPr>
                <w:b/>
                <w:sz w:val="28"/>
                <w:szCs w:val="28"/>
              </w:rPr>
            </w:pP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Hér skal nú glens og gaman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Við getum spjallað saman.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Gáum hvað þú getur,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Vinur, gettu hver ég er.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Verðlaun þér ég veiti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Ef veistu hvað ég heiti.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Vaðir þú í villu,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Þetta vil ég segja þér: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 Hér sérðu Línu langsokk,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 Tralla hopp, tralla hei,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 Tralla hopp, sa- sa .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 Hér sérðu Línu langsokk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-já , líttu – það er ég.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Svo þú sérð minn apa,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Minn sæta, fína, litla apa.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Herra Níels heitir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Já </w:t>
            </w:r>
            <w:r w:rsidRPr="00D03AD8">
              <w:rPr>
                <w:sz w:val="28"/>
                <w:szCs w:val="28"/>
              </w:rPr>
              <w:t xml:space="preserve">hann heitir reyndar það.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Hérna höll mín gnæfir,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>Við himin</w:t>
            </w:r>
            <w:r>
              <w:rPr>
                <w:sz w:val="28"/>
                <w:szCs w:val="28"/>
              </w:rPr>
              <w:t>n</w:t>
            </w:r>
            <w:r w:rsidRPr="00D03AD8">
              <w:rPr>
                <w:sz w:val="28"/>
                <w:szCs w:val="28"/>
              </w:rPr>
              <w:t xml:space="preserve"> töfraborg mín gnæfir.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Fannstu annan fegri eða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frægðarmeiri stað?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>Hér sérðu Línu langsokk……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Þú höll ei hefur slíka,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Ég á hest og rottu líka.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Og kúffullan af krónum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Einnig kistil á ég mér.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Veri allir vinir, </w:t>
            </w:r>
          </w:p>
          <w:p w:rsidR="000E66EA" w:rsidRPr="00D03AD8" w:rsidRDefault="00365CF9" w:rsidP="000E66EA">
            <w:pPr>
              <w:rPr>
                <w:sz w:val="28"/>
                <w:szCs w:val="28"/>
              </w:rPr>
            </w:pPr>
            <w:r>
              <w:rPr>
                <w:noProof/>
                <w:lang w:eastAsia="is-IS"/>
              </w:rPr>
              <w:drawing>
                <wp:anchor distT="0" distB="0" distL="114300" distR="114300" simplePos="0" relativeHeight="251659264" behindDoc="1" locked="0" layoutInCell="1" allowOverlap="1" wp14:anchorId="5BB2FAB6" wp14:editId="7C48F686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55245</wp:posOffset>
                  </wp:positionV>
                  <wp:extent cx="1073785" cy="1815465"/>
                  <wp:effectExtent l="0" t="0" r="0" b="0"/>
                  <wp:wrapTight wrapText="bothSides">
                    <wp:wrapPolygon edited="0">
                      <wp:start x="0" y="0"/>
                      <wp:lineTo x="0" y="21305"/>
                      <wp:lineTo x="21076" y="21305"/>
                      <wp:lineTo x="21076" y="0"/>
                      <wp:lineTo x="0" y="0"/>
                    </wp:wrapPolygon>
                  </wp:wrapTight>
                  <wp:docPr id="4" name="Picture 4" descr="https://encrypted-tbn0.gstatic.com/images?q=tbn:ANd9GcS09eF71pDUbufzMEo4XA9sPRF3sRaR8V-vDZTQD57-ngWngn2o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S09eF71pDUbufzMEo4XA9sPRF3sRaR8V-vDZTQD57-ngWngn2o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3785" cy="181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6EA">
              <w:rPr>
                <w:sz w:val="28"/>
                <w:szCs w:val="28"/>
              </w:rPr>
              <w:t>Velkomnir,</w:t>
            </w:r>
            <w:r w:rsidR="000E66EA" w:rsidRPr="00D03AD8">
              <w:rPr>
                <w:sz w:val="28"/>
                <w:szCs w:val="28"/>
              </w:rPr>
              <w:t xml:space="preserve"> einnig hinir.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Nú lifað skal og leikið </w:t>
            </w:r>
          </w:p>
          <w:p w:rsidR="000E66EA" w:rsidRPr="00D03AD8" w:rsidRDefault="000E66EA" w:rsidP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Þá skal líf í tuskum hér. </w:t>
            </w:r>
          </w:p>
          <w:p w:rsidR="00D03AD8" w:rsidRPr="00365CF9" w:rsidRDefault="000E66EA">
            <w:pPr>
              <w:rPr>
                <w:sz w:val="28"/>
                <w:szCs w:val="28"/>
              </w:rPr>
            </w:pPr>
            <w:r w:rsidRPr="00D03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03AD8">
              <w:rPr>
                <w:sz w:val="28"/>
                <w:szCs w:val="28"/>
              </w:rPr>
              <w:t>Hér sérðu Línu langsokk….</w:t>
            </w:r>
          </w:p>
        </w:tc>
      </w:tr>
    </w:tbl>
    <w:p w:rsidR="00D03AD8" w:rsidRPr="00D03AD8" w:rsidRDefault="00F46BC3">
      <w:r>
        <w:lastRenderedPageBreak/>
        <w:t xml:space="preserve"> </w:t>
      </w:r>
    </w:p>
    <w:sectPr w:rsidR="00D03AD8" w:rsidRPr="00D03AD8" w:rsidSect="001B3D81">
      <w:pgSz w:w="12240" w:h="15840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03AD8"/>
    <w:rsid w:val="000E66EA"/>
    <w:rsid w:val="00146BA8"/>
    <w:rsid w:val="00187ED5"/>
    <w:rsid w:val="001B3D81"/>
    <w:rsid w:val="00365CF9"/>
    <w:rsid w:val="003D2618"/>
    <w:rsid w:val="004B1328"/>
    <w:rsid w:val="006F7455"/>
    <w:rsid w:val="00752ECE"/>
    <w:rsid w:val="00C17F14"/>
    <w:rsid w:val="00D03AD8"/>
    <w:rsid w:val="00DD61FB"/>
    <w:rsid w:val="00F4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A2AB0-F4FA-4F57-9F0B-4D5FFB9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AD8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752ECE"/>
  </w:style>
  <w:style w:type="paragraph" w:styleId="BalloonText">
    <w:name w:val="Balloon Text"/>
    <w:basedOn w:val="Normal"/>
    <w:link w:val="BalloonTextChar"/>
    <w:uiPriority w:val="99"/>
    <w:semiHidden/>
    <w:unhideWhenUsed/>
    <w:rsid w:val="001B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81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2B046183</Template>
  <TotalTime>1707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Nysir HF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Ída Björg Unnarsdóttir</cp:lastModifiedBy>
  <cp:revision>3</cp:revision>
  <cp:lastPrinted>2014-10-20T08:30:00Z</cp:lastPrinted>
  <dcterms:created xsi:type="dcterms:W3CDTF">2014-10-17T15:22:00Z</dcterms:created>
  <dcterms:modified xsi:type="dcterms:W3CDTF">2017-02-14T12:57:00Z</dcterms:modified>
</cp:coreProperties>
</file>