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905" w:rsidRPr="008B4841" w:rsidRDefault="00145D50" w:rsidP="00145D50">
      <w:pPr>
        <w:tabs>
          <w:tab w:val="left" w:pos="1633"/>
          <w:tab w:val="center" w:pos="4932"/>
        </w:tabs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 w:rsidR="008B4841" w:rsidRPr="008B4841">
        <w:rPr>
          <w:sz w:val="36"/>
        </w:rPr>
        <w:t>Sönglög</w:t>
      </w:r>
      <w:r w:rsidR="00125A95" w:rsidRPr="00125A95">
        <w:rPr>
          <w:noProof/>
          <w:lang w:eastAsia="is-IS"/>
        </w:rPr>
        <w:t xml:space="preserve"> </w:t>
      </w:r>
    </w:p>
    <w:p w:rsidR="008B4841" w:rsidRDefault="00DD0E3F" w:rsidP="008B4841">
      <w:pPr>
        <w:jc w:val="center"/>
        <w:rPr>
          <w:sz w:val="36"/>
        </w:rPr>
      </w:pPr>
      <w:r>
        <w:rPr>
          <w:sz w:val="36"/>
        </w:rPr>
        <w:t>Maí</w:t>
      </w:r>
      <w:bookmarkStart w:id="0" w:name="_GoBack"/>
      <w:bookmarkEnd w:id="0"/>
    </w:p>
    <w:p w:rsidR="00145D50" w:rsidRDefault="00145D50" w:rsidP="00AA3D5F">
      <w:pPr>
        <w:rPr>
          <w:sz w:val="24"/>
        </w:rPr>
      </w:pPr>
    </w:p>
    <w:p w:rsidR="00EF562E" w:rsidRDefault="00532873" w:rsidP="00EF562E">
      <w:pPr>
        <w:rPr>
          <w:sz w:val="24"/>
        </w:rPr>
      </w:pPr>
      <w:r>
        <w:rPr>
          <w:sz w:val="24"/>
        </w:rPr>
        <w:t xml:space="preserve">Núna er komin tíma á vorlög </w:t>
      </w:r>
      <w:r w:rsidRPr="00532873">
        <w:rPr>
          <w:sz w:val="24"/>
        </w:rPr>
        <w:sym w:font="Wingdings" w:char="F04A"/>
      </w:r>
      <w:r>
        <w:rPr>
          <w:sz w:val="24"/>
        </w:rPr>
        <w:t xml:space="preserve"> </w:t>
      </w:r>
      <w:r w:rsidR="006E1242">
        <w:rPr>
          <w:sz w:val="24"/>
        </w:rPr>
        <w:t xml:space="preserve"> Hér koma nokkrar hugmyndir - gleðilegt sumar!</w:t>
      </w:r>
    </w:p>
    <w:tbl>
      <w:tblPr>
        <w:tblStyle w:val="TableGrid"/>
        <w:tblW w:w="49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55"/>
      </w:tblGrid>
      <w:tr w:rsidR="008B4841" w:rsidTr="006E1242">
        <w:trPr>
          <w:trHeight w:val="12014"/>
        </w:trPr>
        <w:tc>
          <w:tcPr>
            <w:tcW w:w="2527" w:type="pct"/>
          </w:tcPr>
          <w:p w:rsidR="00DD0E3F" w:rsidRDefault="00DD0E3F" w:rsidP="00DD0E3F">
            <w:pPr>
              <w:jc w:val="center"/>
              <w:rPr>
                <w:b/>
                <w:sz w:val="28"/>
              </w:rPr>
            </w:pPr>
          </w:p>
          <w:p w:rsidR="00EF562E" w:rsidRPr="00822F51" w:rsidRDefault="00DD0E3F" w:rsidP="00DD0E3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br/>
              <w:t>Sól sól skín á mig</w:t>
            </w:r>
          </w:p>
          <w:p w:rsidR="00DD0E3F" w:rsidRPr="00DD0E3F" w:rsidRDefault="00DD0E3F" w:rsidP="00DD0E3F">
            <w:pPr>
              <w:rPr>
                <w:sz w:val="28"/>
              </w:rPr>
            </w:pPr>
            <w:r w:rsidRPr="00DD0E3F">
              <w:rPr>
                <w:sz w:val="28"/>
              </w:rPr>
              <w:t>Sól sól skín á mig</w:t>
            </w:r>
          </w:p>
          <w:p w:rsidR="00DD0E3F" w:rsidRPr="00DD0E3F" w:rsidRDefault="00DD0E3F" w:rsidP="00DD0E3F">
            <w:pPr>
              <w:rPr>
                <w:sz w:val="28"/>
              </w:rPr>
            </w:pPr>
            <w:r w:rsidRPr="00DD0E3F">
              <w:rPr>
                <w:sz w:val="28"/>
              </w:rPr>
              <w:t>ský ský burt með þig.</w:t>
            </w:r>
          </w:p>
          <w:p w:rsidR="00DD0E3F" w:rsidRPr="00DD0E3F" w:rsidRDefault="00DD0E3F" w:rsidP="00DD0E3F">
            <w:pPr>
              <w:rPr>
                <w:sz w:val="28"/>
              </w:rPr>
            </w:pPr>
            <w:r w:rsidRPr="00DD0E3F">
              <w:rPr>
                <w:sz w:val="28"/>
              </w:rPr>
              <w:t>Gott fyrir sólina´að gleðja sig</w:t>
            </w:r>
          </w:p>
          <w:p w:rsidR="00DD0E3F" w:rsidRPr="00DD0E3F" w:rsidRDefault="00DD0E3F" w:rsidP="00DD0E3F">
            <w:pPr>
              <w:rPr>
                <w:sz w:val="28"/>
              </w:rPr>
            </w:pPr>
            <w:r w:rsidRPr="00DD0E3F">
              <w:rPr>
                <w:sz w:val="28"/>
              </w:rPr>
              <w:t>sól sól skín á mig.</w:t>
            </w:r>
          </w:p>
          <w:p w:rsidR="00DD0E3F" w:rsidRPr="00DD0E3F" w:rsidRDefault="00DD0E3F" w:rsidP="00DD0E3F">
            <w:pPr>
              <w:rPr>
                <w:sz w:val="28"/>
              </w:rPr>
            </w:pPr>
            <w:r w:rsidRPr="00DD0E3F">
              <w:rPr>
                <w:sz w:val="28"/>
              </w:rPr>
              <w:t xml:space="preserve"> </w:t>
            </w:r>
          </w:p>
          <w:p w:rsidR="00DD0E3F" w:rsidRPr="00DD0E3F" w:rsidRDefault="00DD0E3F" w:rsidP="00DD0E3F">
            <w:pPr>
              <w:rPr>
                <w:sz w:val="28"/>
              </w:rPr>
            </w:pPr>
            <w:r w:rsidRPr="00DD0E3F">
              <w:rPr>
                <w:sz w:val="28"/>
              </w:rPr>
              <w:t>Sólin er risin, sumar í bænum,</w:t>
            </w:r>
          </w:p>
          <w:p w:rsidR="00DD0E3F" w:rsidRPr="00DD0E3F" w:rsidRDefault="00DD0E3F" w:rsidP="00DD0E3F">
            <w:pPr>
              <w:rPr>
                <w:sz w:val="28"/>
              </w:rPr>
            </w:pPr>
            <w:r w:rsidRPr="00DD0E3F">
              <w:rPr>
                <w:sz w:val="28"/>
              </w:rPr>
              <w:t>sveitirnar klæðast feldinum grænum.</w:t>
            </w:r>
          </w:p>
          <w:p w:rsidR="00DD0E3F" w:rsidRPr="00DD0E3F" w:rsidRDefault="00DD0E3F" w:rsidP="00DD0E3F">
            <w:pPr>
              <w:rPr>
                <w:sz w:val="28"/>
              </w:rPr>
            </w:pPr>
            <w:r w:rsidRPr="00DD0E3F">
              <w:rPr>
                <w:sz w:val="28"/>
              </w:rPr>
              <w:t>Ómar allt lífið af yndi og söng</w:t>
            </w:r>
          </w:p>
          <w:p w:rsidR="00EF562E" w:rsidRDefault="00DD0E3F" w:rsidP="00DD0E3F">
            <w:pPr>
              <w:rPr>
                <w:sz w:val="28"/>
              </w:rPr>
            </w:pPr>
            <w:r w:rsidRPr="00DD0E3F">
              <w:rPr>
                <w:sz w:val="28"/>
              </w:rPr>
              <w:t>unaðsbjörtu dægrin löng</w:t>
            </w:r>
          </w:p>
          <w:p w:rsidR="00EF562E" w:rsidRDefault="00EF562E" w:rsidP="00EF562E">
            <w:pPr>
              <w:rPr>
                <w:sz w:val="28"/>
              </w:rPr>
            </w:pPr>
          </w:p>
          <w:p w:rsidR="00532873" w:rsidRPr="000722F5" w:rsidRDefault="00532873" w:rsidP="00EF562E">
            <w:pPr>
              <w:rPr>
                <w:sz w:val="28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4F2D20AB" wp14:editId="114B1CBC">
                  <wp:extent cx="1800000" cy="183444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34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0E3F" w:rsidRPr="00DD0E3F" w:rsidRDefault="00DD0E3F" w:rsidP="00DD0E3F">
            <w:pPr>
              <w:rPr>
                <w:b/>
                <w:sz w:val="28"/>
              </w:rPr>
            </w:pPr>
            <w:r w:rsidRPr="00DD0E3F">
              <w:rPr>
                <w:b/>
                <w:sz w:val="28"/>
              </w:rPr>
              <w:t>Dagarnir</w:t>
            </w:r>
          </w:p>
          <w:p w:rsidR="00DD0E3F" w:rsidRPr="00DD0E3F" w:rsidRDefault="00DD0E3F" w:rsidP="00DD0E3F">
            <w:pPr>
              <w:rPr>
                <w:sz w:val="28"/>
              </w:rPr>
            </w:pPr>
            <w:r w:rsidRPr="00DD0E3F">
              <w:rPr>
                <w:sz w:val="28"/>
              </w:rPr>
              <w:t>Sunnudagur, mánudagur og þriðjudagur,</w:t>
            </w:r>
          </w:p>
          <w:p w:rsidR="00DD0E3F" w:rsidRPr="00DD0E3F" w:rsidRDefault="00DD0E3F" w:rsidP="00DD0E3F">
            <w:pPr>
              <w:rPr>
                <w:sz w:val="28"/>
              </w:rPr>
            </w:pPr>
            <w:r w:rsidRPr="00DD0E3F">
              <w:rPr>
                <w:sz w:val="28"/>
              </w:rPr>
              <w:t xml:space="preserve">miðvikudagur og fimmtudagur, </w:t>
            </w:r>
          </w:p>
          <w:p w:rsidR="00DD0E3F" w:rsidRPr="00DD0E3F" w:rsidRDefault="00DD0E3F" w:rsidP="00DD0E3F">
            <w:pPr>
              <w:rPr>
                <w:sz w:val="28"/>
              </w:rPr>
            </w:pPr>
            <w:r w:rsidRPr="00DD0E3F">
              <w:rPr>
                <w:sz w:val="28"/>
              </w:rPr>
              <w:t xml:space="preserve">föstudagur og laugardagur </w:t>
            </w:r>
          </w:p>
          <w:p w:rsidR="00DD0E3F" w:rsidRPr="00DD0E3F" w:rsidRDefault="00DD0E3F" w:rsidP="00DD0E3F">
            <w:pPr>
              <w:rPr>
                <w:sz w:val="28"/>
              </w:rPr>
            </w:pPr>
            <w:r w:rsidRPr="00DD0E3F">
              <w:rPr>
                <w:sz w:val="28"/>
              </w:rPr>
              <w:t>þá er vikan búinn</w:t>
            </w:r>
          </w:p>
          <w:p w:rsidR="00DD0E3F" w:rsidRDefault="00DD0E3F" w:rsidP="00DD0E3F">
            <w:pPr>
              <w:rPr>
                <w:sz w:val="28"/>
              </w:rPr>
            </w:pPr>
          </w:p>
          <w:p w:rsidR="00532873" w:rsidRPr="00DD0E3F" w:rsidRDefault="00532873" w:rsidP="00DD0E3F">
            <w:pPr>
              <w:rPr>
                <w:sz w:val="28"/>
              </w:rPr>
            </w:pPr>
          </w:p>
          <w:p w:rsidR="00DD0E3F" w:rsidRPr="00532873" w:rsidRDefault="00DD0E3F" w:rsidP="00DD0E3F">
            <w:pPr>
              <w:rPr>
                <w:i/>
                <w:sz w:val="28"/>
              </w:rPr>
            </w:pPr>
            <w:r w:rsidRPr="00532873">
              <w:rPr>
                <w:b/>
                <w:sz w:val="28"/>
              </w:rPr>
              <w:t>Mánuðurnir</w:t>
            </w:r>
          </w:p>
          <w:p w:rsidR="00DD0E3F" w:rsidRPr="00DD0E3F" w:rsidRDefault="00DD0E3F" w:rsidP="00DD0E3F">
            <w:pPr>
              <w:rPr>
                <w:sz w:val="28"/>
              </w:rPr>
            </w:pPr>
            <w:r w:rsidRPr="00DD0E3F">
              <w:rPr>
                <w:sz w:val="28"/>
              </w:rPr>
              <w:t>Janúar, febrúar,</w:t>
            </w:r>
          </w:p>
          <w:p w:rsidR="00DD0E3F" w:rsidRPr="00DD0E3F" w:rsidRDefault="00DD0E3F" w:rsidP="00DD0E3F">
            <w:pPr>
              <w:rPr>
                <w:sz w:val="28"/>
              </w:rPr>
            </w:pPr>
            <w:r w:rsidRPr="00DD0E3F">
              <w:rPr>
                <w:sz w:val="28"/>
              </w:rPr>
              <w:t>mars, apríl, maí, júní, júlí, ágúst,</w:t>
            </w:r>
          </w:p>
          <w:p w:rsidR="00DD0E3F" w:rsidRPr="00DD0E3F" w:rsidRDefault="00DD0E3F" w:rsidP="00DD0E3F">
            <w:pPr>
              <w:rPr>
                <w:sz w:val="28"/>
              </w:rPr>
            </w:pPr>
            <w:r w:rsidRPr="00DD0E3F">
              <w:rPr>
                <w:sz w:val="28"/>
              </w:rPr>
              <w:t>september, október, nóvember og desember</w:t>
            </w:r>
          </w:p>
          <w:p w:rsidR="001231C8" w:rsidRPr="00822F51" w:rsidRDefault="001231C8" w:rsidP="00DD0E3F">
            <w:pPr>
              <w:rPr>
                <w:b/>
                <w:sz w:val="28"/>
              </w:rPr>
            </w:pPr>
          </w:p>
        </w:tc>
        <w:tc>
          <w:tcPr>
            <w:tcW w:w="2473" w:type="pct"/>
          </w:tcPr>
          <w:p w:rsidR="00E25BFA" w:rsidRDefault="00E25BFA" w:rsidP="006E1242">
            <w:pPr>
              <w:rPr>
                <w:b/>
                <w:sz w:val="28"/>
              </w:rPr>
            </w:pPr>
          </w:p>
          <w:p w:rsidR="006E1242" w:rsidRPr="006E1242" w:rsidRDefault="006E1242" w:rsidP="006E124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Við göngum mót hækkandi...</w:t>
            </w:r>
          </w:p>
          <w:p w:rsidR="006E1242" w:rsidRPr="006E1242" w:rsidRDefault="006E1242" w:rsidP="006E1242">
            <w:pPr>
              <w:rPr>
                <w:sz w:val="28"/>
              </w:rPr>
            </w:pPr>
            <w:r w:rsidRPr="006E1242">
              <w:rPr>
                <w:sz w:val="28"/>
              </w:rPr>
              <w:t xml:space="preserve">Við göngum mót hækkandi </w:t>
            </w:r>
          </w:p>
          <w:p w:rsidR="006E1242" w:rsidRPr="006E1242" w:rsidRDefault="006E1242" w:rsidP="006E1242">
            <w:pPr>
              <w:rPr>
                <w:sz w:val="28"/>
              </w:rPr>
            </w:pPr>
            <w:r w:rsidRPr="006E1242">
              <w:rPr>
                <w:sz w:val="28"/>
              </w:rPr>
              <w:t xml:space="preserve">sól, sól, sól </w:t>
            </w:r>
          </w:p>
          <w:p w:rsidR="006E1242" w:rsidRPr="006E1242" w:rsidRDefault="006E1242" w:rsidP="006E1242">
            <w:pPr>
              <w:rPr>
                <w:sz w:val="28"/>
              </w:rPr>
            </w:pPr>
            <w:r w:rsidRPr="006E1242">
              <w:rPr>
                <w:sz w:val="28"/>
              </w:rPr>
              <w:t xml:space="preserve">og sjáum hana þýða allt er </w:t>
            </w:r>
          </w:p>
          <w:p w:rsidR="006E1242" w:rsidRPr="006E1242" w:rsidRDefault="006E1242" w:rsidP="006E1242">
            <w:pPr>
              <w:rPr>
                <w:sz w:val="28"/>
              </w:rPr>
            </w:pPr>
            <w:r w:rsidRPr="006E1242">
              <w:rPr>
                <w:sz w:val="28"/>
              </w:rPr>
              <w:t>kól, kól, kól.</w:t>
            </w:r>
          </w:p>
          <w:p w:rsidR="006E1242" w:rsidRPr="006E1242" w:rsidRDefault="006E1242" w:rsidP="006E1242">
            <w:pPr>
              <w:rPr>
                <w:sz w:val="28"/>
              </w:rPr>
            </w:pPr>
          </w:p>
          <w:p w:rsidR="006E1242" w:rsidRPr="006E1242" w:rsidRDefault="006E1242" w:rsidP="006E1242">
            <w:pPr>
              <w:rPr>
                <w:sz w:val="28"/>
              </w:rPr>
            </w:pPr>
            <w:r w:rsidRPr="006E1242">
              <w:rPr>
                <w:sz w:val="28"/>
              </w:rPr>
              <w:t xml:space="preserve">  Svo vætlurnar streyma </w:t>
            </w:r>
          </w:p>
          <w:p w:rsidR="006E1242" w:rsidRPr="006E1242" w:rsidRDefault="006E1242" w:rsidP="006E1242">
            <w:pPr>
              <w:rPr>
                <w:sz w:val="28"/>
              </w:rPr>
            </w:pPr>
            <w:r w:rsidRPr="006E1242">
              <w:rPr>
                <w:sz w:val="28"/>
              </w:rPr>
              <w:t xml:space="preserve">og vetrinum gleyma </w:t>
            </w:r>
          </w:p>
          <w:p w:rsidR="006E1242" w:rsidRPr="006E1242" w:rsidRDefault="006E1242" w:rsidP="006E1242">
            <w:pPr>
              <w:rPr>
                <w:sz w:val="28"/>
              </w:rPr>
            </w:pPr>
            <w:r w:rsidRPr="006E1242">
              <w:rPr>
                <w:sz w:val="28"/>
              </w:rPr>
              <w:t xml:space="preserve">því vorið er komið með </w:t>
            </w:r>
          </w:p>
          <w:p w:rsidR="00F1198A" w:rsidRDefault="006E1242" w:rsidP="006E1242">
            <w:pPr>
              <w:rPr>
                <w:sz w:val="28"/>
              </w:rPr>
            </w:pPr>
            <w:r w:rsidRPr="006E1242">
              <w:rPr>
                <w:sz w:val="28"/>
              </w:rPr>
              <w:t>sól. sól, sól.</w:t>
            </w:r>
          </w:p>
          <w:p w:rsidR="006E1242" w:rsidRDefault="006E1242" w:rsidP="006E1242">
            <w:pPr>
              <w:rPr>
                <w:sz w:val="28"/>
              </w:rPr>
            </w:pPr>
          </w:p>
          <w:p w:rsidR="006E1242" w:rsidRDefault="006E1242" w:rsidP="006E1242">
            <w:pPr>
              <w:rPr>
                <w:sz w:val="28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6FC01D9F" wp14:editId="383D52C6">
                  <wp:extent cx="2520000" cy="175392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7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1242" w:rsidRDefault="006E1242" w:rsidP="006E1242">
            <w:pPr>
              <w:rPr>
                <w:sz w:val="28"/>
              </w:rPr>
            </w:pPr>
          </w:p>
          <w:p w:rsidR="006E1242" w:rsidRPr="006E1242" w:rsidRDefault="006E1242" w:rsidP="006E1242">
            <w:pPr>
              <w:rPr>
                <w:b/>
                <w:sz w:val="28"/>
              </w:rPr>
            </w:pPr>
            <w:r w:rsidRPr="006E1242">
              <w:rPr>
                <w:b/>
                <w:sz w:val="28"/>
              </w:rPr>
              <w:t xml:space="preserve">Úti um mela og móa </w:t>
            </w:r>
          </w:p>
          <w:p w:rsidR="006E1242" w:rsidRPr="006E1242" w:rsidRDefault="006E1242" w:rsidP="006E1242">
            <w:pPr>
              <w:rPr>
                <w:sz w:val="28"/>
              </w:rPr>
            </w:pPr>
            <w:r w:rsidRPr="006E1242">
              <w:rPr>
                <w:sz w:val="28"/>
              </w:rPr>
              <w:t xml:space="preserve"> Úti' um mela og móa</w:t>
            </w:r>
          </w:p>
          <w:p w:rsidR="006E1242" w:rsidRPr="006E1242" w:rsidRDefault="006E1242" w:rsidP="006E1242">
            <w:pPr>
              <w:rPr>
                <w:sz w:val="28"/>
              </w:rPr>
            </w:pPr>
            <w:r w:rsidRPr="006E1242">
              <w:rPr>
                <w:sz w:val="28"/>
              </w:rPr>
              <w:t>syngur mjúkrödduð lóa</w:t>
            </w:r>
          </w:p>
          <w:p w:rsidR="006E1242" w:rsidRPr="006E1242" w:rsidRDefault="006E1242" w:rsidP="006E1242">
            <w:pPr>
              <w:rPr>
                <w:sz w:val="28"/>
              </w:rPr>
            </w:pPr>
            <w:r w:rsidRPr="006E1242">
              <w:rPr>
                <w:sz w:val="28"/>
              </w:rPr>
              <w:t>og frá sporléttum spóa</w:t>
            </w:r>
          </w:p>
          <w:p w:rsidR="006E1242" w:rsidRDefault="006E1242" w:rsidP="006E1242">
            <w:pPr>
              <w:rPr>
                <w:sz w:val="28"/>
              </w:rPr>
            </w:pPr>
            <w:r>
              <w:rPr>
                <w:sz w:val="28"/>
              </w:rPr>
              <w:t>heyrist sprellfjörugt lag.</w:t>
            </w:r>
          </w:p>
          <w:p w:rsidR="006E1242" w:rsidRPr="006E1242" w:rsidRDefault="006E1242" w:rsidP="006E1242">
            <w:pPr>
              <w:rPr>
                <w:sz w:val="28"/>
              </w:rPr>
            </w:pPr>
          </w:p>
          <w:p w:rsidR="006E1242" w:rsidRPr="006E1242" w:rsidRDefault="006E1242" w:rsidP="006E1242">
            <w:r w:rsidRPr="006E1242">
              <w:t>A-a-a-holle-rasse-hía holle-rasse-hí gú gú</w:t>
            </w:r>
          </w:p>
          <w:p w:rsidR="006E1242" w:rsidRPr="006E1242" w:rsidRDefault="006E1242" w:rsidP="006E1242">
            <w:r w:rsidRPr="006E1242">
              <w:t>holle-rasse-hía holle-rasse-hí gú gú</w:t>
            </w:r>
          </w:p>
          <w:p w:rsidR="006E1242" w:rsidRPr="006E1242" w:rsidRDefault="006E1242" w:rsidP="006E1242">
            <w:r w:rsidRPr="006E1242">
              <w:t>holle-rasse-hía holle-rasse-hí gú gú</w:t>
            </w:r>
          </w:p>
          <w:p w:rsidR="006E1242" w:rsidRPr="006E1242" w:rsidRDefault="006E1242" w:rsidP="006E1242">
            <w:r w:rsidRPr="006E1242">
              <w:t>holle-rasse-hía- húúú</w:t>
            </w:r>
          </w:p>
          <w:p w:rsidR="006E1242" w:rsidRPr="006E1242" w:rsidRDefault="006E1242" w:rsidP="006E1242">
            <w:pPr>
              <w:rPr>
                <w:sz w:val="28"/>
              </w:rPr>
            </w:pPr>
          </w:p>
          <w:p w:rsidR="006E1242" w:rsidRPr="006E1242" w:rsidRDefault="006E1242" w:rsidP="006E1242">
            <w:pPr>
              <w:rPr>
                <w:sz w:val="28"/>
              </w:rPr>
            </w:pPr>
            <w:r w:rsidRPr="006E1242">
              <w:rPr>
                <w:sz w:val="28"/>
              </w:rPr>
              <w:t xml:space="preserve"> Úti’ um strendur og stalla</w:t>
            </w:r>
          </w:p>
          <w:p w:rsidR="006E1242" w:rsidRPr="006E1242" w:rsidRDefault="006E1242" w:rsidP="006E1242">
            <w:pPr>
              <w:rPr>
                <w:sz w:val="28"/>
              </w:rPr>
            </w:pPr>
            <w:r w:rsidRPr="006E1242">
              <w:rPr>
                <w:sz w:val="28"/>
              </w:rPr>
              <w:t>hlakkar stór veiðibjalla.</w:t>
            </w:r>
          </w:p>
          <w:p w:rsidR="006E1242" w:rsidRPr="006E1242" w:rsidRDefault="006E1242" w:rsidP="006E1242">
            <w:pPr>
              <w:rPr>
                <w:sz w:val="28"/>
              </w:rPr>
            </w:pPr>
            <w:r w:rsidRPr="006E1242">
              <w:rPr>
                <w:sz w:val="28"/>
              </w:rPr>
              <w:t>Heyrið ómana alla</w:t>
            </w:r>
          </w:p>
          <w:p w:rsidR="006E1242" w:rsidRPr="00DD0E3F" w:rsidRDefault="006E1242" w:rsidP="006E1242">
            <w:pPr>
              <w:rPr>
                <w:sz w:val="28"/>
              </w:rPr>
            </w:pPr>
            <w:r>
              <w:rPr>
                <w:sz w:val="28"/>
              </w:rPr>
              <w:t>yfir flóa og fjörð.</w:t>
            </w:r>
          </w:p>
        </w:tc>
      </w:tr>
      <w:tr w:rsidR="008B4841" w:rsidTr="006E1242">
        <w:trPr>
          <w:trHeight w:val="15450"/>
        </w:trPr>
        <w:tc>
          <w:tcPr>
            <w:tcW w:w="2527" w:type="pct"/>
          </w:tcPr>
          <w:p w:rsidR="0006472F" w:rsidRDefault="0006472F" w:rsidP="00F1198A">
            <w:pPr>
              <w:rPr>
                <w:b/>
                <w:sz w:val="28"/>
              </w:rPr>
            </w:pPr>
          </w:p>
          <w:p w:rsidR="00E25BFA" w:rsidRDefault="00E25BFA" w:rsidP="00F1198A">
            <w:pPr>
              <w:rPr>
                <w:b/>
                <w:sz w:val="28"/>
              </w:rPr>
            </w:pPr>
          </w:p>
          <w:p w:rsidR="00E25BFA" w:rsidRDefault="00E25BFA" w:rsidP="00F1198A">
            <w:pPr>
              <w:rPr>
                <w:b/>
                <w:sz w:val="28"/>
              </w:rPr>
            </w:pPr>
          </w:p>
          <w:p w:rsidR="00132DFD" w:rsidRDefault="00132DFD" w:rsidP="00A55F89">
            <w:pPr>
              <w:rPr>
                <w:b/>
                <w:sz w:val="24"/>
              </w:rPr>
            </w:pPr>
          </w:p>
          <w:p w:rsidR="00132DFD" w:rsidRDefault="00132DFD" w:rsidP="00A55F89">
            <w:pPr>
              <w:rPr>
                <w:b/>
                <w:sz w:val="24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14DA86C6" wp14:editId="1E71187F">
                  <wp:extent cx="1800000" cy="1689796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689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2DFD" w:rsidRDefault="00132DFD" w:rsidP="00A55F89">
            <w:pPr>
              <w:rPr>
                <w:b/>
                <w:sz w:val="24"/>
              </w:rPr>
            </w:pPr>
          </w:p>
          <w:p w:rsidR="00132DFD" w:rsidRDefault="00132DFD" w:rsidP="00A55F89">
            <w:pPr>
              <w:rPr>
                <w:b/>
                <w:sz w:val="24"/>
              </w:rPr>
            </w:pPr>
          </w:p>
          <w:p w:rsidR="00132DFD" w:rsidRDefault="00132DFD" w:rsidP="00A55F89">
            <w:pPr>
              <w:rPr>
                <w:b/>
                <w:sz w:val="24"/>
              </w:rPr>
            </w:pPr>
          </w:p>
          <w:p w:rsidR="00A55F89" w:rsidRPr="00A55F89" w:rsidRDefault="00A55F89" w:rsidP="00A55F89">
            <w:pPr>
              <w:rPr>
                <w:sz w:val="24"/>
              </w:rPr>
            </w:pPr>
            <w:r w:rsidRPr="00A55F89">
              <w:rPr>
                <w:b/>
                <w:sz w:val="24"/>
              </w:rPr>
              <w:t>Vertu</w:t>
            </w:r>
            <w:r w:rsidRPr="00A55F89">
              <w:rPr>
                <w:sz w:val="24"/>
              </w:rPr>
              <w:t xml:space="preserve"> </w:t>
            </w:r>
            <w:r w:rsidRPr="00A55F89">
              <w:rPr>
                <w:b/>
                <w:sz w:val="24"/>
              </w:rPr>
              <w:t>til</w:t>
            </w:r>
          </w:p>
          <w:p w:rsidR="00A55F89" w:rsidRPr="00A55F89" w:rsidRDefault="00A55F89" w:rsidP="00A55F89">
            <w:pPr>
              <w:rPr>
                <w:sz w:val="24"/>
              </w:rPr>
            </w:pPr>
          </w:p>
          <w:p w:rsidR="00A55F89" w:rsidRPr="00A55F89" w:rsidRDefault="00A55F89" w:rsidP="00A55F89">
            <w:pPr>
              <w:rPr>
                <w:sz w:val="24"/>
              </w:rPr>
            </w:pPr>
            <w:r w:rsidRPr="00A55F89">
              <w:rPr>
                <w:sz w:val="24"/>
              </w:rPr>
              <w:t>Vertu til er vorið kallar á þig,</w:t>
            </w:r>
          </w:p>
          <w:p w:rsidR="00A55F89" w:rsidRPr="00A55F89" w:rsidRDefault="00A55F89" w:rsidP="00A55F89">
            <w:pPr>
              <w:rPr>
                <w:sz w:val="24"/>
              </w:rPr>
            </w:pPr>
            <w:r w:rsidRPr="00A55F89">
              <w:rPr>
                <w:sz w:val="24"/>
              </w:rPr>
              <w:t>vertu til að leggja hönd á plóg.</w:t>
            </w:r>
          </w:p>
          <w:p w:rsidR="00A55F89" w:rsidRPr="00A55F89" w:rsidRDefault="00A55F89" w:rsidP="00A55F89">
            <w:pPr>
              <w:rPr>
                <w:sz w:val="24"/>
              </w:rPr>
            </w:pPr>
            <w:r w:rsidRPr="00A55F89">
              <w:rPr>
                <w:sz w:val="24"/>
              </w:rPr>
              <w:t>Komdu út því að sólskynið vill sjá þig,</w:t>
            </w:r>
          </w:p>
          <w:p w:rsidR="00EF562E" w:rsidRDefault="00A55F89" w:rsidP="00A55F89">
            <w:pPr>
              <w:rPr>
                <w:sz w:val="24"/>
              </w:rPr>
            </w:pPr>
            <w:r w:rsidRPr="00A55F89">
              <w:rPr>
                <w:sz w:val="24"/>
              </w:rPr>
              <w:t>sveifla haka og rækta nýjan skóg.</w:t>
            </w:r>
          </w:p>
          <w:p w:rsidR="00132DFD" w:rsidRDefault="00132DFD" w:rsidP="00A55F89">
            <w:pPr>
              <w:rPr>
                <w:sz w:val="24"/>
              </w:rPr>
            </w:pPr>
          </w:p>
          <w:p w:rsidR="00A55F89" w:rsidRDefault="00A55F89" w:rsidP="00A55F89">
            <w:pPr>
              <w:rPr>
                <w:sz w:val="24"/>
              </w:rPr>
            </w:pPr>
          </w:p>
          <w:p w:rsidR="00A55F89" w:rsidRPr="00A55F89" w:rsidRDefault="00A55F89" w:rsidP="00A55F89">
            <w:pPr>
              <w:rPr>
                <w:sz w:val="24"/>
              </w:rPr>
            </w:pPr>
            <w:r w:rsidRPr="00A55F89">
              <w:rPr>
                <w:b/>
                <w:sz w:val="24"/>
              </w:rPr>
              <w:t>Lóan er komin</w:t>
            </w:r>
          </w:p>
          <w:p w:rsidR="00A55F89" w:rsidRPr="00A55F89" w:rsidRDefault="00A55F89" w:rsidP="00A55F89">
            <w:pPr>
              <w:rPr>
                <w:sz w:val="24"/>
              </w:rPr>
            </w:pPr>
          </w:p>
          <w:p w:rsidR="00A55F89" w:rsidRPr="00A55F89" w:rsidRDefault="00A55F89" w:rsidP="00A55F89">
            <w:pPr>
              <w:rPr>
                <w:sz w:val="24"/>
              </w:rPr>
            </w:pPr>
            <w:r w:rsidRPr="00A55F89">
              <w:rPr>
                <w:sz w:val="24"/>
              </w:rPr>
              <w:t>Lóan er komin að kveða burt snjóinn.</w:t>
            </w:r>
          </w:p>
          <w:p w:rsidR="00A55F89" w:rsidRPr="00A55F89" w:rsidRDefault="00A55F89" w:rsidP="00A55F89">
            <w:pPr>
              <w:rPr>
                <w:sz w:val="24"/>
              </w:rPr>
            </w:pPr>
            <w:r w:rsidRPr="00A55F89">
              <w:rPr>
                <w:sz w:val="24"/>
              </w:rPr>
              <w:t>Að kveða burt leiðindin það getur hún.</w:t>
            </w:r>
          </w:p>
          <w:p w:rsidR="00A55F89" w:rsidRPr="00A55F89" w:rsidRDefault="00A55F89" w:rsidP="00A55F89">
            <w:pPr>
              <w:rPr>
                <w:sz w:val="24"/>
              </w:rPr>
            </w:pPr>
            <w:r w:rsidRPr="00A55F89">
              <w:rPr>
                <w:sz w:val="24"/>
              </w:rPr>
              <w:t>Hún hefur sagt mér að senn komi spóinn,</w:t>
            </w:r>
          </w:p>
          <w:p w:rsidR="00A55F89" w:rsidRPr="00A55F89" w:rsidRDefault="00A55F89" w:rsidP="00A55F89">
            <w:pPr>
              <w:rPr>
                <w:sz w:val="24"/>
              </w:rPr>
            </w:pPr>
            <w:r w:rsidRPr="00A55F89">
              <w:rPr>
                <w:sz w:val="24"/>
              </w:rPr>
              <w:t>sólskin í dali og blómstur í tún.</w:t>
            </w:r>
          </w:p>
          <w:p w:rsidR="00A55F89" w:rsidRPr="00A55F89" w:rsidRDefault="00A55F89" w:rsidP="00A55F89">
            <w:pPr>
              <w:rPr>
                <w:sz w:val="24"/>
              </w:rPr>
            </w:pPr>
            <w:r w:rsidRPr="00A55F89">
              <w:rPr>
                <w:sz w:val="24"/>
              </w:rPr>
              <w:t>hún hefur sagt mér til syndanna minna,</w:t>
            </w:r>
          </w:p>
          <w:p w:rsidR="00A55F89" w:rsidRPr="00A55F89" w:rsidRDefault="00A55F89" w:rsidP="00A55F89">
            <w:pPr>
              <w:rPr>
                <w:sz w:val="24"/>
              </w:rPr>
            </w:pPr>
            <w:r w:rsidRPr="00A55F89">
              <w:rPr>
                <w:sz w:val="24"/>
              </w:rPr>
              <w:t>ég sofi og mikið og vinni ekki hót,</w:t>
            </w:r>
          </w:p>
          <w:p w:rsidR="00A55F89" w:rsidRPr="00A55F89" w:rsidRDefault="00A55F89" w:rsidP="00A55F89">
            <w:pPr>
              <w:rPr>
                <w:sz w:val="24"/>
              </w:rPr>
            </w:pPr>
            <w:r w:rsidRPr="00A55F89">
              <w:rPr>
                <w:sz w:val="24"/>
              </w:rPr>
              <w:t>Hún hefur sagt mér að vaka og vinna</w:t>
            </w:r>
          </w:p>
          <w:p w:rsidR="00A55F89" w:rsidRDefault="00A55F89" w:rsidP="00A55F89">
            <w:pPr>
              <w:rPr>
                <w:sz w:val="24"/>
              </w:rPr>
            </w:pPr>
            <w:r w:rsidRPr="00A55F89">
              <w:rPr>
                <w:sz w:val="24"/>
              </w:rPr>
              <w:t>og vonglaður taka nú sumrinu mót.</w:t>
            </w:r>
          </w:p>
          <w:p w:rsidR="00791A87" w:rsidRPr="00C17F4A" w:rsidRDefault="00791A87" w:rsidP="00EF562E">
            <w:pPr>
              <w:rPr>
                <w:sz w:val="24"/>
              </w:rPr>
            </w:pPr>
          </w:p>
          <w:p w:rsidR="00791A87" w:rsidRDefault="00791A87" w:rsidP="00E07B1C">
            <w:pPr>
              <w:rPr>
                <w:noProof/>
                <w:lang w:eastAsia="is-IS"/>
              </w:rPr>
            </w:pPr>
          </w:p>
          <w:p w:rsidR="00E07B1C" w:rsidRDefault="00791A87" w:rsidP="00E07B1C">
            <w:pPr>
              <w:rPr>
                <w:b/>
                <w:sz w:val="28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2997E927" wp14:editId="43D85522">
                  <wp:extent cx="1796995" cy="17969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b="4762"/>
                          <a:stretch/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07B1C" w:rsidRDefault="00E07B1C" w:rsidP="00E07B1C">
            <w:pPr>
              <w:rPr>
                <w:b/>
                <w:sz w:val="28"/>
              </w:rPr>
            </w:pPr>
          </w:p>
          <w:p w:rsidR="00E07B1C" w:rsidRDefault="00E07B1C" w:rsidP="00E07B1C">
            <w:pPr>
              <w:rPr>
                <w:b/>
                <w:sz w:val="28"/>
              </w:rPr>
            </w:pPr>
          </w:p>
          <w:p w:rsidR="00E07B1C" w:rsidRDefault="00E07B1C" w:rsidP="00791A87">
            <w:pPr>
              <w:rPr>
                <w:sz w:val="28"/>
              </w:rPr>
            </w:pPr>
          </w:p>
        </w:tc>
        <w:tc>
          <w:tcPr>
            <w:tcW w:w="2473" w:type="pct"/>
          </w:tcPr>
          <w:p w:rsidR="00C17F4A" w:rsidRDefault="00C17F4A" w:rsidP="00C17F4A">
            <w:pPr>
              <w:jc w:val="center"/>
              <w:rPr>
                <w:sz w:val="24"/>
              </w:rPr>
            </w:pPr>
          </w:p>
          <w:p w:rsidR="00132DFD" w:rsidRPr="00132DFD" w:rsidRDefault="00132DFD" w:rsidP="00DD0E3F">
            <w:pPr>
              <w:rPr>
                <w:b/>
                <w:sz w:val="24"/>
              </w:rPr>
            </w:pPr>
            <w:r w:rsidRPr="00132DFD">
              <w:rPr>
                <w:b/>
                <w:sz w:val="24"/>
              </w:rPr>
              <w:t>Syngjandi hér</w:t>
            </w:r>
          </w:p>
          <w:p w:rsidR="00DD0E3F" w:rsidRPr="00DD0E3F" w:rsidRDefault="00DD0E3F" w:rsidP="00DD0E3F">
            <w:pPr>
              <w:rPr>
                <w:sz w:val="24"/>
              </w:rPr>
            </w:pPr>
            <w:r>
              <w:rPr>
                <w:sz w:val="24"/>
              </w:rPr>
              <w:t xml:space="preserve">Syngjandi hér, </w:t>
            </w:r>
            <w:r w:rsidRPr="00DD0E3F">
              <w:rPr>
                <w:sz w:val="24"/>
              </w:rPr>
              <w:t>syngjandi þar,</w:t>
            </w:r>
          </w:p>
          <w:p w:rsidR="00DD0E3F" w:rsidRPr="00DD0E3F" w:rsidRDefault="00DD0E3F" w:rsidP="00DD0E3F">
            <w:pPr>
              <w:rPr>
                <w:sz w:val="24"/>
              </w:rPr>
            </w:pPr>
            <w:r>
              <w:rPr>
                <w:sz w:val="24"/>
              </w:rPr>
              <w:t xml:space="preserve">syngjandi geng ég </w:t>
            </w:r>
            <w:r w:rsidRPr="00DD0E3F">
              <w:rPr>
                <w:sz w:val="24"/>
              </w:rPr>
              <w:t>allsstaðar</w:t>
            </w:r>
          </w:p>
          <w:p w:rsidR="00DD0E3F" w:rsidRPr="00DD0E3F" w:rsidRDefault="00DD0E3F" w:rsidP="00DD0E3F">
            <w:pPr>
              <w:rPr>
                <w:sz w:val="24"/>
              </w:rPr>
            </w:pPr>
            <w:r>
              <w:rPr>
                <w:sz w:val="24"/>
              </w:rPr>
              <w:t xml:space="preserve">sí og æ, </w:t>
            </w:r>
            <w:r w:rsidR="00C17F4A">
              <w:rPr>
                <w:sz w:val="24"/>
              </w:rPr>
              <w:t>æ og sí,</w:t>
            </w:r>
          </w:p>
          <w:p w:rsidR="00DD0E3F" w:rsidRDefault="00C17F4A" w:rsidP="00DD0E3F">
            <w:pPr>
              <w:rPr>
                <w:sz w:val="24"/>
              </w:rPr>
            </w:pPr>
            <w:r>
              <w:rPr>
                <w:sz w:val="24"/>
              </w:rPr>
              <w:t xml:space="preserve">aldrei fæ ég </w:t>
            </w:r>
            <w:r w:rsidR="00DD0E3F" w:rsidRPr="00DD0E3F">
              <w:rPr>
                <w:sz w:val="24"/>
              </w:rPr>
              <w:t>nóg af því.</w:t>
            </w:r>
          </w:p>
          <w:p w:rsidR="00C17F4A" w:rsidRPr="00DD0E3F" w:rsidRDefault="00C17F4A" w:rsidP="00DD0E3F">
            <w:pPr>
              <w:rPr>
                <w:sz w:val="24"/>
              </w:rPr>
            </w:pPr>
          </w:p>
          <w:p w:rsidR="00DD0E3F" w:rsidRPr="00DD0E3F" w:rsidRDefault="00C17F4A" w:rsidP="00DD0E3F">
            <w:pPr>
              <w:rPr>
                <w:sz w:val="24"/>
              </w:rPr>
            </w:pPr>
            <w:r>
              <w:rPr>
                <w:sz w:val="24"/>
              </w:rPr>
              <w:t xml:space="preserve">Einu sinni ég átti </w:t>
            </w:r>
            <w:r w:rsidR="00DD0E3F" w:rsidRPr="00DD0E3F">
              <w:rPr>
                <w:sz w:val="24"/>
              </w:rPr>
              <w:t>kú.</w:t>
            </w:r>
          </w:p>
          <w:p w:rsidR="00DD0E3F" w:rsidRPr="00DD0E3F" w:rsidRDefault="00C17F4A" w:rsidP="00DD0E3F">
            <w:pPr>
              <w:rPr>
                <w:sz w:val="24"/>
              </w:rPr>
            </w:pPr>
            <w:r>
              <w:rPr>
                <w:sz w:val="24"/>
              </w:rPr>
              <w:t xml:space="preserve">Einu sinni ég </w:t>
            </w:r>
            <w:r w:rsidR="00DD0E3F" w:rsidRPr="00DD0E3F">
              <w:rPr>
                <w:sz w:val="24"/>
              </w:rPr>
              <w:t>átti kú.</w:t>
            </w:r>
          </w:p>
          <w:p w:rsidR="00DD0E3F" w:rsidRPr="00DD0E3F" w:rsidRDefault="00C17F4A" w:rsidP="00DD0E3F">
            <w:pPr>
              <w:rPr>
                <w:sz w:val="24"/>
              </w:rPr>
            </w:pPr>
            <w:r>
              <w:rPr>
                <w:sz w:val="24"/>
              </w:rPr>
              <w:t xml:space="preserve">Hún sagði’ ekki mö heldur </w:t>
            </w:r>
            <w:r w:rsidR="00DD0E3F" w:rsidRPr="00DD0E3F">
              <w:rPr>
                <w:sz w:val="24"/>
              </w:rPr>
              <w:t>ba,ba, bú.</w:t>
            </w:r>
          </w:p>
          <w:p w:rsidR="00DD0E3F" w:rsidRPr="00DD0E3F" w:rsidRDefault="00C17F4A" w:rsidP="00DD0E3F">
            <w:pPr>
              <w:rPr>
                <w:sz w:val="24"/>
              </w:rPr>
            </w:pPr>
            <w:r>
              <w:rPr>
                <w:sz w:val="24"/>
              </w:rPr>
              <w:t xml:space="preserve">Já, bísna skrýtin var </w:t>
            </w:r>
            <w:r w:rsidR="00DD0E3F" w:rsidRPr="00DD0E3F">
              <w:rPr>
                <w:sz w:val="24"/>
              </w:rPr>
              <w:t>kýrin sú.</w:t>
            </w:r>
          </w:p>
          <w:p w:rsidR="00DD0E3F" w:rsidRPr="00DD0E3F" w:rsidRDefault="00C17F4A" w:rsidP="00DD0E3F">
            <w:pPr>
              <w:rPr>
                <w:sz w:val="24"/>
              </w:rPr>
            </w:pPr>
            <w:r w:rsidRPr="00DD0E3F">
              <w:rPr>
                <w:sz w:val="24"/>
              </w:rPr>
              <w:t xml:space="preserve">           </w:t>
            </w:r>
            <w:r w:rsidRPr="00DD0E3F">
              <w:rPr>
                <w:sz w:val="24"/>
              </w:rPr>
              <w:tab/>
            </w:r>
            <w:r w:rsidRPr="00C17F4A">
              <w:rPr>
                <w:i/>
                <w:sz w:val="20"/>
              </w:rPr>
              <w:t>- Syngjandi hér, syngjandi þar...</w:t>
            </w:r>
          </w:p>
          <w:p w:rsidR="00DD0E3F" w:rsidRPr="00DD0E3F" w:rsidRDefault="00DD0E3F" w:rsidP="00DD0E3F">
            <w:pPr>
              <w:rPr>
                <w:sz w:val="24"/>
              </w:rPr>
            </w:pPr>
            <w:r w:rsidRPr="00DD0E3F">
              <w:rPr>
                <w:sz w:val="24"/>
              </w:rPr>
              <w:t>Einu sinni átti ég kind.</w:t>
            </w:r>
          </w:p>
          <w:p w:rsidR="00DD0E3F" w:rsidRPr="00DD0E3F" w:rsidRDefault="00DD0E3F" w:rsidP="00DD0E3F">
            <w:pPr>
              <w:rPr>
                <w:sz w:val="24"/>
              </w:rPr>
            </w:pPr>
            <w:r w:rsidRPr="00DD0E3F">
              <w:rPr>
                <w:sz w:val="24"/>
              </w:rPr>
              <w:t>Einu sinni átti ég kind</w:t>
            </w:r>
          </w:p>
          <w:p w:rsidR="00DD0E3F" w:rsidRPr="00DD0E3F" w:rsidRDefault="00DD0E3F" w:rsidP="00DD0E3F">
            <w:pPr>
              <w:rPr>
                <w:sz w:val="24"/>
              </w:rPr>
            </w:pPr>
            <w:r w:rsidRPr="00DD0E3F">
              <w:rPr>
                <w:sz w:val="24"/>
              </w:rPr>
              <w:t xml:space="preserve">Hún vildi ekki láta taka af sér mynd </w:t>
            </w:r>
          </w:p>
          <w:p w:rsidR="00DD0E3F" w:rsidRPr="00DD0E3F" w:rsidRDefault="00DD0E3F" w:rsidP="00DD0E3F">
            <w:pPr>
              <w:rPr>
                <w:sz w:val="24"/>
              </w:rPr>
            </w:pPr>
            <w:r w:rsidRPr="00DD0E3F">
              <w:rPr>
                <w:sz w:val="24"/>
              </w:rPr>
              <w:t>því hún var ekkert sérstaklega félagslynd.</w:t>
            </w:r>
          </w:p>
          <w:p w:rsidR="00C17F4A" w:rsidRDefault="00C17F4A" w:rsidP="00DD0E3F">
            <w:pPr>
              <w:rPr>
                <w:i/>
                <w:sz w:val="20"/>
              </w:rPr>
            </w:pPr>
            <w:r w:rsidRPr="00DD0E3F">
              <w:rPr>
                <w:sz w:val="24"/>
              </w:rPr>
              <w:t xml:space="preserve">           </w:t>
            </w:r>
            <w:r w:rsidRPr="00DD0E3F">
              <w:rPr>
                <w:sz w:val="24"/>
              </w:rPr>
              <w:tab/>
            </w:r>
            <w:r w:rsidRPr="00C17F4A">
              <w:rPr>
                <w:i/>
                <w:sz w:val="20"/>
              </w:rPr>
              <w:t>- Syngjandi hér, syngjandi þar...</w:t>
            </w:r>
          </w:p>
          <w:p w:rsidR="00DD0E3F" w:rsidRPr="00DD0E3F" w:rsidRDefault="00DD0E3F" w:rsidP="00DD0E3F">
            <w:pPr>
              <w:rPr>
                <w:sz w:val="24"/>
              </w:rPr>
            </w:pPr>
            <w:r w:rsidRPr="00DD0E3F">
              <w:rPr>
                <w:sz w:val="24"/>
              </w:rPr>
              <w:t>Einu sinni átti ég geit.</w:t>
            </w:r>
          </w:p>
          <w:p w:rsidR="00DD0E3F" w:rsidRPr="00DD0E3F" w:rsidRDefault="00DD0E3F" w:rsidP="00DD0E3F">
            <w:pPr>
              <w:rPr>
                <w:sz w:val="24"/>
              </w:rPr>
            </w:pPr>
            <w:r w:rsidRPr="00DD0E3F">
              <w:rPr>
                <w:sz w:val="24"/>
              </w:rPr>
              <w:t>Einu sinni átti ég geit.</w:t>
            </w:r>
          </w:p>
          <w:p w:rsidR="00DD0E3F" w:rsidRPr="00DD0E3F" w:rsidRDefault="00DD0E3F" w:rsidP="00DD0E3F">
            <w:pPr>
              <w:rPr>
                <w:sz w:val="24"/>
              </w:rPr>
            </w:pPr>
            <w:r w:rsidRPr="00DD0E3F">
              <w:rPr>
                <w:sz w:val="24"/>
              </w:rPr>
              <w:t>Hún fékkst aldrei til að fara á beit,</w:t>
            </w:r>
          </w:p>
          <w:p w:rsidR="00DD0E3F" w:rsidRPr="00DD0E3F" w:rsidRDefault="00DD0E3F" w:rsidP="00DD0E3F">
            <w:pPr>
              <w:rPr>
                <w:sz w:val="24"/>
              </w:rPr>
            </w:pPr>
            <w:r w:rsidRPr="00DD0E3F">
              <w:rPr>
                <w:sz w:val="24"/>
              </w:rPr>
              <w:t>því feimin var hún og undirleit.</w:t>
            </w:r>
          </w:p>
          <w:p w:rsidR="00C17F4A" w:rsidRDefault="00C17F4A" w:rsidP="00DD0E3F">
            <w:pPr>
              <w:rPr>
                <w:i/>
                <w:sz w:val="20"/>
              </w:rPr>
            </w:pPr>
            <w:r w:rsidRPr="00DD0E3F">
              <w:rPr>
                <w:sz w:val="24"/>
              </w:rPr>
              <w:t xml:space="preserve">           </w:t>
            </w:r>
            <w:r w:rsidRPr="00DD0E3F">
              <w:rPr>
                <w:sz w:val="24"/>
              </w:rPr>
              <w:tab/>
            </w:r>
            <w:r w:rsidRPr="00C17F4A">
              <w:rPr>
                <w:i/>
                <w:sz w:val="20"/>
              </w:rPr>
              <w:t>- Syngjandi hér, syngjandi þar...</w:t>
            </w:r>
          </w:p>
          <w:p w:rsidR="00DD0E3F" w:rsidRPr="00DD0E3F" w:rsidRDefault="00DD0E3F" w:rsidP="00DD0E3F">
            <w:pPr>
              <w:rPr>
                <w:sz w:val="24"/>
              </w:rPr>
            </w:pPr>
            <w:r w:rsidRPr="00DD0E3F">
              <w:rPr>
                <w:sz w:val="24"/>
              </w:rPr>
              <w:t>Ég átti hrút, og hann var grár.</w:t>
            </w:r>
          </w:p>
          <w:p w:rsidR="00DD0E3F" w:rsidRPr="00DD0E3F" w:rsidRDefault="00DD0E3F" w:rsidP="00DD0E3F">
            <w:pPr>
              <w:rPr>
                <w:sz w:val="24"/>
              </w:rPr>
            </w:pPr>
            <w:r w:rsidRPr="00DD0E3F">
              <w:rPr>
                <w:sz w:val="24"/>
              </w:rPr>
              <w:t>Ég átti hrút, og hann var grár.</w:t>
            </w:r>
          </w:p>
          <w:p w:rsidR="00DD0E3F" w:rsidRPr="00DD0E3F" w:rsidRDefault="00DD0E3F" w:rsidP="00DD0E3F">
            <w:pPr>
              <w:rPr>
                <w:sz w:val="24"/>
              </w:rPr>
            </w:pPr>
            <w:r w:rsidRPr="00DD0E3F">
              <w:rPr>
                <w:sz w:val="24"/>
              </w:rPr>
              <w:t>Svo skipti’ hann um lit, og eftir ár</w:t>
            </w:r>
          </w:p>
          <w:p w:rsidR="00DD0E3F" w:rsidRPr="00DD0E3F" w:rsidRDefault="00DD0E3F" w:rsidP="00DD0E3F">
            <w:pPr>
              <w:rPr>
                <w:sz w:val="24"/>
              </w:rPr>
            </w:pPr>
            <w:r w:rsidRPr="00DD0E3F">
              <w:rPr>
                <w:sz w:val="24"/>
              </w:rPr>
              <w:t>hann orðinn var næstum því fjólublár.</w:t>
            </w:r>
          </w:p>
          <w:p w:rsidR="00DD0E3F" w:rsidRPr="00C17F4A" w:rsidRDefault="00DD0E3F" w:rsidP="00C17F4A">
            <w:pPr>
              <w:rPr>
                <w:i/>
                <w:sz w:val="20"/>
              </w:rPr>
            </w:pPr>
            <w:r w:rsidRPr="00DD0E3F">
              <w:rPr>
                <w:sz w:val="24"/>
              </w:rPr>
              <w:t xml:space="preserve">           </w:t>
            </w:r>
            <w:r w:rsidRPr="00DD0E3F">
              <w:rPr>
                <w:sz w:val="24"/>
              </w:rPr>
              <w:tab/>
            </w:r>
            <w:r w:rsidR="00C17F4A" w:rsidRPr="00C17F4A">
              <w:rPr>
                <w:i/>
                <w:sz w:val="20"/>
              </w:rPr>
              <w:t>- Syngjandi hér, syngjandi þar...</w:t>
            </w:r>
            <w:r w:rsidRPr="00DD0E3F">
              <w:rPr>
                <w:sz w:val="24"/>
              </w:rPr>
              <w:t xml:space="preserve"> </w:t>
            </w:r>
          </w:p>
          <w:p w:rsidR="00DD0E3F" w:rsidRPr="00DD0E3F" w:rsidRDefault="00DD0E3F" w:rsidP="00DD0E3F">
            <w:pPr>
              <w:rPr>
                <w:sz w:val="24"/>
              </w:rPr>
            </w:pPr>
            <w:r w:rsidRPr="00DD0E3F">
              <w:rPr>
                <w:sz w:val="24"/>
              </w:rPr>
              <w:t>Ég átti líka hund sem oft svaf fast.</w:t>
            </w:r>
          </w:p>
          <w:p w:rsidR="00DD0E3F" w:rsidRPr="00DD0E3F" w:rsidRDefault="00DD0E3F" w:rsidP="00DD0E3F">
            <w:pPr>
              <w:rPr>
                <w:sz w:val="24"/>
              </w:rPr>
            </w:pPr>
            <w:r w:rsidRPr="00DD0E3F">
              <w:rPr>
                <w:sz w:val="24"/>
              </w:rPr>
              <w:t>Ég átti líka hund sem oft svaf fast.</w:t>
            </w:r>
          </w:p>
          <w:p w:rsidR="00DD0E3F" w:rsidRPr="00DD0E3F" w:rsidRDefault="00DD0E3F" w:rsidP="00DD0E3F">
            <w:pPr>
              <w:rPr>
                <w:sz w:val="24"/>
              </w:rPr>
            </w:pPr>
            <w:r w:rsidRPr="00DD0E3F">
              <w:rPr>
                <w:sz w:val="24"/>
              </w:rPr>
              <w:t>Og þegar rigndi og það var hvasst,</w:t>
            </w:r>
          </w:p>
          <w:p w:rsidR="00DD0E3F" w:rsidRPr="00DD0E3F" w:rsidRDefault="00DD0E3F" w:rsidP="00DD0E3F">
            <w:pPr>
              <w:rPr>
                <w:sz w:val="24"/>
              </w:rPr>
            </w:pPr>
            <w:r w:rsidRPr="00DD0E3F">
              <w:rPr>
                <w:sz w:val="24"/>
              </w:rPr>
              <w:t>Þá fékk hann alltaf gigtarkast</w:t>
            </w:r>
          </w:p>
          <w:p w:rsidR="00DD0E3F" w:rsidRPr="00DD0E3F" w:rsidRDefault="00DD0E3F" w:rsidP="00C17F4A">
            <w:pPr>
              <w:rPr>
                <w:sz w:val="24"/>
              </w:rPr>
            </w:pPr>
            <w:r w:rsidRPr="00DD0E3F">
              <w:rPr>
                <w:sz w:val="24"/>
              </w:rPr>
              <w:t xml:space="preserve">  </w:t>
            </w:r>
            <w:r w:rsidR="00C17F4A">
              <w:rPr>
                <w:sz w:val="24"/>
              </w:rPr>
              <w:t xml:space="preserve">        </w:t>
            </w:r>
            <w:r w:rsidR="00C17F4A" w:rsidRPr="00DD0E3F">
              <w:rPr>
                <w:sz w:val="24"/>
              </w:rPr>
              <w:t xml:space="preserve"> </w:t>
            </w:r>
            <w:r w:rsidR="00C17F4A" w:rsidRPr="00DD0E3F">
              <w:rPr>
                <w:sz w:val="24"/>
              </w:rPr>
              <w:tab/>
            </w:r>
            <w:r w:rsidR="00C17F4A" w:rsidRPr="00C17F4A">
              <w:rPr>
                <w:i/>
                <w:sz w:val="20"/>
              </w:rPr>
              <w:t>- Syngjandi hér, syngjandi þar...</w:t>
            </w:r>
          </w:p>
          <w:p w:rsidR="00DD0E3F" w:rsidRPr="00DD0E3F" w:rsidRDefault="00DD0E3F" w:rsidP="00DD0E3F">
            <w:pPr>
              <w:rPr>
                <w:sz w:val="24"/>
              </w:rPr>
            </w:pPr>
            <w:r w:rsidRPr="00DD0E3F">
              <w:rPr>
                <w:sz w:val="24"/>
              </w:rPr>
              <w:t>Ég átti klár sem Kappi hét.</w:t>
            </w:r>
          </w:p>
          <w:p w:rsidR="00DD0E3F" w:rsidRPr="00DD0E3F" w:rsidRDefault="00DD0E3F" w:rsidP="00DD0E3F">
            <w:pPr>
              <w:rPr>
                <w:sz w:val="24"/>
              </w:rPr>
            </w:pPr>
            <w:r w:rsidRPr="00DD0E3F">
              <w:rPr>
                <w:sz w:val="24"/>
              </w:rPr>
              <w:t>Ég átti klár sem Kappi hét.</w:t>
            </w:r>
          </w:p>
          <w:p w:rsidR="00DD0E3F" w:rsidRPr="00DD0E3F" w:rsidRDefault="00DD0E3F" w:rsidP="00DD0E3F">
            <w:pPr>
              <w:rPr>
                <w:sz w:val="24"/>
              </w:rPr>
            </w:pPr>
            <w:r w:rsidRPr="00DD0E3F">
              <w:rPr>
                <w:sz w:val="24"/>
              </w:rPr>
              <w:t>Og ef ég hnakk minn á hann lét,</w:t>
            </w:r>
          </w:p>
          <w:p w:rsidR="00DD0E3F" w:rsidRPr="00DD0E3F" w:rsidRDefault="00DD0E3F" w:rsidP="00DD0E3F">
            <w:pPr>
              <w:rPr>
                <w:sz w:val="24"/>
              </w:rPr>
            </w:pPr>
            <w:r w:rsidRPr="00DD0E3F">
              <w:rPr>
                <w:sz w:val="24"/>
              </w:rPr>
              <w:t>hann út af lagðist og stundi’ og grét.</w:t>
            </w:r>
          </w:p>
          <w:p w:rsidR="00DD0E3F" w:rsidRPr="00DD0E3F" w:rsidRDefault="00DD0E3F" w:rsidP="00C17F4A">
            <w:pPr>
              <w:rPr>
                <w:sz w:val="24"/>
              </w:rPr>
            </w:pPr>
            <w:r w:rsidRPr="00DD0E3F">
              <w:rPr>
                <w:sz w:val="24"/>
              </w:rPr>
              <w:t xml:space="preserve"> </w:t>
            </w:r>
            <w:r w:rsidR="00C17F4A" w:rsidRPr="00DD0E3F">
              <w:rPr>
                <w:sz w:val="24"/>
              </w:rPr>
              <w:t xml:space="preserve">           </w:t>
            </w:r>
            <w:r w:rsidR="00C17F4A" w:rsidRPr="00DD0E3F">
              <w:rPr>
                <w:sz w:val="24"/>
              </w:rPr>
              <w:tab/>
            </w:r>
            <w:r w:rsidR="00C17F4A" w:rsidRPr="00C17F4A">
              <w:rPr>
                <w:i/>
                <w:sz w:val="20"/>
              </w:rPr>
              <w:t>- Syngjandi hér, syngjandi þar...</w:t>
            </w:r>
            <w:r w:rsidRPr="00DD0E3F">
              <w:rPr>
                <w:sz w:val="24"/>
              </w:rPr>
              <w:t xml:space="preserve">          </w:t>
            </w:r>
            <w:r w:rsidRPr="00DD0E3F">
              <w:rPr>
                <w:sz w:val="24"/>
              </w:rPr>
              <w:tab/>
              <w:t xml:space="preserve"> </w:t>
            </w:r>
          </w:p>
          <w:p w:rsidR="00DD0E3F" w:rsidRPr="00DD0E3F" w:rsidRDefault="00DD0E3F" w:rsidP="00DD0E3F">
            <w:pPr>
              <w:rPr>
                <w:sz w:val="24"/>
              </w:rPr>
            </w:pPr>
            <w:r w:rsidRPr="00DD0E3F">
              <w:rPr>
                <w:sz w:val="24"/>
              </w:rPr>
              <w:t>Ég átti fugl sem í búri bjó.</w:t>
            </w:r>
          </w:p>
          <w:p w:rsidR="00DD0E3F" w:rsidRPr="00DD0E3F" w:rsidRDefault="00DD0E3F" w:rsidP="00DD0E3F">
            <w:pPr>
              <w:rPr>
                <w:sz w:val="24"/>
              </w:rPr>
            </w:pPr>
            <w:r w:rsidRPr="00DD0E3F">
              <w:rPr>
                <w:sz w:val="24"/>
              </w:rPr>
              <w:t>Ég átti fugl sem í búri bjó.</w:t>
            </w:r>
          </w:p>
          <w:p w:rsidR="00DD0E3F" w:rsidRPr="00DD0E3F" w:rsidRDefault="00DD0E3F" w:rsidP="00DD0E3F">
            <w:pPr>
              <w:rPr>
                <w:sz w:val="24"/>
              </w:rPr>
            </w:pPr>
            <w:r w:rsidRPr="00DD0E3F">
              <w:rPr>
                <w:sz w:val="24"/>
              </w:rPr>
              <w:t>Hann aldrei söng, jafnvel ekki þó</w:t>
            </w:r>
          </w:p>
          <w:p w:rsidR="00DD0E3F" w:rsidRPr="00DD0E3F" w:rsidRDefault="00DD0E3F" w:rsidP="00DD0E3F">
            <w:pPr>
              <w:rPr>
                <w:sz w:val="24"/>
              </w:rPr>
            </w:pPr>
            <w:r w:rsidRPr="00DD0E3F">
              <w:rPr>
                <w:sz w:val="24"/>
              </w:rPr>
              <w:t>Að undir væri leikið á píanó.</w:t>
            </w:r>
          </w:p>
          <w:p w:rsidR="00DD0E3F" w:rsidRPr="00DD0E3F" w:rsidRDefault="00DD0E3F" w:rsidP="00C17F4A">
            <w:pPr>
              <w:rPr>
                <w:sz w:val="24"/>
              </w:rPr>
            </w:pPr>
            <w:r w:rsidRPr="00DD0E3F">
              <w:rPr>
                <w:sz w:val="24"/>
              </w:rPr>
              <w:t xml:space="preserve"> </w:t>
            </w:r>
            <w:r w:rsidR="00C17F4A" w:rsidRPr="00DD0E3F">
              <w:rPr>
                <w:sz w:val="24"/>
              </w:rPr>
              <w:t xml:space="preserve">           </w:t>
            </w:r>
            <w:r w:rsidR="00C17F4A" w:rsidRPr="00DD0E3F">
              <w:rPr>
                <w:sz w:val="24"/>
              </w:rPr>
              <w:tab/>
            </w:r>
            <w:r w:rsidR="00C17F4A" w:rsidRPr="00C17F4A">
              <w:rPr>
                <w:i/>
                <w:sz w:val="20"/>
              </w:rPr>
              <w:t>- Syngjandi hér, syngjandi þar...</w:t>
            </w:r>
            <w:r w:rsidRPr="00DD0E3F">
              <w:rPr>
                <w:sz w:val="24"/>
              </w:rPr>
              <w:t xml:space="preserve">          </w:t>
            </w:r>
            <w:r w:rsidRPr="00DD0E3F">
              <w:rPr>
                <w:sz w:val="24"/>
              </w:rPr>
              <w:tab/>
              <w:t xml:space="preserve"> </w:t>
            </w:r>
          </w:p>
          <w:p w:rsidR="00DD0E3F" w:rsidRPr="00DD0E3F" w:rsidRDefault="00DD0E3F" w:rsidP="00DD0E3F">
            <w:pPr>
              <w:rPr>
                <w:sz w:val="24"/>
              </w:rPr>
            </w:pPr>
            <w:r w:rsidRPr="00DD0E3F">
              <w:rPr>
                <w:sz w:val="24"/>
              </w:rPr>
              <w:t>Ég átti kött sem var klókur og vís.</w:t>
            </w:r>
          </w:p>
          <w:p w:rsidR="00DD0E3F" w:rsidRPr="00DD0E3F" w:rsidRDefault="00DD0E3F" w:rsidP="00DD0E3F">
            <w:pPr>
              <w:rPr>
                <w:sz w:val="24"/>
              </w:rPr>
            </w:pPr>
            <w:r w:rsidRPr="00DD0E3F">
              <w:rPr>
                <w:sz w:val="24"/>
              </w:rPr>
              <w:t>Ég átti kött sem var klókur og vís.</w:t>
            </w:r>
          </w:p>
          <w:p w:rsidR="00DD0E3F" w:rsidRPr="00DD0E3F" w:rsidRDefault="00DD0E3F" w:rsidP="00DD0E3F">
            <w:pPr>
              <w:rPr>
                <w:sz w:val="24"/>
              </w:rPr>
            </w:pPr>
            <w:r w:rsidRPr="00DD0E3F">
              <w:rPr>
                <w:sz w:val="24"/>
              </w:rPr>
              <w:t>Hann var andvígur því að eltast við mýs,</w:t>
            </w:r>
          </w:p>
          <w:p w:rsidR="00DD0E3F" w:rsidRPr="00DD0E3F" w:rsidRDefault="00DD0E3F" w:rsidP="00DD0E3F">
            <w:pPr>
              <w:rPr>
                <w:sz w:val="24"/>
              </w:rPr>
            </w:pPr>
            <w:r w:rsidRPr="00DD0E3F">
              <w:rPr>
                <w:sz w:val="24"/>
              </w:rPr>
              <w:t>en át bara kökur og rjómaís.</w:t>
            </w:r>
          </w:p>
          <w:p w:rsidR="00757F02" w:rsidRPr="00EF562E" w:rsidRDefault="00DD0E3F" w:rsidP="00C17F4A">
            <w:pPr>
              <w:rPr>
                <w:sz w:val="24"/>
              </w:rPr>
            </w:pPr>
            <w:r w:rsidRPr="00DD0E3F">
              <w:rPr>
                <w:sz w:val="24"/>
              </w:rPr>
              <w:t xml:space="preserve"> </w:t>
            </w:r>
            <w:r w:rsidR="00C17F4A" w:rsidRPr="00DD0E3F">
              <w:rPr>
                <w:sz w:val="24"/>
              </w:rPr>
              <w:t xml:space="preserve">           </w:t>
            </w:r>
            <w:r w:rsidR="00C17F4A" w:rsidRPr="00DD0E3F">
              <w:rPr>
                <w:sz w:val="24"/>
              </w:rPr>
              <w:tab/>
            </w:r>
            <w:r w:rsidR="00C17F4A" w:rsidRPr="00C17F4A">
              <w:rPr>
                <w:i/>
                <w:sz w:val="20"/>
              </w:rPr>
              <w:t>- Syngjandi hér, syngjandi þar...</w:t>
            </w:r>
            <w:r w:rsidRPr="00DD0E3F">
              <w:rPr>
                <w:sz w:val="24"/>
              </w:rPr>
              <w:t xml:space="preserve">          </w:t>
            </w:r>
            <w:r w:rsidRPr="00DD0E3F">
              <w:rPr>
                <w:sz w:val="24"/>
              </w:rPr>
              <w:tab/>
              <w:t xml:space="preserve"> </w:t>
            </w:r>
          </w:p>
        </w:tc>
      </w:tr>
      <w:tr w:rsidR="00C17F4A" w:rsidTr="006E1242">
        <w:trPr>
          <w:trHeight w:val="15450"/>
        </w:trPr>
        <w:tc>
          <w:tcPr>
            <w:tcW w:w="2527" w:type="pct"/>
          </w:tcPr>
          <w:p w:rsidR="00C17F4A" w:rsidRDefault="00C17F4A" w:rsidP="00F1198A">
            <w:pPr>
              <w:rPr>
                <w:b/>
                <w:sz w:val="28"/>
              </w:rPr>
            </w:pPr>
          </w:p>
        </w:tc>
        <w:tc>
          <w:tcPr>
            <w:tcW w:w="2473" w:type="pct"/>
          </w:tcPr>
          <w:p w:rsidR="00C17F4A" w:rsidRDefault="00C17F4A" w:rsidP="00DD0E3F">
            <w:pPr>
              <w:rPr>
                <w:sz w:val="24"/>
              </w:rPr>
            </w:pPr>
          </w:p>
        </w:tc>
      </w:tr>
    </w:tbl>
    <w:p w:rsidR="005F1BE0" w:rsidRPr="008B4841" w:rsidRDefault="005F1BE0" w:rsidP="00E07B1C">
      <w:pPr>
        <w:rPr>
          <w:sz w:val="28"/>
        </w:rPr>
      </w:pPr>
    </w:p>
    <w:sectPr w:rsidR="005F1BE0" w:rsidRPr="008B4841" w:rsidSect="003A6009">
      <w:pgSz w:w="11906" w:h="16838" w:code="9"/>
      <w:pgMar w:top="568" w:right="1021" w:bottom="568" w:left="1021" w:header="709" w:footer="709" w:gutter="0"/>
      <w:paperSrc w:first="258" w:other="258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873" w:rsidRDefault="00532873" w:rsidP="0093023B">
      <w:pPr>
        <w:spacing w:after="0" w:line="240" w:lineRule="auto"/>
      </w:pPr>
      <w:r>
        <w:separator/>
      </w:r>
    </w:p>
  </w:endnote>
  <w:endnote w:type="continuationSeparator" w:id="0">
    <w:p w:rsidR="00532873" w:rsidRDefault="00532873" w:rsidP="00930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873" w:rsidRDefault="00532873" w:rsidP="0093023B">
      <w:pPr>
        <w:spacing w:after="0" w:line="240" w:lineRule="auto"/>
      </w:pPr>
      <w:r>
        <w:separator/>
      </w:r>
    </w:p>
  </w:footnote>
  <w:footnote w:type="continuationSeparator" w:id="0">
    <w:p w:rsidR="00532873" w:rsidRDefault="00532873" w:rsidP="00930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6875D7"/>
    <w:multiLevelType w:val="hybridMultilevel"/>
    <w:tmpl w:val="CCF201C8"/>
    <w:lvl w:ilvl="0" w:tplc="D76C07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41"/>
    <w:rsid w:val="0006472F"/>
    <w:rsid w:val="000A4733"/>
    <w:rsid w:val="000C590E"/>
    <w:rsid w:val="001231C8"/>
    <w:rsid w:val="00125A95"/>
    <w:rsid w:val="00132DFD"/>
    <w:rsid w:val="00145D50"/>
    <w:rsid w:val="001A6A71"/>
    <w:rsid w:val="001C124B"/>
    <w:rsid w:val="00203201"/>
    <w:rsid w:val="00230211"/>
    <w:rsid w:val="002F0D24"/>
    <w:rsid w:val="0030552C"/>
    <w:rsid w:val="00311294"/>
    <w:rsid w:val="00344390"/>
    <w:rsid w:val="003A6009"/>
    <w:rsid w:val="0043705D"/>
    <w:rsid w:val="00532873"/>
    <w:rsid w:val="005F1BE0"/>
    <w:rsid w:val="00610663"/>
    <w:rsid w:val="006E1242"/>
    <w:rsid w:val="006E568D"/>
    <w:rsid w:val="00757F02"/>
    <w:rsid w:val="00791A87"/>
    <w:rsid w:val="00822F51"/>
    <w:rsid w:val="008423BE"/>
    <w:rsid w:val="008B4841"/>
    <w:rsid w:val="0093023B"/>
    <w:rsid w:val="00954BFF"/>
    <w:rsid w:val="00966E0C"/>
    <w:rsid w:val="009E3526"/>
    <w:rsid w:val="00A021B4"/>
    <w:rsid w:val="00A50631"/>
    <w:rsid w:val="00A55F89"/>
    <w:rsid w:val="00A66BC2"/>
    <w:rsid w:val="00AA3D5F"/>
    <w:rsid w:val="00B7469A"/>
    <w:rsid w:val="00BA2D97"/>
    <w:rsid w:val="00BD538E"/>
    <w:rsid w:val="00C00BA0"/>
    <w:rsid w:val="00C07C59"/>
    <w:rsid w:val="00C17F4A"/>
    <w:rsid w:val="00C279DD"/>
    <w:rsid w:val="00C46955"/>
    <w:rsid w:val="00CC1AD6"/>
    <w:rsid w:val="00DB67DB"/>
    <w:rsid w:val="00DD0E3F"/>
    <w:rsid w:val="00DE411B"/>
    <w:rsid w:val="00DF1AE5"/>
    <w:rsid w:val="00E07B1C"/>
    <w:rsid w:val="00E16D48"/>
    <w:rsid w:val="00E25BFA"/>
    <w:rsid w:val="00E66D9B"/>
    <w:rsid w:val="00EF562E"/>
    <w:rsid w:val="00F01DF9"/>
    <w:rsid w:val="00F1198A"/>
    <w:rsid w:val="00F71905"/>
    <w:rsid w:val="00FB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F342E-1A4E-4759-9C24-2EF5F70A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0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23B"/>
  </w:style>
  <w:style w:type="paragraph" w:styleId="Footer">
    <w:name w:val="footer"/>
    <w:basedOn w:val="Normal"/>
    <w:link w:val="FooterChar"/>
    <w:uiPriority w:val="99"/>
    <w:unhideWhenUsed/>
    <w:rsid w:val="00930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23B"/>
  </w:style>
  <w:style w:type="paragraph" w:styleId="BalloonText">
    <w:name w:val="Balloon Text"/>
    <w:basedOn w:val="Normal"/>
    <w:link w:val="BalloonTextChar"/>
    <w:uiPriority w:val="99"/>
    <w:semiHidden/>
    <w:unhideWhenUsed/>
    <w:rsid w:val="00145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D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7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84071-5E70-44E8-B972-EFEA2B2E3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3434AD82</Template>
  <TotalTime>7</TotalTime>
  <Pages>4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Advania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- Þór Sigurðsson</dc:creator>
  <cp:lastModifiedBy>Ída Björg Unnarsdóttir</cp:lastModifiedBy>
  <cp:revision>5</cp:revision>
  <cp:lastPrinted>2016-04-14T12:33:00Z</cp:lastPrinted>
  <dcterms:created xsi:type="dcterms:W3CDTF">2016-04-11T12:04:00Z</dcterms:created>
  <dcterms:modified xsi:type="dcterms:W3CDTF">2017-02-14T12:57:00Z</dcterms:modified>
</cp:coreProperties>
</file>