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7E" w:rsidRPr="008B4841" w:rsidRDefault="00491F30" w:rsidP="00A36D7E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4AD2170A" wp14:editId="78CABAB0">
            <wp:simplePos x="0" y="0"/>
            <wp:positionH relativeFrom="column">
              <wp:posOffset>76594</wp:posOffset>
            </wp:positionH>
            <wp:positionV relativeFrom="paragraph">
              <wp:posOffset>-95089</wp:posOffset>
            </wp:positionV>
            <wp:extent cx="1079500" cy="10795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7E"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596DA0AB" wp14:editId="5DB99E87">
            <wp:simplePos x="0" y="0"/>
            <wp:positionH relativeFrom="column">
              <wp:posOffset>5193665</wp:posOffset>
            </wp:positionH>
            <wp:positionV relativeFrom="paragraph">
              <wp:posOffset>-17780</wp:posOffset>
            </wp:positionV>
            <wp:extent cx="1079500" cy="10795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36D7E" w:rsidRPr="00491F30" w:rsidRDefault="00491F30" w:rsidP="00A36D7E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755149">
        <w:rPr>
          <w:sz w:val="32"/>
          <w:szCs w:val="32"/>
        </w:rPr>
        <w:t xml:space="preserve">Febrúar </w:t>
      </w:r>
      <w:bookmarkStart w:id="0" w:name="_GoBack"/>
      <w:bookmarkEnd w:id="0"/>
    </w:p>
    <w:p w:rsidR="00A36D7E" w:rsidRDefault="00A36D7E" w:rsidP="00A36D7E">
      <w:pPr>
        <w:rPr>
          <w:sz w:val="24"/>
        </w:rPr>
      </w:pPr>
    </w:p>
    <w:p w:rsidR="00A36D7E" w:rsidRPr="008D7689" w:rsidRDefault="00491F30" w:rsidP="00A36D7E">
      <w:pPr>
        <w:rPr>
          <w:sz w:val="28"/>
          <w:szCs w:val="28"/>
        </w:rPr>
      </w:pPr>
      <w:r w:rsidRPr="008D7689">
        <w:rPr>
          <w:sz w:val="28"/>
          <w:szCs w:val="28"/>
        </w:rPr>
        <w:t>Í febrúar er b</w:t>
      </w:r>
      <w:r w:rsidR="008D7689" w:rsidRPr="008D7689">
        <w:rPr>
          <w:sz w:val="28"/>
          <w:szCs w:val="28"/>
        </w:rPr>
        <w:t>o</w:t>
      </w:r>
      <w:r w:rsidRPr="008D7689">
        <w:rPr>
          <w:sz w:val="28"/>
          <w:szCs w:val="28"/>
        </w:rPr>
        <w:t>lludagur, sprengidagur og öskudagur þannig</w:t>
      </w:r>
      <w:r w:rsidR="008D7689" w:rsidRPr="008D7689">
        <w:rPr>
          <w:sz w:val="28"/>
          <w:szCs w:val="28"/>
        </w:rPr>
        <w:t xml:space="preserve"> við ætlum að syngja lög sem tengjast þessum dögum.</w:t>
      </w:r>
      <w:r w:rsidR="00A36D7E" w:rsidRPr="008D7689">
        <w:rPr>
          <w:sz w:val="28"/>
          <w:szCs w:val="28"/>
        </w:rPr>
        <w:t xml:space="preserve"> Þegar börn læra ný lög og orðin í lögunum eru útskýrð bætast þau við orðaforðan</w:t>
      </w:r>
      <w:r w:rsidR="001D4258">
        <w:rPr>
          <w:sz w:val="28"/>
          <w:szCs w:val="28"/>
        </w:rPr>
        <w:t>n</w:t>
      </w:r>
      <w:r w:rsidR="00A36D7E" w:rsidRPr="008D7689">
        <w:rPr>
          <w:sz w:val="28"/>
          <w:szCs w:val="28"/>
        </w:rPr>
        <w:t xml:space="preserve"> þeirra. Kennarar velja hvaða lög eða hvaða erindi úr lögum henta börnunum í þeirra hóp.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A36D7E" w:rsidTr="00105492">
        <w:trPr>
          <w:trHeight w:val="12014"/>
        </w:trPr>
        <w:tc>
          <w:tcPr>
            <w:tcW w:w="4786" w:type="dxa"/>
          </w:tcPr>
          <w:p w:rsidR="006444DE" w:rsidRPr="008D7689" w:rsidRDefault="00A36D7E" w:rsidP="006444DE">
            <w:pPr>
              <w:rPr>
                <w:b/>
                <w:sz w:val="28"/>
                <w:szCs w:val="28"/>
              </w:rPr>
            </w:pPr>
            <w:r w:rsidRPr="008D7689">
              <w:rPr>
                <w:b/>
                <w:sz w:val="28"/>
                <w:szCs w:val="28"/>
              </w:rPr>
              <w:br/>
            </w:r>
            <w:r w:rsidR="006444DE" w:rsidRPr="008D7689">
              <w:rPr>
                <w:b/>
                <w:sz w:val="28"/>
                <w:szCs w:val="28"/>
              </w:rPr>
              <w:t>Frost er úti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Frost er úti fuglinn minn,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ég finn hvað þér er kalt.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Nærðu engu’ í nefið þitt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því nú er frosið allt.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En ef þú bíður augnablik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ég ætla’ að flýta mér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og biðja’ hana mömmu mína</w:t>
            </w:r>
          </w:p>
          <w:p w:rsidR="006444DE" w:rsidRPr="008D7689" w:rsidRDefault="006444DE" w:rsidP="006444D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um mylsnu handa þér.</w:t>
            </w:r>
          </w:p>
          <w:p w:rsidR="00A36D7E" w:rsidRPr="008D7689" w:rsidRDefault="00A36D7E" w:rsidP="006444DE">
            <w:pPr>
              <w:rPr>
                <w:sz w:val="28"/>
                <w:szCs w:val="28"/>
              </w:rPr>
            </w:pPr>
          </w:p>
          <w:p w:rsidR="00FF759C" w:rsidRPr="008D7689" w:rsidRDefault="00FF759C" w:rsidP="00FF759C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</w:p>
          <w:p w:rsidR="00FF759C" w:rsidRPr="008D7689" w:rsidRDefault="006444DE" w:rsidP="00FF759C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  <w:r w:rsidRPr="008D7689">
              <w:rPr>
                <w:noProof/>
                <w:sz w:val="28"/>
                <w:szCs w:val="28"/>
                <w:lang w:eastAsia="is-IS"/>
              </w:rPr>
              <w:drawing>
                <wp:inline distT="0" distB="0" distL="0" distR="0" wp14:anchorId="4C4BE904" wp14:editId="173720D6">
                  <wp:extent cx="2619375" cy="1743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59C" w:rsidRPr="008D7689" w:rsidRDefault="00FF759C" w:rsidP="00FF759C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</w:p>
          <w:p w:rsidR="006444DE" w:rsidRPr="008D7689" w:rsidRDefault="006444DE" w:rsidP="00FF759C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</w:p>
          <w:p w:rsidR="006444DE" w:rsidRPr="008D7689" w:rsidRDefault="006444DE" w:rsidP="00FF759C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</w:p>
          <w:p w:rsidR="008D7689" w:rsidRPr="008D7689" w:rsidRDefault="008D7689" w:rsidP="00FF759C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</w:p>
          <w:p w:rsidR="00FF759C" w:rsidRPr="008D7689" w:rsidRDefault="00FF759C" w:rsidP="00FF759C">
            <w:pPr>
              <w:rPr>
                <w:rFonts w:eastAsia="Times New Roman" w:cs="Times New Roman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  <w:t>Nú er úti norðanvindur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Nú er úti norðanvindur,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nú er hvítur Esjutindur.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Ef ég ætti úti kindur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þá mundi ég láta þær allar inn,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elsku besti vinur minn.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Úmbarassa, úmbarassa, úmbarassa-sa.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Úmbarassa, úmbarassa, úmbarassa-sa.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</w:p>
          <w:p w:rsidR="00FF759C" w:rsidRPr="008D7689" w:rsidRDefault="00FF759C" w:rsidP="00FF759C">
            <w:pPr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  <w:t>Upp er runninn öskudagur,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  <w:t>ákaflega skír og fagur.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  <w:t>Einn með poka ekki ragur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  <w:t>úti vappar heims um ból.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  <w:t>Góðan daginn, gleðileg jól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  <w:t>Úmbarassa ...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70C0"/>
                <w:sz w:val="28"/>
                <w:szCs w:val="28"/>
                <w:lang w:eastAsia="is-IS"/>
              </w:rPr>
            </w:pP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Elsku besti stálagrér,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heyrirðu hvað ég segi þér: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“Þú hefur étið úldið smér,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og dálítið af snæri,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elsku vinurinn kæri”.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Úmbarassa ...</w:t>
            </w:r>
          </w:p>
          <w:p w:rsidR="00A36D7E" w:rsidRPr="008D7689" w:rsidRDefault="00A36D7E" w:rsidP="00A36D7E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F759C" w:rsidRPr="008D7689" w:rsidRDefault="008D7689" w:rsidP="008D7689">
            <w:pPr>
              <w:rPr>
                <w:sz w:val="28"/>
                <w:szCs w:val="28"/>
              </w:rPr>
            </w:pPr>
            <w:r w:rsidRPr="008D7689">
              <w:rPr>
                <w:noProof/>
                <w:sz w:val="28"/>
                <w:szCs w:val="28"/>
                <w:lang w:eastAsia="is-IS"/>
              </w:rPr>
              <w:lastRenderedPageBreak/>
              <w:drawing>
                <wp:inline distT="0" distB="0" distL="0" distR="0" wp14:anchorId="7EDE8CAD" wp14:editId="3AC7BA37">
                  <wp:extent cx="2548128" cy="1840992"/>
                  <wp:effectExtent l="0" t="0" r="5080" b="6985"/>
                  <wp:docPr id="2" name="Picture 2" descr="http://thumbs.dreamstime.com/z/sad-broken-down-cartoon-car-20548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dreamstime.com/z/sad-broken-down-cartoon-car-205486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81"/>
                          <a:stretch/>
                        </pic:blipFill>
                        <pic:spPr bwMode="auto">
                          <a:xfrm>
                            <a:off x="0" y="0"/>
                            <a:ext cx="2556717" cy="184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759C" w:rsidRPr="008D7689" w:rsidRDefault="00E23997" w:rsidP="008D7689">
            <w:pPr>
              <w:spacing w:line="360" w:lineRule="auto"/>
              <w:rPr>
                <w:sz w:val="28"/>
                <w:szCs w:val="28"/>
              </w:rPr>
            </w:pPr>
            <w:r w:rsidRPr="008D7689">
              <w:rPr>
                <w:b/>
                <w:sz w:val="28"/>
                <w:szCs w:val="28"/>
              </w:rPr>
              <w:t>“Druslu-lagið”</w:t>
            </w:r>
            <w:r w:rsidRPr="008D7689">
              <w:rPr>
                <w:b/>
                <w:sz w:val="28"/>
                <w:szCs w:val="28"/>
              </w:rPr>
              <w:br/>
            </w:r>
            <w:r w:rsidRPr="008D7689">
              <w:rPr>
                <w:sz w:val="28"/>
                <w:szCs w:val="28"/>
              </w:rPr>
              <w:t xml:space="preserve"> Við setjum svissinn á</w:t>
            </w:r>
            <w:r w:rsidRPr="008D7689">
              <w:rPr>
                <w:sz w:val="28"/>
                <w:szCs w:val="28"/>
              </w:rPr>
              <w:br/>
              <w:t xml:space="preserve">og við kúplum gírnum frá, </w:t>
            </w:r>
            <w:r w:rsidRPr="008D7689">
              <w:rPr>
                <w:sz w:val="28"/>
                <w:szCs w:val="28"/>
              </w:rPr>
              <w:br/>
              <w:t xml:space="preserve">það er startað og druslan fer í gang! </w:t>
            </w:r>
            <w:r w:rsidRPr="008D7689">
              <w:rPr>
                <w:sz w:val="28"/>
                <w:szCs w:val="28"/>
              </w:rPr>
              <w:br/>
              <w:t xml:space="preserve">Drun, drun!! </w:t>
            </w:r>
            <w:r w:rsidRPr="008D7689">
              <w:rPr>
                <w:sz w:val="28"/>
                <w:szCs w:val="28"/>
              </w:rPr>
              <w:br/>
              <w:t>Það er enginn vandi að aka bifreið,</w:t>
            </w:r>
            <w:r w:rsidRPr="008D7689">
              <w:rPr>
                <w:sz w:val="28"/>
                <w:szCs w:val="28"/>
              </w:rPr>
              <w:br/>
              <w:t>ef maður bara ke</w:t>
            </w:r>
            <w:r w:rsidR="008D7689">
              <w:rPr>
                <w:sz w:val="28"/>
                <w:szCs w:val="28"/>
              </w:rPr>
              <w:t xml:space="preserve">mur henni í gang. </w:t>
            </w:r>
            <w:r w:rsidR="008D7689">
              <w:rPr>
                <w:sz w:val="28"/>
                <w:szCs w:val="28"/>
              </w:rPr>
              <w:br/>
              <w:t>Drun, drun!!</w:t>
            </w:r>
          </w:p>
          <w:p w:rsidR="00FF759C" w:rsidRPr="008D7689" w:rsidRDefault="00FF759C" w:rsidP="00FF759C">
            <w:pPr>
              <w:rPr>
                <w:b/>
                <w:sz w:val="28"/>
                <w:szCs w:val="28"/>
              </w:rPr>
            </w:pPr>
          </w:p>
          <w:p w:rsidR="00E23997" w:rsidRPr="008D7689" w:rsidRDefault="00E23997" w:rsidP="00E23997">
            <w:pPr>
              <w:rPr>
                <w:b/>
                <w:sz w:val="28"/>
                <w:szCs w:val="28"/>
              </w:rPr>
            </w:pPr>
            <w:r w:rsidRPr="008D7689">
              <w:rPr>
                <w:b/>
                <w:sz w:val="28"/>
                <w:szCs w:val="28"/>
              </w:rPr>
              <w:t>Kubbahús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Kubbahús við byggjum brátt,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Báðum lófum smellum hátt.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Kubbum röðum sitt á hvað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(hvíslað) -Hver vill skemma það?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BÚMM!!!</w:t>
            </w:r>
          </w:p>
          <w:p w:rsidR="008D7689" w:rsidRDefault="008D7689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lastRenderedPageBreak/>
              <w:t>Þarna sé ég fé á beit,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ei er því að leyna.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Nú er ég kominn upp í sveit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á rútunni hans Steina.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Skilurðu hvað ég meina?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Úmbarassa ...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Höfði stingur undir væng,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hleypur nú á snærið.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Hún Gunna liggur undir sæng,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öll nema annað lærið.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Nú er tækifærið.</w:t>
            </w:r>
          </w:p>
          <w:p w:rsidR="00FF759C" w:rsidRPr="008D7689" w:rsidRDefault="00FF759C" w:rsidP="00FF759C">
            <w:pPr>
              <w:rPr>
                <w:rFonts w:eastAsia="Times New Roman" w:cs="Courier New"/>
                <w:b/>
                <w:color w:val="000000"/>
                <w:sz w:val="28"/>
                <w:szCs w:val="28"/>
                <w:lang w:eastAsia="is-IS"/>
              </w:rPr>
            </w:pPr>
            <w:r w:rsidRPr="008D7689">
              <w:rPr>
                <w:rFonts w:eastAsia="Times New Roman" w:cs="Courier New"/>
                <w:color w:val="000000"/>
                <w:sz w:val="28"/>
                <w:szCs w:val="28"/>
                <w:lang w:eastAsia="is-IS"/>
              </w:rPr>
              <w:t>Úmbarassa ...</w:t>
            </w:r>
          </w:p>
          <w:p w:rsidR="00A36D7E" w:rsidRPr="008D7689" w:rsidRDefault="00A36D7E" w:rsidP="00A36D7E">
            <w:pPr>
              <w:rPr>
                <w:sz w:val="28"/>
                <w:szCs w:val="28"/>
              </w:rPr>
            </w:pPr>
          </w:p>
          <w:p w:rsidR="00E23997" w:rsidRPr="008D7689" w:rsidRDefault="00E23997" w:rsidP="00E23997">
            <w:pPr>
              <w:rPr>
                <w:b/>
                <w:sz w:val="28"/>
                <w:szCs w:val="28"/>
              </w:rPr>
            </w:pPr>
            <w:r w:rsidRPr="008D7689">
              <w:rPr>
                <w:b/>
                <w:sz w:val="28"/>
                <w:szCs w:val="28"/>
              </w:rPr>
              <w:t>Út í bæ á öskudag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 xml:space="preserve">Út í bæ á öskudag </w:t>
            </w:r>
            <w:r w:rsidRPr="008D7689">
              <w:rPr>
                <w:sz w:val="28"/>
                <w:szCs w:val="28"/>
              </w:rPr>
              <w:br/>
              <w:t xml:space="preserve">eru skrýtin læti. </w:t>
            </w:r>
            <w:r w:rsidRPr="008D7689">
              <w:rPr>
                <w:sz w:val="28"/>
                <w:szCs w:val="28"/>
              </w:rPr>
              <w:br/>
              <w:t xml:space="preserve">Krakkar á því kunna lag, </w:t>
            </w:r>
            <w:r w:rsidRPr="008D7689">
              <w:rPr>
                <w:sz w:val="28"/>
                <w:szCs w:val="28"/>
              </w:rPr>
              <w:br/>
              <w:t xml:space="preserve">kvik og létt á fæti </w:t>
            </w:r>
            <w:r w:rsidRPr="008D7689">
              <w:rPr>
                <w:sz w:val="28"/>
                <w:szCs w:val="28"/>
              </w:rPr>
              <w:br/>
              <w:t>Létt og hljótt þau læðast um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 xml:space="preserve">lauma á fólkið pokunum. </w:t>
            </w:r>
          </w:p>
          <w:p w:rsidR="00E23997" w:rsidRPr="008D7689" w:rsidRDefault="00E23997" w:rsidP="00E23997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Tralla la la la…</w:t>
            </w:r>
          </w:p>
          <w:p w:rsidR="006444DE" w:rsidRPr="008D7689" w:rsidRDefault="006444DE" w:rsidP="00A36D7E">
            <w:pPr>
              <w:rPr>
                <w:sz w:val="28"/>
                <w:szCs w:val="28"/>
              </w:rPr>
            </w:pPr>
          </w:p>
          <w:p w:rsidR="00E23997" w:rsidRPr="008D7689" w:rsidRDefault="00E23997" w:rsidP="00E23997">
            <w:pPr>
              <w:rPr>
                <w:b/>
                <w:sz w:val="28"/>
                <w:szCs w:val="28"/>
              </w:rPr>
            </w:pPr>
            <w:r w:rsidRPr="008D7689">
              <w:rPr>
                <w:b/>
                <w:sz w:val="28"/>
                <w:szCs w:val="28"/>
              </w:rPr>
              <w:t>Allir hlæja á öskudaginn,</w:t>
            </w:r>
            <w:r w:rsidRPr="008D7689">
              <w:rPr>
                <w:b/>
                <w:sz w:val="28"/>
                <w:szCs w:val="28"/>
              </w:rPr>
              <w:br/>
            </w:r>
            <w:r w:rsidRPr="008D7689">
              <w:rPr>
                <w:sz w:val="28"/>
                <w:szCs w:val="28"/>
              </w:rPr>
              <w:t>(lag:Jólasveinar einn og átta)</w:t>
            </w:r>
          </w:p>
          <w:p w:rsidR="00A36D7E" w:rsidRPr="008D7689" w:rsidRDefault="00E23997" w:rsidP="00A36D7E">
            <w:pPr>
              <w:rPr>
                <w:sz w:val="28"/>
                <w:szCs w:val="28"/>
              </w:rPr>
            </w:pPr>
            <w:r w:rsidRPr="008D7689">
              <w:rPr>
                <w:sz w:val="28"/>
                <w:szCs w:val="28"/>
              </w:rPr>
              <w:t>Allir hlæja á öskudaginn,</w:t>
            </w:r>
            <w:r w:rsidRPr="008D7689">
              <w:rPr>
                <w:sz w:val="28"/>
                <w:szCs w:val="28"/>
              </w:rPr>
              <w:br/>
              <w:t>Ó, hve mér finnst gaman þá.</w:t>
            </w:r>
            <w:r w:rsidRPr="008D7689">
              <w:rPr>
                <w:sz w:val="28"/>
                <w:szCs w:val="28"/>
              </w:rPr>
              <w:br/>
              <w:t>Hlaupa lítil börn um bæinn</w:t>
            </w:r>
            <w:r w:rsidRPr="008D7689">
              <w:rPr>
                <w:sz w:val="28"/>
                <w:szCs w:val="28"/>
              </w:rPr>
              <w:br/>
              <w:t>Og bera poka til og frá.</w:t>
            </w:r>
          </w:p>
        </w:tc>
      </w:tr>
      <w:tr w:rsidR="00A36D7E" w:rsidTr="00105492">
        <w:trPr>
          <w:trHeight w:val="15450"/>
        </w:trPr>
        <w:tc>
          <w:tcPr>
            <w:tcW w:w="4786" w:type="dxa"/>
          </w:tcPr>
          <w:p w:rsidR="00A36D7E" w:rsidRPr="006444DE" w:rsidRDefault="00A36D7E" w:rsidP="00A36D7E">
            <w:pPr>
              <w:rPr>
                <w:sz w:val="28"/>
                <w:szCs w:val="28"/>
              </w:rPr>
            </w:pPr>
          </w:p>
          <w:p w:rsidR="006444DE" w:rsidRPr="00311294" w:rsidRDefault="006444DE" w:rsidP="006444DE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Karl gekk út um morguntíma*</w:t>
            </w:r>
          </w:p>
          <w:p w:rsidR="006444DE" w:rsidRPr="00610663" w:rsidRDefault="006444DE" w:rsidP="006444DE">
            <w:pPr>
              <w:rPr>
                <w:sz w:val="28"/>
              </w:rPr>
            </w:pPr>
            <w:r w:rsidRPr="00610663">
              <w:rPr>
                <w:sz w:val="28"/>
              </w:rPr>
              <w:t>Karl gekk út um morguntíma</w:t>
            </w:r>
          </w:p>
          <w:p w:rsidR="006444DE" w:rsidRPr="00610663" w:rsidRDefault="006444DE" w:rsidP="006444DE">
            <w:pPr>
              <w:rPr>
                <w:sz w:val="28"/>
              </w:rPr>
            </w:pPr>
            <w:r w:rsidRPr="00610663">
              <w:rPr>
                <w:sz w:val="28"/>
              </w:rPr>
              <w:t>taldi alla sauði sína,</w:t>
            </w:r>
          </w:p>
          <w:p w:rsidR="006444DE" w:rsidRPr="00610663" w:rsidRDefault="006444DE" w:rsidP="006444DE">
            <w:pPr>
              <w:rPr>
                <w:sz w:val="28"/>
              </w:rPr>
            </w:pPr>
            <w:r w:rsidRPr="00610663">
              <w:rPr>
                <w:sz w:val="28"/>
              </w:rPr>
              <w:t>einn og tveir og þrír og fjórir, allir voru þeir.</w:t>
            </w:r>
          </w:p>
          <w:p w:rsidR="006444DE" w:rsidRPr="00610663" w:rsidRDefault="006444DE" w:rsidP="006444DE">
            <w:pPr>
              <w:rPr>
                <w:sz w:val="28"/>
              </w:rPr>
            </w:pPr>
            <w:r w:rsidRPr="00610663">
              <w:rPr>
                <w:sz w:val="28"/>
              </w:rPr>
              <w:t>Með höndunum gerum við klapp, klapp, klapp</w:t>
            </w:r>
          </w:p>
          <w:p w:rsidR="006444DE" w:rsidRPr="00610663" w:rsidRDefault="006444DE" w:rsidP="006444DE">
            <w:pPr>
              <w:rPr>
                <w:sz w:val="28"/>
              </w:rPr>
            </w:pPr>
            <w:r w:rsidRPr="00610663">
              <w:rPr>
                <w:sz w:val="28"/>
              </w:rPr>
              <w:t>með fótunum gerum við stapp stapp stapp.</w:t>
            </w:r>
          </w:p>
          <w:p w:rsidR="006444DE" w:rsidRPr="00610663" w:rsidRDefault="006444DE" w:rsidP="006444DE">
            <w:pPr>
              <w:tabs>
                <w:tab w:val="right" w:pos="4710"/>
              </w:tabs>
              <w:rPr>
                <w:sz w:val="28"/>
              </w:rPr>
            </w:pPr>
            <w:r w:rsidRPr="00610663">
              <w:rPr>
                <w:sz w:val="28"/>
              </w:rPr>
              <w:t>Einn, tveir, þrír, ofur lítið spor,</w:t>
            </w:r>
            <w:r>
              <w:rPr>
                <w:sz w:val="28"/>
              </w:rPr>
              <w:tab/>
            </w:r>
          </w:p>
          <w:p w:rsidR="00FF759C" w:rsidRPr="006444DE" w:rsidRDefault="006444DE" w:rsidP="00A36D7E">
            <w:pPr>
              <w:rPr>
                <w:sz w:val="28"/>
              </w:rPr>
            </w:pPr>
            <w:r w:rsidRPr="00610663">
              <w:rPr>
                <w:sz w:val="28"/>
              </w:rPr>
              <w:t>einmitt á þennan hátt er leikur vor.</w:t>
            </w:r>
          </w:p>
          <w:p w:rsidR="00FF759C" w:rsidRDefault="00FF759C" w:rsidP="00A36D7E">
            <w:pPr>
              <w:rPr>
                <w:sz w:val="28"/>
                <w:szCs w:val="28"/>
              </w:rPr>
            </w:pPr>
          </w:p>
          <w:p w:rsidR="006444DE" w:rsidRPr="00610663" w:rsidRDefault="006444DE" w:rsidP="006444DE">
            <w:pPr>
              <w:rPr>
                <w:sz w:val="28"/>
                <w:u w:val="single"/>
              </w:rPr>
            </w:pPr>
            <w:r w:rsidRPr="00610663">
              <w:rPr>
                <w:sz w:val="28"/>
                <w:u w:val="single"/>
              </w:rPr>
              <w:t>Hreyfingar</w:t>
            </w:r>
          </w:p>
          <w:p w:rsidR="006444DE" w:rsidRPr="00610663" w:rsidRDefault="006444DE" w:rsidP="006444DE">
            <w:pPr>
              <w:rPr>
                <w:sz w:val="28"/>
              </w:rPr>
            </w:pPr>
            <w:r w:rsidRPr="00610663">
              <w:rPr>
                <w:i/>
                <w:sz w:val="28"/>
              </w:rPr>
              <w:t>Einn og tveir...:</w:t>
            </w:r>
            <w:r w:rsidRPr="00610663">
              <w:rPr>
                <w:sz w:val="28"/>
              </w:rPr>
              <w:t xml:space="preserve"> benda með vísifingri eins og verið sé að telja</w:t>
            </w:r>
          </w:p>
          <w:p w:rsidR="006444DE" w:rsidRPr="00610663" w:rsidRDefault="006444DE" w:rsidP="006444DE">
            <w:pPr>
              <w:rPr>
                <w:sz w:val="28"/>
              </w:rPr>
            </w:pPr>
            <w:r w:rsidRPr="00610663">
              <w:rPr>
                <w:i/>
                <w:sz w:val="28"/>
              </w:rPr>
              <w:t>Klapp, klapp, klapp</w:t>
            </w:r>
            <w:r w:rsidRPr="00610663">
              <w:rPr>
                <w:sz w:val="28"/>
              </w:rPr>
              <w:t>: klappa saman lófunum (x3)</w:t>
            </w:r>
          </w:p>
          <w:p w:rsidR="006444DE" w:rsidRDefault="006444DE" w:rsidP="006444DE">
            <w:pPr>
              <w:rPr>
                <w:sz w:val="28"/>
              </w:rPr>
            </w:pPr>
            <w:r w:rsidRPr="00610663">
              <w:rPr>
                <w:i/>
                <w:sz w:val="28"/>
              </w:rPr>
              <w:t>Stapp, stapp, stapp</w:t>
            </w:r>
            <w:r w:rsidRPr="00610663">
              <w:rPr>
                <w:sz w:val="28"/>
              </w:rPr>
              <w:t>: stappa niður fótunum (x3)</w:t>
            </w:r>
          </w:p>
          <w:p w:rsidR="00491F30" w:rsidRDefault="00491F30" w:rsidP="006444DE"/>
          <w:p w:rsidR="00A36D7E" w:rsidRDefault="00491F30" w:rsidP="00A36D7E">
            <w:r>
              <w:rPr>
                <w:noProof/>
                <w:lang w:eastAsia="is-IS"/>
              </w:rPr>
              <w:drawing>
                <wp:anchor distT="0" distB="0" distL="114300" distR="114300" simplePos="0" relativeHeight="251662336" behindDoc="0" locked="0" layoutInCell="1" allowOverlap="1" wp14:anchorId="160E59D0" wp14:editId="3F984AF7">
                  <wp:simplePos x="0" y="0"/>
                  <wp:positionH relativeFrom="column">
                    <wp:posOffset>106841</wp:posOffset>
                  </wp:positionH>
                  <wp:positionV relativeFrom="paragraph">
                    <wp:posOffset>150012</wp:posOffset>
                  </wp:positionV>
                  <wp:extent cx="2021983" cy="1784103"/>
                  <wp:effectExtent l="0" t="0" r="0" b="6985"/>
                  <wp:wrapNone/>
                  <wp:docPr id="10" name="Picture 10" descr="http://www.nams.is/library/Myndir/i-dagsins-onn/2010/2011/Bolludag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ms.is/library/Myndir/i-dagsins-onn/2010/2011/Bolludag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83" cy="178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6D7E" w:rsidRDefault="00A36D7E" w:rsidP="00A36D7E">
            <w:pPr>
              <w:rPr>
                <w:b/>
                <w:sz w:val="28"/>
                <w:szCs w:val="28"/>
              </w:rPr>
            </w:pPr>
          </w:p>
          <w:p w:rsidR="00E23997" w:rsidRDefault="00E23997" w:rsidP="00A36D7E">
            <w:pPr>
              <w:rPr>
                <w:b/>
                <w:sz w:val="28"/>
                <w:szCs w:val="28"/>
              </w:rPr>
            </w:pPr>
          </w:p>
          <w:p w:rsidR="00E23997" w:rsidRDefault="00E23997" w:rsidP="00A36D7E">
            <w:pPr>
              <w:rPr>
                <w:b/>
                <w:sz w:val="28"/>
                <w:szCs w:val="28"/>
              </w:rPr>
            </w:pPr>
          </w:p>
          <w:p w:rsidR="00E23997" w:rsidRDefault="00E23997" w:rsidP="00A36D7E">
            <w:pPr>
              <w:rPr>
                <w:b/>
                <w:sz w:val="28"/>
                <w:szCs w:val="28"/>
              </w:rPr>
            </w:pPr>
          </w:p>
          <w:p w:rsidR="00E23997" w:rsidRDefault="00E23997" w:rsidP="00A36D7E">
            <w:pPr>
              <w:rPr>
                <w:b/>
                <w:sz w:val="28"/>
                <w:szCs w:val="28"/>
              </w:rPr>
            </w:pPr>
          </w:p>
          <w:p w:rsidR="00E23997" w:rsidRDefault="00E23997" w:rsidP="00A36D7E">
            <w:pPr>
              <w:rPr>
                <w:b/>
                <w:sz w:val="28"/>
                <w:szCs w:val="28"/>
              </w:rPr>
            </w:pPr>
          </w:p>
          <w:p w:rsidR="006444DE" w:rsidRPr="008033F1" w:rsidRDefault="006444DE" w:rsidP="006444DE">
            <w:pPr>
              <w:rPr>
                <w:b/>
                <w:sz w:val="28"/>
                <w:szCs w:val="28"/>
              </w:rPr>
            </w:pPr>
            <w:r w:rsidRPr="008033F1">
              <w:rPr>
                <w:rFonts w:eastAsia="Times New Roman" w:cs="Arial"/>
                <w:b/>
                <w:color w:val="000000"/>
                <w:sz w:val="28"/>
                <w:szCs w:val="28"/>
                <w:lang w:eastAsia="is-IS"/>
              </w:rPr>
              <w:lastRenderedPageBreak/>
              <w:t>Pósturinn Páll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Pósturinn Páll, pósturinn Páll,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pósturinn Páll og kötturinn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Njáll.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Sést hann síðla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nætur.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Seinn er ekki á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fætur.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Lætur pakka og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bréf í bílinn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sinn.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Pósturinn Páll, pósturinn Páll,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pósturinn Páll og kötturinn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Njáll.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Fuglasöngur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fagur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Fyrirmyndar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dagur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Hress af stað fer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Páll með póstbílinn.</w:t>
            </w:r>
          </w:p>
          <w:p w:rsidR="00A36D7E" w:rsidRDefault="00A36D7E" w:rsidP="00A36D7E">
            <w:pPr>
              <w:rPr>
                <w:b/>
                <w:sz w:val="28"/>
                <w:szCs w:val="28"/>
              </w:rPr>
            </w:pP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Börnin þekkja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Pál og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bílinn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hans.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Brosa og heilsa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allir er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Pall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i veifar.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k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annski</w:t>
            </w:r>
            <w:r w:rsidRPr="00476DB7">
              <w:rPr>
                <w:rFonts w:eastAsia="Times New Roman" w:cs="Arial"/>
                <w:b/>
                <w:bCs/>
                <w:color w:val="006181"/>
                <w:sz w:val="28"/>
                <w:szCs w:val="28"/>
                <w:lang w:eastAsia="is-IS"/>
              </w:rPr>
              <w:t xml:space="preserve">,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vertu þó ekki of viss.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Heyrist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bank: Bank! Bank!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Hringt: Dring! Dring!</w:t>
            </w:r>
          </w:p>
          <w:p w:rsidR="006444DE" w:rsidRPr="008033F1" w:rsidRDefault="006444DE" w:rsidP="006444D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Um lúgu læðist bréf.</w:t>
            </w:r>
          </w:p>
          <w:p w:rsidR="00A36D7E" w:rsidRDefault="00A36D7E" w:rsidP="006444DE">
            <w:pPr>
              <w:rPr>
                <w:sz w:val="28"/>
              </w:rPr>
            </w:pPr>
          </w:p>
          <w:p w:rsidR="00A36D7E" w:rsidRDefault="00A36D7E" w:rsidP="00A36D7E">
            <w:pPr>
              <w:rPr>
                <w:sz w:val="28"/>
              </w:rPr>
            </w:pPr>
          </w:p>
          <w:p w:rsidR="00A36D7E" w:rsidRPr="00C605CC" w:rsidRDefault="00A36D7E" w:rsidP="00A36D7E"/>
        </w:tc>
        <w:tc>
          <w:tcPr>
            <w:tcW w:w="6237" w:type="dxa"/>
          </w:tcPr>
          <w:p w:rsidR="006444DE" w:rsidRDefault="006444DE" w:rsidP="00A36D7E">
            <w:pPr>
              <w:rPr>
                <w:rFonts w:eastAsia="Times New Roman" w:cs="Courier New"/>
                <w:b/>
                <w:color w:val="000000"/>
                <w:sz w:val="28"/>
                <w:szCs w:val="28"/>
                <w:lang w:eastAsia="is-IS"/>
              </w:rPr>
            </w:pPr>
          </w:p>
          <w:p w:rsidR="006444DE" w:rsidRPr="001877D9" w:rsidRDefault="006444DE" w:rsidP="006444DE">
            <w:pPr>
              <w:rPr>
                <w:b/>
                <w:sz w:val="28"/>
                <w:szCs w:val="28"/>
              </w:rPr>
            </w:pPr>
            <w:r w:rsidRPr="001877D9">
              <w:rPr>
                <w:b/>
                <w:sz w:val="28"/>
                <w:szCs w:val="28"/>
              </w:rPr>
              <w:t xml:space="preserve">Bolludagur – Sprengidagur </w:t>
            </w:r>
            <w:r>
              <w:rPr>
                <w:b/>
                <w:sz w:val="28"/>
                <w:szCs w:val="28"/>
              </w:rPr>
              <w:t>–</w:t>
            </w:r>
            <w:r w:rsidRPr="001877D9">
              <w:rPr>
                <w:b/>
                <w:sz w:val="28"/>
                <w:szCs w:val="28"/>
              </w:rPr>
              <w:t>Öskudagur</w:t>
            </w:r>
            <w:r>
              <w:rPr>
                <w:b/>
                <w:sz w:val="28"/>
                <w:szCs w:val="28"/>
              </w:rPr>
              <w:br/>
            </w:r>
            <w:r>
              <w:t>Lag: Við erum söngvasveinar</w:t>
            </w:r>
            <w:r>
              <w:br/>
              <w:t>Texti: Herdís Egilsdóttir</w:t>
            </w:r>
          </w:p>
          <w:p w:rsidR="006444DE" w:rsidRPr="001877D9" w:rsidRDefault="006444DE" w:rsidP="006444DE">
            <w:pPr>
              <w:rPr>
                <w:sz w:val="28"/>
                <w:szCs w:val="28"/>
              </w:rPr>
            </w:pPr>
          </w:p>
          <w:p w:rsidR="006444DE" w:rsidRPr="002C1655" w:rsidRDefault="006444DE" w:rsidP="006444DE">
            <w:pPr>
              <w:rPr>
                <w:sz w:val="28"/>
                <w:szCs w:val="28"/>
              </w:rPr>
            </w:pPr>
            <w:r w:rsidRPr="002C1655">
              <w:rPr>
                <w:sz w:val="28"/>
                <w:szCs w:val="28"/>
              </w:rPr>
              <w:t>Á bolludegi fer ég með bolluvönd á kreik.</w:t>
            </w:r>
          </w:p>
          <w:p w:rsidR="006444DE" w:rsidRPr="002C1655" w:rsidRDefault="006444DE" w:rsidP="006444DE">
            <w:pPr>
              <w:rPr>
                <w:sz w:val="28"/>
                <w:szCs w:val="28"/>
              </w:rPr>
            </w:pPr>
            <w:r w:rsidRPr="002C1655">
              <w:rPr>
                <w:sz w:val="28"/>
                <w:szCs w:val="28"/>
              </w:rPr>
              <w:t xml:space="preserve">Mér alltaf þykir gaman að iðka þennan leik. </w:t>
            </w:r>
            <w:r w:rsidRPr="002C1655">
              <w:rPr>
                <w:sz w:val="28"/>
                <w:szCs w:val="28"/>
              </w:rPr>
              <w:br/>
              <w:t>Ég bolla og bolla, á bossann á þér fast ég slæ,</w:t>
            </w:r>
            <w:r w:rsidRPr="002C1655">
              <w:rPr>
                <w:sz w:val="28"/>
                <w:szCs w:val="28"/>
              </w:rPr>
              <w:br/>
              <w:t xml:space="preserve">bolla og  bolla og bollu í laun ég fæ. </w:t>
            </w:r>
            <w:r w:rsidRPr="002C1655">
              <w:rPr>
                <w:sz w:val="28"/>
                <w:szCs w:val="28"/>
              </w:rPr>
              <w:br/>
              <w:t xml:space="preserve">Já, bragðgóðar eru bollurnar, bollurnar, bollurnar, já, bragðgóðar eru bollurnar, húllum hæ. </w:t>
            </w:r>
            <w:r w:rsidRPr="002C1655">
              <w:rPr>
                <w:sz w:val="28"/>
                <w:szCs w:val="28"/>
              </w:rPr>
              <w:br/>
            </w:r>
            <w:r w:rsidRPr="002C1655">
              <w:rPr>
                <w:sz w:val="28"/>
                <w:szCs w:val="28"/>
              </w:rPr>
              <w:br/>
              <w:t xml:space="preserve">Á sprengidegi er bumban að springa hreint á mér, því magnið er ei smátt sem í magann á mér fer. </w:t>
            </w:r>
            <w:r w:rsidRPr="002C1655">
              <w:rPr>
                <w:sz w:val="28"/>
                <w:szCs w:val="28"/>
              </w:rPr>
              <w:br/>
              <w:t xml:space="preserve">Af saltkjöti og baunum ég saðningu í magann fæ, af saltkjöti og baunum, ég saddur er og hlæ. </w:t>
            </w:r>
            <w:r w:rsidRPr="002C1655">
              <w:rPr>
                <w:sz w:val="28"/>
                <w:szCs w:val="28"/>
              </w:rPr>
              <w:br/>
              <w:t xml:space="preserve">Já, bragðgóðar eru baunirnar, baunirnar,baunirnar, já, bragðgóðar eru baunirnar, húllum hæ. </w:t>
            </w:r>
            <w:r w:rsidRPr="002C1655">
              <w:rPr>
                <w:sz w:val="28"/>
                <w:szCs w:val="28"/>
              </w:rPr>
              <w:br/>
            </w:r>
            <w:r w:rsidRPr="002C1655">
              <w:rPr>
                <w:sz w:val="28"/>
                <w:szCs w:val="28"/>
              </w:rPr>
              <w:br/>
              <w:t xml:space="preserve">Á öskudegi fer ég með öskupoka af stað og elti menn og konur sem ekkert vita um það. </w:t>
            </w:r>
            <w:r w:rsidRPr="002C1655">
              <w:rPr>
                <w:sz w:val="28"/>
                <w:szCs w:val="28"/>
              </w:rPr>
              <w:br/>
              <w:t xml:space="preserve">Hengi svo poka á hinn og þennan sem ég næ, lauma á poka, læðist burt og hlæ. </w:t>
            </w:r>
            <w:r w:rsidRPr="002C1655">
              <w:rPr>
                <w:sz w:val="28"/>
                <w:szCs w:val="28"/>
              </w:rPr>
              <w:br/>
              <w:t xml:space="preserve">Svo dingla þeir þarna pokarnir, pokarnir, pokarnir, svo dingla þeir þarna pokarnir, húllum hæ. </w:t>
            </w:r>
          </w:p>
          <w:p w:rsidR="006444DE" w:rsidRDefault="006444DE" w:rsidP="00A36D7E">
            <w:pPr>
              <w:rPr>
                <w:rFonts w:eastAsia="Times New Roman" w:cs="Courier New"/>
                <w:b/>
                <w:color w:val="000000"/>
                <w:sz w:val="28"/>
                <w:szCs w:val="28"/>
                <w:lang w:eastAsia="is-IS"/>
              </w:rPr>
            </w:pPr>
          </w:p>
          <w:p w:rsidR="006444DE" w:rsidRDefault="006444DE" w:rsidP="00A36D7E">
            <w:pPr>
              <w:rPr>
                <w:rFonts w:eastAsia="Times New Roman" w:cs="Courier New"/>
                <w:b/>
                <w:color w:val="000000"/>
                <w:sz w:val="28"/>
                <w:szCs w:val="28"/>
                <w:lang w:eastAsia="is-IS"/>
              </w:rPr>
            </w:pPr>
          </w:p>
          <w:p w:rsidR="006444DE" w:rsidRDefault="006444DE" w:rsidP="00A36D7E">
            <w:pPr>
              <w:rPr>
                <w:noProof/>
                <w:lang w:eastAsia="is-IS"/>
              </w:rPr>
            </w:pPr>
          </w:p>
          <w:p w:rsidR="00491F30" w:rsidRDefault="00491F30" w:rsidP="00A36D7E">
            <w:pPr>
              <w:rPr>
                <w:noProof/>
                <w:lang w:eastAsia="is-IS"/>
              </w:rPr>
            </w:pPr>
          </w:p>
          <w:p w:rsidR="00491F30" w:rsidRDefault="00491F30" w:rsidP="00A36D7E">
            <w:pPr>
              <w:rPr>
                <w:noProof/>
                <w:lang w:eastAsia="is-IS"/>
              </w:rPr>
            </w:pPr>
          </w:p>
          <w:p w:rsidR="00491F30" w:rsidRDefault="00491F30" w:rsidP="00A36D7E">
            <w:pPr>
              <w:rPr>
                <w:noProof/>
                <w:lang w:eastAsia="is-IS"/>
              </w:rPr>
            </w:pPr>
          </w:p>
          <w:p w:rsidR="00491F30" w:rsidRDefault="00491F30" w:rsidP="00A36D7E">
            <w:pPr>
              <w:rPr>
                <w:noProof/>
                <w:lang w:eastAsia="is-IS"/>
              </w:rPr>
            </w:pPr>
          </w:p>
          <w:p w:rsidR="00491F30" w:rsidRDefault="00491F30" w:rsidP="00A36D7E">
            <w:pPr>
              <w:rPr>
                <w:rFonts w:eastAsia="Times New Roman" w:cs="Courier New"/>
                <w:b/>
                <w:color w:val="000000"/>
                <w:sz w:val="28"/>
                <w:szCs w:val="28"/>
                <w:lang w:eastAsia="is-IS"/>
              </w:rPr>
            </w:pPr>
          </w:p>
          <w:p w:rsidR="006444DE" w:rsidRDefault="006444DE" w:rsidP="00A36D7E">
            <w:pPr>
              <w:rPr>
                <w:rFonts w:eastAsia="Times New Roman" w:cs="Courier New"/>
                <w:b/>
                <w:color w:val="000000"/>
                <w:sz w:val="28"/>
                <w:szCs w:val="28"/>
                <w:lang w:eastAsia="is-IS"/>
              </w:rPr>
            </w:pP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lastRenderedPageBreak/>
              <w:t>Pósturinn Páll, pósturinn Páll,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pósturinn Páll og kötturinn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Njáll.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Menn kalla póstinn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Palla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Hans prúða köttinn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Njalla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Í rauð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um bíl þeir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brun' um þjóðveg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inn  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Börnin þekkja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Pál og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bílinn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hans.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Brosa og heilsa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allir er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Palli veifar.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Kannski,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vertu þó ekki of viss.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Heyrist</w:t>
            </w:r>
            <w:r w:rsidRPr="00476DB7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 xml:space="preserve"> 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bank: Bank! Bank!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Hringt: Dring! Dring!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Um lúgu læðist bréf.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476DB7">
              <w:rPr>
                <w:rFonts w:eastAsia="Times New Roman" w:cs="Arial"/>
                <w:b/>
                <w:bCs/>
                <w:sz w:val="28"/>
                <w:szCs w:val="28"/>
                <w:lang w:eastAsia="is-IS"/>
              </w:rPr>
              <w:t>l</w:t>
            </w: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úgu læðist bréf.</w:t>
            </w: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</w:p>
          <w:p w:rsidR="00A36D7E" w:rsidRPr="008033F1" w:rsidRDefault="00A36D7E" w:rsidP="00A36D7E">
            <w:pPr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</w:pPr>
            <w:r w:rsidRPr="008033F1">
              <w:rPr>
                <w:rFonts w:eastAsia="Times New Roman" w:cs="Arial"/>
                <w:color w:val="000000"/>
                <w:sz w:val="28"/>
                <w:szCs w:val="28"/>
                <w:lang w:eastAsia="is-IS"/>
              </w:rPr>
              <w:t>Pósturinn Páll, pósturinn Páll,</w:t>
            </w:r>
          </w:p>
          <w:p w:rsidR="00A36D7E" w:rsidRDefault="00A36D7E" w:rsidP="00A36D7E">
            <w:pPr>
              <w:rPr>
                <w:sz w:val="28"/>
              </w:rPr>
            </w:pPr>
          </w:p>
          <w:p w:rsidR="00A36D7E" w:rsidRDefault="00A36D7E" w:rsidP="00A36D7E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</w:p>
          <w:p w:rsidR="00A36D7E" w:rsidRDefault="00A36D7E" w:rsidP="00A36D7E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is-IS"/>
              </w:rPr>
            </w:pPr>
          </w:p>
          <w:p w:rsidR="00A36D7E" w:rsidRPr="005F1BE0" w:rsidRDefault="006444DE" w:rsidP="006444DE">
            <w:pPr>
              <w:rPr>
                <w:sz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8F6D46A" wp14:editId="303FE909">
                  <wp:extent cx="2990850" cy="1727829"/>
                  <wp:effectExtent l="0" t="0" r="0" b="6350"/>
                  <wp:docPr id="16" name="Picture 16" descr="Happy kids playin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kids playing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2363" r="-2364" b="23008"/>
                          <a:stretch/>
                        </pic:blipFill>
                        <pic:spPr bwMode="auto">
                          <a:xfrm>
                            <a:off x="0" y="0"/>
                            <a:ext cx="3013489" cy="174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8EC" w:rsidRDefault="00755149" w:rsidP="00A36D7E"/>
    <w:sectPr w:rsidR="006F58EC" w:rsidSect="003A6009"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7E"/>
    <w:rsid w:val="001D4258"/>
    <w:rsid w:val="00491F30"/>
    <w:rsid w:val="006444DE"/>
    <w:rsid w:val="00755149"/>
    <w:rsid w:val="008D7689"/>
    <w:rsid w:val="00A36D7E"/>
    <w:rsid w:val="00AB784E"/>
    <w:rsid w:val="00E23997"/>
    <w:rsid w:val="00F943B3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F16E-E097-47D4-8232-9E19540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6D7E"/>
  </w:style>
  <w:style w:type="paragraph" w:styleId="NormalWeb">
    <w:name w:val="Normal (Web)"/>
    <w:basedOn w:val="Normal"/>
    <w:uiPriority w:val="99"/>
    <w:semiHidden/>
    <w:unhideWhenUsed/>
    <w:rsid w:val="00A3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6E684A6B</Template>
  <TotalTime>28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Sérkennsluteymi</dc:creator>
  <cp:keywords/>
  <dc:description/>
  <cp:lastModifiedBy>Ída Björg Unnarsdóttir</cp:lastModifiedBy>
  <cp:revision>3</cp:revision>
  <dcterms:created xsi:type="dcterms:W3CDTF">2016-01-21T10:18:00Z</dcterms:created>
  <dcterms:modified xsi:type="dcterms:W3CDTF">2017-02-14T12:56:00Z</dcterms:modified>
</cp:coreProperties>
</file>