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07" w:rsidRPr="008B4841" w:rsidRDefault="00CF7907" w:rsidP="00CF7907">
      <w:pPr>
        <w:tabs>
          <w:tab w:val="left" w:pos="1633"/>
          <w:tab w:val="center" w:pos="4932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8B4841">
        <w:rPr>
          <w:sz w:val="36"/>
        </w:rPr>
        <w:t>Sönglög</w:t>
      </w:r>
      <w:r w:rsidRPr="00125A95">
        <w:rPr>
          <w:noProof/>
          <w:lang w:eastAsia="is-IS"/>
        </w:rPr>
        <w:t xml:space="preserve"> </w:t>
      </w:r>
    </w:p>
    <w:p w:rsidR="00CF7907" w:rsidRDefault="00CA7BA5" w:rsidP="00CF7907">
      <w:pPr>
        <w:jc w:val="center"/>
        <w:rPr>
          <w:sz w:val="36"/>
        </w:rPr>
      </w:pPr>
      <w:r>
        <w:rPr>
          <w:sz w:val="36"/>
        </w:rPr>
        <w:t xml:space="preserve">Apríl </w:t>
      </w:r>
    </w:p>
    <w:p w:rsidR="00CF7907" w:rsidRDefault="00F52543" w:rsidP="00CF7907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</w:t>
      </w:r>
      <w:r w:rsidR="00B91431">
        <w:rPr>
          <w:noProof/>
          <w:lang w:eastAsia="is-IS"/>
        </w:rPr>
        <w:drawing>
          <wp:inline distT="0" distB="0" distL="0" distR="0" wp14:anchorId="40302CEA" wp14:editId="1337D671">
            <wp:extent cx="4960162" cy="483235"/>
            <wp:effectExtent l="0" t="0" r="0" b="0"/>
            <wp:docPr id="7" name="irc_mi" descr="http://pixabay.com/static/uploads/photo/2012/05/07/18/44/pennant-4896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5/07/18/44/pennant-48962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2" b="21970"/>
                    <a:stretch/>
                  </pic:blipFill>
                  <pic:spPr bwMode="auto">
                    <a:xfrm>
                      <a:off x="0" y="0"/>
                      <a:ext cx="5103893" cy="4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CF7907" w:rsidTr="00491A95">
        <w:trPr>
          <w:trHeight w:val="12014"/>
        </w:trPr>
        <w:tc>
          <w:tcPr>
            <w:tcW w:w="4786" w:type="dxa"/>
          </w:tcPr>
          <w:p w:rsidR="00CF7907" w:rsidRDefault="00CF7907" w:rsidP="00491A95">
            <w:pPr>
              <w:rPr>
                <w:b/>
                <w:sz w:val="28"/>
              </w:rPr>
            </w:pPr>
          </w:p>
          <w:p w:rsidR="00CF7907" w:rsidRPr="00822F51" w:rsidRDefault="00CF7907" w:rsidP="00491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YNGRIKJARNA STUÐLAGIÐ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Klappa og klappa og klappa og klappa,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Stappa og stappa og stappa og stappa,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Dilla og dilla og dilla og dilla,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Og svo snúa sér í hring.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Hendur upp í loft, klapp-klapp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Hendur niður í gólf, klapp-klapp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Hendur upp í loft, klapp-klapp</w:t>
            </w:r>
          </w:p>
          <w:p w:rsidR="00CF7907" w:rsidRDefault="00CF7907" w:rsidP="00491A95">
            <w:pPr>
              <w:rPr>
                <w:sz w:val="28"/>
              </w:rPr>
            </w:pPr>
            <w:r>
              <w:rPr>
                <w:sz w:val="28"/>
              </w:rPr>
              <w:t>og svo snúa sér í hring.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B91431" w:rsidRDefault="00B91431" w:rsidP="00491A95">
            <w:pPr>
              <w:rPr>
                <w:sz w:val="28"/>
              </w:rPr>
            </w:pPr>
            <w:r w:rsidRPr="00B91431">
              <w:rPr>
                <w:b/>
                <w:sz w:val="28"/>
              </w:rPr>
              <w:t>Apalagið</w:t>
            </w:r>
          </w:p>
          <w:p w:rsidR="00B91431" w:rsidRPr="00B91431" w:rsidRDefault="00B91431" w:rsidP="00B91431">
            <w:pPr>
              <w:rPr>
                <w:sz w:val="28"/>
              </w:rPr>
            </w:pPr>
            <w:r w:rsidRPr="00B91431">
              <w:rPr>
                <w:sz w:val="28"/>
              </w:rPr>
              <w:t>Fimm litlir apar sátu uppi í tré</w:t>
            </w:r>
          </w:p>
          <w:p w:rsidR="00B91431" w:rsidRPr="00B91431" w:rsidRDefault="00B91431" w:rsidP="00B91431">
            <w:pPr>
              <w:rPr>
                <w:sz w:val="28"/>
              </w:rPr>
            </w:pPr>
            <w:r w:rsidRPr="00B91431">
              <w:rPr>
                <w:sz w:val="28"/>
              </w:rPr>
              <w:t>Þeir voru að stríða krókódíl:"Þú nærð ekki mér!"</w:t>
            </w:r>
          </w:p>
          <w:p w:rsidR="00B91431" w:rsidRPr="00B91431" w:rsidRDefault="00B91431" w:rsidP="00B91431">
            <w:pPr>
              <w:rPr>
                <w:sz w:val="28"/>
              </w:rPr>
            </w:pPr>
            <w:r w:rsidRPr="00B91431">
              <w:rPr>
                <w:sz w:val="28"/>
              </w:rPr>
              <w:t>Þá kom hann Herra Krókódíll</w:t>
            </w:r>
          </w:p>
          <w:p w:rsidR="00B91431" w:rsidRPr="00B91431" w:rsidRDefault="00B91431" w:rsidP="00B91431">
            <w:pPr>
              <w:rPr>
                <w:sz w:val="28"/>
              </w:rPr>
            </w:pPr>
            <w:r w:rsidRPr="00B91431">
              <w:rPr>
                <w:sz w:val="28"/>
              </w:rPr>
              <w:t>svo hægt og rólega og... AMMM!</w:t>
            </w:r>
          </w:p>
          <w:p w:rsidR="00B91431" w:rsidRPr="00B91431" w:rsidRDefault="00B91431" w:rsidP="00B91431">
            <w:pPr>
              <w:rPr>
                <w:sz w:val="28"/>
              </w:rPr>
            </w:pPr>
          </w:p>
          <w:p w:rsidR="00CF7907" w:rsidRDefault="00B91431" w:rsidP="00B91431">
            <w:pPr>
              <w:rPr>
                <w:sz w:val="28"/>
              </w:rPr>
            </w:pPr>
            <w:r w:rsidRPr="00B91431">
              <w:rPr>
                <w:sz w:val="28"/>
              </w:rPr>
              <w:t>Fjórir litlir apar... o.s.frv.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CF7907" w:rsidRDefault="00CF7907" w:rsidP="00491A95">
            <w:pPr>
              <w:rPr>
                <w:sz w:val="28"/>
              </w:rPr>
            </w:pPr>
          </w:p>
          <w:p w:rsidR="00CF7907" w:rsidRPr="00BE7394" w:rsidRDefault="00CF7907" w:rsidP="00491A95">
            <w:pPr>
              <w:rPr>
                <w:b/>
                <w:sz w:val="28"/>
              </w:rPr>
            </w:pPr>
            <w:r w:rsidRPr="00BE7394">
              <w:rPr>
                <w:b/>
                <w:sz w:val="28"/>
              </w:rPr>
              <w:lastRenderedPageBreak/>
              <w:t>Fagur fiskur í sjó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bröndóttur á halanum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með rauða kúlu á maganum.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Vanda, banda,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gættu þinna handa.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Vingur, slingur,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vara þína fingur.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Fetta, bretta</w:t>
            </w:r>
          </w:p>
          <w:p w:rsidR="00CF7907" w:rsidRPr="00BE7394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 xml:space="preserve">svo skal höggá hendi </w:t>
            </w:r>
          </w:p>
          <w:p w:rsidR="00CF7907" w:rsidRDefault="00CF7907" w:rsidP="00491A95">
            <w:pPr>
              <w:rPr>
                <w:sz w:val="28"/>
              </w:rPr>
            </w:pPr>
            <w:r w:rsidRPr="00BE7394">
              <w:rPr>
                <w:sz w:val="28"/>
              </w:rPr>
              <w:t>detta.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CF7907" w:rsidRPr="00351467" w:rsidRDefault="00CF7907" w:rsidP="00CF79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Uglulagið</w:t>
            </w:r>
          </w:p>
          <w:p w:rsidR="00CF7907" w:rsidRDefault="00CF7907" w:rsidP="00CF7907">
            <w:pPr>
              <w:rPr>
                <w:sz w:val="28"/>
              </w:rPr>
            </w:pPr>
            <w:r>
              <w:rPr>
                <w:sz w:val="28"/>
              </w:rPr>
              <w:t>Það var lítil ugla með oddhvasst nef,</w:t>
            </w:r>
          </w:p>
          <w:p w:rsidR="00CF7907" w:rsidRDefault="00CF7907" w:rsidP="00CF7907">
            <w:pPr>
              <w:rPr>
                <w:sz w:val="28"/>
              </w:rPr>
            </w:pPr>
            <w:r>
              <w:rPr>
                <w:sz w:val="28"/>
              </w:rPr>
              <w:t>tvö lítil eyru og átta litlar klær.</w:t>
            </w:r>
          </w:p>
          <w:p w:rsidR="00CF7907" w:rsidRDefault="00CF7907" w:rsidP="00CF7907">
            <w:pPr>
              <w:rPr>
                <w:sz w:val="28"/>
              </w:rPr>
            </w:pPr>
            <w:r>
              <w:rPr>
                <w:sz w:val="28"/>
              </w:rPr>
              <w:t>Hún sat uppí tré og svo komst þú,</w:t>
            </w:r>
          </w:p>
          <w:p w:rsidR="00CF7907" w:rsidRPr="00351467" w:rsidRDefault="00CF7907" w:rsidP="00CF7907">
            <w:pPr>
              <w:rPr>
                <w:sz w:val="28"/>
              </w:rPr>
            </w:pPr>
            <w:r>
              <w:rPr>
                <w:sz w:val="28"/>
              </w:rPr>
              <w:t>þá flaug hún í burtu og sagði ú-ú-ú!</w:t>
            </w:r>
          </w:p>
          <w:p w:rsidR="00CF7907" w:rsidRPr="00822F51" w:rsidRDefault="00CF7907" w:rsidP="00491A95">
            <w:pPr>
              <w:rPr>
                <w:b/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D1B0294" wp14:editId="2EE1F082">
                  <wp:extent cx="1886585" cy="247356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021" cy="248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7907" w:rsidRDefault="00CF7907" w:rsidP="00491A95">
            <w:pPr>
              <w:rPr>
                <w:b/>
                <w:sz w:val="28"/>
              </w:rPr>
            </w:pPr>
          </w:p>
          <w:p w:rsidR="00CF7907" w:rsidRDefault="00CF7907" w:rsidP="00491A95">
            <w:pPr>
              <w:rPr>
                <w:b/>
                <w:sz w:val="28"/>
              </w:rPr>
            </w:pPr>
          </w:p>
          <w:p w:rsidR="00CF7907" w:rsidRDefault="00CF7907" w:rsidP="00491A95">
            <w:pPr>
              <w:rPr>
                <w:b/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70DF167" wp14:editId="7CF2E889">
                  <wp:extent cx="2808421" cy="2908398"/>
                  <wp:effectExtent l="0" t="0" r="0" b="6350"/>
                  <wp:docPr id="4" name="Picture 4" descr="http://4.bp.blogspot.com/-WeR7f_gDDXI/T0dKVqs5ENI/AAAAAAAAAZk/51sZLBSM5P4/s1600/yea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WeR7f_gDDXI/T0dKVqs5ENI/AAAAAAAAAZk/51sZLBSM5P4/s1600/yea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695" cy="292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907" w:rsidRDefault="00CF7907" w:rsidP="00491A95">
            <w:pPr>
              <w:rPr>
                <w:b/>
                <w:sz w:val="28"/>
              </w:rPr>
            </w:pPr>
          </w:p>
          <w:p w:rsidR="00CF7907" w:rsidRDefault="00CF7907" w:rsidP="00491A95">
            <w:pPr>
              <w:rPr>
                <w:b/>
                <w:sz w:val="28"/>
              </w:rPr>
            </w:pPr>
          </w:p>
          <w:p w:rsidR="00CF7907" w:rsidRPr="00F747DB" w:rsidRDefault="00CF7907" w:rsidP="00491A95">
            <w:pPr>
              <w:ind w:left="884"/>
              <w:rPr>
                <w:b/>
                <w:sz w:val="28"/>
              </w:rPr>
            </w:pPr>
            <w:r w:rsidRPr="00F747DB">
              <w:rPr>
                <w:b/>
                <w:sz w:val="28"/>
              </w:rPr>
              <w:t>Vertu til</w:t>
            </w:r>
          </w:p>
          <w:p w:rsidR="00CF7907" w:rsidRPr="00EF562E" w:rsidRDefault="00CF7907" w:rsidP="00491A95">
            <w:pPr>
              <w:ind w:left="884"/>
              <w:rPr>
                <w:sz w:val="28"/>
              </w:rPr>
            </w:pPr>
            <w:r w:rsidRPr="00F747DB">
              <w:rPr>
                <w:sz w:val="28"/>
              </w:rPr>
              <w:t>Vertu til</w:t>
            </w:r>
            <w:r w:rsidRPr="00F747DB">
              <w:rPr>
                <w:sz w:val="28"/>
              </w:rPr>
              <w:br/>
              <w:t>er vorið kallar á þig,</w:t>
            </w:r>
            <w:r w:rsidRPr="00233565">
              <w:rPr>
                <w:sz w:val="28"/>
              </w:rPr>
              <w:br/>
            </w:r>
            <w:r w:rsidRPr="00F747DB">
              <w:rPr>
                <w:sz w:val="28"/>
              </w:rPr>
              <w:t>vertu til</w:t>
            </w:r>
            <w:r w:rsidRPr="00F747DB">
              <w:rPr>
                <w:sz w:val="28"/>
              </w:rPr>
              <w:br/>
              <w:t>að leggja hönd á plóg.</w:t>
            </w:r>
            <w:r w:rsidRPr="00F747DB">
              <w:rPr>
                <w:sz w:val="28"/>
              </w:rPr>
              <w:br/>
              <w:t>Komdu út</w:t>
            </w:r>
            <w:r w:rsidRPr="00F747DB">
              <w:rPr>
                <w:sz w:val="28"/>
              </w:rPr>
              <w:br/>
              <w:t>því að sólskinið vill sjá þig</w:t>
            </w:r>
            <w:r w:rsidRPr="00F747DB">
              <w:rPr>
                <w:sz w:val="28"/>
              </w:rPr>
              <w:br/>
              <w:t>sveifla haka</w:t>
            </w:r>
            <w:r w:rsidRPr="00F747DB">
              <w:rPr>
                <w:sz w:val="28"/>
              </w:rPr>
              <w:br/>
              <w:t>og rækta nýjan skóg,</w:t>
            </w:r>
            <w:r w:rsidRPr="00F747DB">
              <w:rPr>
                <w:sz w:val="28"/>
              </w:rPr>
              <w:br/>
              <w:t>sv</w:t>
            </w:r>
            <w:r>
              <w:rPr>
                <w:sz w:val="28"/>
              </w:rPr>
              <w:t>eifla haka</w:t>
            </w:r>
            <w:r>
              <w:rPr>
                <w:sz w:val="28"/>
              </w:rPr>
              <w:br/>
              <w:t>og rækta nýjan skóg.</w:t>
            </w:r>
            <w:r w:rsidRPr="00F747DB">
              <w:rPr>
                <w:sz w:val="28"/>
              </w:rPr>
              <w:br/>
            </w:r>
          </w:p>
          <w:p w:rsidR="00CF7907" w:rsidRPr="00F747DB" w:rsidRDefault="00CF7907" w:rsidP="00491A95">
            <w:pPr>
              <w:rPr>
                <w:sz w:val="28"/>
              </w:rPr>
            </w:pPr>
          </w:p>
          <w:p w:rsidR="00CF7907" w:rsidRDefault="00CF7907" w:rsidP="00CF79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Höfuð, herðar, hné og tær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Höfuð, herðar, hné og tær,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hné og tær</w:t>
            </w:r>
            <w:r>
              <w:rPr>
                <w:sz w:val="28"/>
              </w:rPr>
              <w:t>.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Höfuð, herðar, hné og tær,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hné og tær</w:t>
            </w:r>
            <w:r>
              <w:rPr>
                <w:sz w:val="28"/>
              </w:rPr>
              <w:t>.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Augu, eyru, munnur og nef.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Höfuð, herðar, hné og tær,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hné og tær.</w:t>
            </w:r>
          </w:p>
          <w:p w:rsidR="00CF7907" w:rsidRPr="00CA14FE" w:rsidRDefault="00CF7907" w:rsidP="00CF7907">
            <w:pPr>
              <w:rPr>
                <w:sz w:val="28"/>
              </w:rPr>
            </w:pP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Hnakki, kinnar, haka, háls,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haka, háls.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Hnakki, kinnar, haka, háls,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haka, háls.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Bringa, magi, bak og rass.</w:t>
            </w:r>
          </w:p>
          <w:p w:rsidR="00CF7907" w:rsidRPr="00CA14FE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Hnakki, kinnar, haka, háls,</w:t>
            </w:r>
          </w:p>
          <w:p w:rsidR="00CF7907" w:rsidRDefault="00CF7907" w:rsidP="00CF7907">
            <w:pPr>
              <w:rPr>
                <w:sz w:val="28"/>
              </w:rPr>
            </w:pPr>
            <w:r w:rsidRPr="00CA14FE">
              <w:rPr>
                <w:sz w:val="28"/>
              </w:rPr>
              <w:t>haka, háls.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CF7907" w:rsidRPr="001C74E3" w:rsidRDefault="00CF7907" w:rsidP="00CF7907">
            <w:pPr>
              <w:rPr>
                <w:b/>
                <w:sz w:val="28"/>
              </w:rPr>
            </w:pPr>
            <w:r w:rsidRPr="001C74E3">
              <w:rPr>
                <w:b/>
                <w:sz w:val="28"/>
              </w:rPr>
              <w:t>Upp, upp, upp á fjall</w:t>
            </w:r>
          </w:p>
          <w:p w:rsidR="00CF7907" w:rsidRPr="00E1550A" w:rsidRDefault="00CF7907" w:rsidP="00CF7907">
            <w:pPr>
              <w:rPr>
                <w:sz w:val="28"/>
              </w:rPr>
            </w:pPr>
            <w:r w:rsidRPr="00E1550A">
              <w:rPr>
                <w:sz w:val="28"/>
              </w:rPr>
              <w:t>Upp, upp, upp á fjall,</w:t>
            </w:r>
          </w:p>
          <w:p w:rsidR="00CF7907" w:rsidRPr="00E1550A" w:rsidRDefault="00CF7907" w:rsidP="00CF7907">
            <w:pPr>
              <w:rPr>
                <w:sz w:val="28"/>
              </w:rPr>
            </w:pPr>
            <w:r w:rsidRPr="00E1550A">
              <w:rPr>
                <w:sz w:val="28"/>
              </w:rPr>
              <w:t>upp á fjallsins brún.</w:t>
            </w:r>
          </w:p>
          <w:p w:rsidR="00CF7907" w:rsidRPr="00E1550A" w:rsidRDefault="00CF7907" w:rsidP="00CF7907">
            <w:pPr>
              <w:rPr>
                <w:sz w:val="28"/>
              </w:rPr>
            </w:pPr>
            <w:r w:rsidRPr="00E1550A">
              <w:rPr>
                <w:sz w:val="28"/>
              </w:rPr>
              <w:t>Niður, niður, niður, niður</w:t>
            </w:r>
          </w:p>
          <w:p w:rsidR="00CF7907" w:rsidRDefault="00CF7907" w:rsidP="00CF7907">
            <w:pPr>
              <w:rPr>
                <w:sz w:val="28"/>
              </w:rPr>
            </w:pPr>
            <w:r w:rsidRPr="00E1550A">
              <w:rPr>
                <w:sz w:val="28"/>
              </w:rPr>
              <w:t>alveg niður’ á tún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CF7907" w:rsidRPr="005F1BE0" w:rsidRDefault="00CF7907" w:rsidP="00491A95">
            <w:pPr>
              <w:rPr>
                <w:sz w:val="28"/>
              </w:rPr>
            </w:pPr>
          </w:p>
        </w:tc>
      </w:tr>
      <w:tr w:rsidR="00CF7907" w:rsidTr="00491A95">
        <w:trPr>
          <w:trHeight w:val="15450"/>
        </w:trPr>
        <w:tc>
          <w:tcPr>
            <w:tcW w:w="4786" w:type="dxa"/>
          </w:tcPr>
          <w:p w:rsidR="00CF7907" w:rsidRDefault="00CF7907" w:rsidP="00491A95">
            <w:pPr>
              <w:rPr>
                <w:sz w:val="28"/>
              </w:rPr>
            </w:pPr>
          </w:p>
          <w:p w:rsidR="00CF7907" w:rsidRPr="00ED2074" w:rsidRDefault="00CF7907" w:rsidP="00491A95">
            <w:pPr>
              <w:rPr>
                <w:b/>
                <w:sz w:val="28"/>
              </w:rPr>
            </w:pPr>
            <w:r w:rsidRPr="00ED2074">
              <w:rPr>
                <w:b/>
                <w:sz w:val="28"/>
              </w:rPr>
              <w:t>Við erum vinir</w:t>
            </w:r>
          </w:p>
          <w:p w:rsidR="00CF7907" w:rsidRDefault="00CF7907" w:rsidP="00491A95">
            <w:pPr>
              <w:rPr>
                <w:sz w:val="28"/>
              </w:rPr>
            </w:pPr>
            <w:r w:rsidRPr="00ED2074">
              <w:rPr>
                <w:sz w:val="28"/>
              </w:rPr>
              <w:t xml:space="preserve">Við erum vinir, við erum vinir, </w:t>
            </w:r>
            <w:r>
              <w:rPr>
                <w:sz w:val="28"/>
              </w:rPr>
              <w:br/>
              <w:t xml:space="preserve">ég </w:t>
            </w:r>
            <w:r w:rsidRPr="00ED2074">
              <w:rPr>
                <w:sz w:val="28"/>
              </w:rPr>
              <w:t xml:space="preserve">og þú, </w:t>
            </w:r>
            <w:r>
              <w:rPr>
                <w:sz w:val="28"/>
              </w:rPr>
              <w:br/>
            </w:r>
            <w:r w:rsidRPr="00ED2074">
              <w:rPr>
                <w:sz w:val="28"/>
              </w:rPr>
              <w:t xml:space="preserve">ég og þú. </w:t>
            </w:r>
            <w:r>
              <w:rPr>
                <w:sz w:val="28"/>
              </w:rPr>
              <w:br/>
              <w:t xml:space="preserve">Leikum okkur </w:t>
            </w:r>
            <w:r w:rsidRPr="00ED2074">
              <w:rPr>
                <w:sz w:val="28"/>
              </w:rPr>
              <w:t xml:space="preserve">saman, </w:t>
            </w:r>
            <w:r>
              <w:rPr>
                <w:sz w:val="28"/>
              </w:rPr>
              <w:br/>
            </w:r>
            <w:r w:rsidRPr="00ED2074">
              <w:rPr>
                <w:sz w:val="28"/>
              </w:rPr>
              <w:t xml:space="preserve">leikum okkur saman, </w:t>
            </w:r>
            <w:r>
              <w:rPr>
                <w:sz w:val="28"/>
              </w:rPr>
              <w:br/>
              <w:t xml:space="preserve">ég </w:t>
            </w:r>
            <w:r w:rsidRPr="00ED2074">
              <w:rPr>
                <w:sz w:val="28"/>
              </w:rPr>
              <w:t>og þú, ég og þú.</w:t>
            </w:r>
          </w:p>
          <w:p w:rsidR="00CF7907" w:rsidRDefault="00CF7907" w:rsidP="00491A95">
            <w:pPr>
              <w:rPr>
                <w:sz w:val="28"/>
              </w:rPr>
            </w:pPr>
          </w:p>
          <w:p w:rsidR="00CF7907" w:rsidRPr="0044428D" w:rsidRDefault="00CF7907" w:rsidP="00CF7907">
            <w:pPr>
              <w:rPr>
                <w:b/>
                <w:sz w:val="28"/>
              </w:rPr>
            </w:pPr>
            <w:r w:rsidRPr="0044428D">
              <w:rPr>
                <w:b/>
                <w:sz w:val="28"/>
              </w:rPr>
              <w:t>Góðan dag kæra jörð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Góðan dag kæra jörð,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Góðan dag kæra sól.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Góðan dag kæru tré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og blómin mín öll.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Sæl fiðrildin mín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og lóan svo fín.</w:t>
            </w:r>
          </w:p>
          <w:p w:rsidR="00CF7907" w:rsidRPr="0044428D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Góðan dag fyrir þig.</w:t>
            </w:r>
          </w:p>
          <w:p w:rsidR="00CF7907" w:rsidRDefault="00CF7907" w:rsidP="00CF7907">
            <w:pPr>
              <w:rPr>
                <w:sz w:val="28"/>
              </w:rPr>
            </w:pPr>
            <w:r w:rsidRPr="0044428D">
              <w:rPr>
                <w:sz w:val="28"/>
              </w:rPr>
              <w:t>Góðan dag fyrir mig.</w:t>
            </w:r>
          </w:p>
          <w:p w:rsidR="00F52543" w:rsidRDefault="00F52543" w:rsidP="00CF7907">
            <w:pPr>
              <w:rPr>
                <w:sz w:val="28"/>
              </w:rPr>
            </w:pPr>
          </w:p>
          <w:p w:rsidR="00F52543" w:rsidRPr="00CF7907" w:rsidRDefault="00F52543" w:rsidP="00F52543">
            <w:pPr>
              <w:rPr>
                <w:b/>
                <w:sz w:val="28"/>
                <w:szCs w:val="28"/>
              </w:rPr>
            </w:pPr>
            <w:r w:rsidRPr="00CF7907">
              <w:rPr>
                <w:b/>
                <w:sz w:val="28"/>
                <w:szCs w:val="28"/>
              </w:rPr>
              <w:t>Við klöppum öll í einu</w:t>
            </w:r>
          </w:p>
          <w:p w:rsidR="00F52543" w:rsidRPr="00CF7907" w:rsidRDefault="00F52543" w:rsidP="00F52543">
            <w:pPr>
              <w:rPr>
                <w:sz w:val="28"/>
                <w:szCs w:val="28"/>
              </w:rPr>
            </w:pPr>
            <w:r w:rsidRPr="00CF7907">
              <w:rPr>
                <w:sz w:val="28"/>
                <w:szCs w:val="28"/>
              </w:rPr>
              <w:t>Við klöppum öll í einu,</w:t>
            </w:r>
          </w:p>
          <w:p w:rsidR="00F52543" w:rsidRPr="00CF7907" w:rsidRDefault="00F52543" w:rsidP="00F52543">
            <w:pPr>
              <w:rPr>
                <w:sz w:val="28"/>
                <w:szCs w:val="28"/>
              </w:rPr>
            </w:pPr>
            <w:r w:rsidRPr="00CF7907">
              <w:rPr>
                <w:sz w:val="28"/>
                <w:szCs w:val="28"/>
              </w:rPr>
              <w:t>við klöppum öll í einu,</w:t>
            </w:r>
          </w:p>
          <w:p w:rsidR="00F52543" w:rsidRPr="00CF7907" w:rsidRDefault="00F52543" w:rsidP="00F52543">
            <w:pPr>
              <w:rPr>
                <w:sz w:val="28"/>
                <w:szCs w:val="28"/>
              </w:rPr>
            </w:pPr>
            <w:r w:rsidRPr="00CF7907">
              <w:rPr>
                <w:sz w:val="28"/>
                <w:szCs w:val="28"/>
              </w:rPr>
              <w:t>við klöppum öll í einu,</w:t>
            </w:r>
          </w:p>
          <w:p w:rsidR="00F52543" w:rsidRPr="00CF7907" w:rsidRDefault="00F52543" w:rsidP="00F52543">
            <w:pPr>
              <w:rPr>
                <w:sz w:val="28"/>
                <w:szCs w:val="28"/>
              </w:rPr>
            </w:pPr>
            <w:r w:rsidRPr="00CF7907">
              <w:rPr>
                <w:sz w:val="28"/>
                <w:szCs w:val="28"/>
              </w:rPr>
              <w:t>það líkar okkur vel!</w:t>
            </w:r>
          </w:p>
          <w:p w:rsidR="00F52543" w:rsidRPr="00CF7907" w:rsidRDefault="00F52543" w:rsidP="00F52543">
            <w:pPr>
              <w:rPr>
                <w:sz w:val="28"/>
                <w:szCs w:val="28"/>
              </w:rPr>
            </w:pPr>
            <w:r w:rsidRPr="00CF7907">
              <w:rPr>
                <w:sz w:val="28"/>
                <w:szCs w:val="28"/>
              </w:rPr>
              <w:t xml:space="preserve">(stöppum, hoppum, grátum, hlæjum, </w:t>
            </w:r>
          </w:p>
          <w:p w:rsidR="00CF7907" w:rsidRDefault="00F52543" w:rsidP="00F52543">
            <w:pPr>
              <w:rPr>
                <w:sz w:val="28"/>
              </w:rPr>
            </w:pPr>
            <w:r w:rsidRPr="00CF7907">
              <w:rPr>
                <w:sz w:val="28"/>
                <w:szCs w:val="28"/>
              </w:rPr>
              <w:t>sofum, hvíslum, smellum o.s.frv)</w:t>
            </w:r>
          </w:p>
        </w:tc>
        <w:tc>
          <w:tcPr>
            <w:tcW w:w="6237" w:type="dxa"/>
          </w:tcPr>
          <w:p w:rsidR="00CF7907" w:rsidRPr="00CB7DE3" w:rsidRDefault="00CF7907" w:rsidP="00491A95">
            <w:pPr>
              <w:rPr>
                <w:b/>
                <w:sz w:val="28"/>
                <w:szCs w:val="28"/>
              </w:rPr>
            </w:pPr>
            <w:r w:rsidRPr="00CB7DE3">
              <w:rPr>
                <w:b/>
                <w:sz w:val="28"/>
                <w:szCs w:val="28"/>
              </w:rPr>
              <w:t>Brunabíll, köttur og skógarþröstur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Ba, bú, ba, bú, brunabíllinn flautar.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Hvert er hann að fara?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Vatn á eld að sprauta –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tss, tss, tss, tss!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Gerir alla blauta.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Mjá, mjá, mjá, mjá, mjálmar gráa kisa.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Hvert er hún að fara?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Út í skóg að ganga –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uss, uss, uss, uss!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Skógarþröst að fanga.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Bí, bí, bí, bí, skógarþröstur syngur.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Hvert er hann að fara?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Burt frá kisu flýgur –</w:t>
            </w:r>
          </w:p>
          <w:p w:rsidR="00CF7907" w:rsidRPr="00CB7DE3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víí, víí, víí, víí!</w:t>
            </w:r>
          </w:p>
          <w:p w:rsidR="00CF7907" w:rsidRDefault="00CF7907" w:rsidP="00491A95">
            <w:pPr>
              <w:rPr>
                <w:sz w:val="28"/>
                <w:szCs w:val="28"/>
              </w:rPr>
            </w:pPr>
            <w:r w:rsidRPr="00CB7DE3">
              <w:rPr>
                <w:sz w:val="28"/>
                <w:szCs w:val="28"/>
              </w:rPr>
              <w:t>Loftin blá hann smýgur</w:t>
            </w:r>
          </w:p>
          <w:p w:rsidR="00CF7907" w:rsidRDefault="00CF7907" w:rsidP="00491A95">
            <w:pPr>
              <w:rPr>
                <w:sz w:val="28"/>
                <w:szCs w:val="28"/>
              </w:rPr>
            </w:pPr>
          </w:p>
          <w:p w:rsidR="00CF7907" w:rsidRPr="00513BB4" w:rsidRDefault="00F52543" w:rsidP="00491A95">
            <w:pPr>
              <w:rPr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59D0DDAC" wp14:editId="3CD504BF">
                  <wp:extent cx="2468599" cy="1505243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487" cy="150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8EC" w:rsidRDefault="00CA7BA5"/>
    <w:sectPr w:rsidR="006F58EC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7"/>
    <w:rsid w:val="00513BB4"/>
    <w:rsid w:val="00AB784E"/>
    <w:rsid w:val="00B91431"/>
    <w:rsid w:val="00CA7BA5"/>
    <w:rsid w:val="00CF7907"/>
    <w:rsid w:val="00F52543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9E1C-2CE1-40CD-AECA-C6F07CE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D447755F</Template>
  <TotalTime>27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Sérkennsluteymi</dc:creator>
  <cp:keywords/>
  <dc:description/>
  <cp:lastModifiedBy>Ída Björg Unnarsdóttir</cp:lastModifiedBy>
  <cp:revision>3</cp:revision>
  <dcterms:created xsi:type="dcterms:W3CDTF">2016-03-29T09:53:00Z</dcterms:created>
  <dcterms:modified xsi:type="dcterms:W3CDTF">2017-02-14T12:54:00Z</dcterms:modified>
</cp:coreProperties>
</file>